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DB1D6" w14:textId="77777777" w:rsidR="00597670" w:rsidRPr="006C1298" w:rsidRDefault="00597670" w:rsidP="0086031E">
      <w:pPr>
        <w:jc w:val="center"/>
        <w:rPr>
          <w:rFonts w:ascii="Calibri" w:hAnsi="Calibri" w:cs="Calibri"/>
          <w:b/>
          <w:bCs/>
          <w:color w:val="2CACBA"/>
          <w:sz w:val="44"/>
          <w:szCs w:val="36"/>
          <w:lang w:val="ro-RO"/>
        </w:rPr>
      </w:pPr>
    </w:p>
    <w:p w14:paraId="02D0906E" w14:textId="5DD94EB9" w:rsidR="0086031E" w:rsidRPr="006C1298" w:rsidRDefault="00A835C0" w:rsidP="0086031E">
      <w:pPr>
        <w:jc w:val="center"/>
        <w:rPr>
          <w:rFonts w:ascii="Calibri" w:hAnsi="Calibri" w:cs="Calibri"/>
          <w:b/>
          <w:bCs/>
          <w:color w:val="2CACBA"/>
          <w:sz w:val="44"/>
          <w:szCs w:val="36"/>
          <w:lang w:val="ro-RO"/>
        </w:rPr>
      </w:pPr>
      <w:r w:rsidRPr="006C1298">
        <w:rPr>
          <w:rFonts w:ascii="Calibri" w:hAnsi="Calibri" w:cs="Calibri"/>
          <w:b/>
          <w:bCs/>
          <w:color w:val="2CACBA"/>
          <w:sz w:val="44"/>
          <w:szCs w:val="36"/>
          <w:lang w:val="ro-RO"/>
        </w:rPr>
        <w:t>Fișă de studiu</w:t>
      </w:r>
    </w:p>
    <w:p w14:paraId="08413570" w14:textId="77777777" w:rsidR="0086031E" w:rsidRPr="006C1298" w:rsidRDefault="0086031E" w:rsidP="0086031E">
      <w:pPr>
        <w:jc w:val="center"/>
        <w:rPr>
          <w:rFonts w:ascii="Calibri" w:hAnsi="Calibri" w:cs="Calibri"/>
          <w:b/>
          <w:bCs/>
          <w:color w:val="2CACBA"/>
          <w:sz w:val="44"/>
          <w:szCs w:val="36"/>
          <w:lang w:val="ro-RO"/>
        </w:rPr>
      </w:pPr>
    </w:p>
    <w:tbl>
      <w:tblPr>
        <w:tblStyle w:val="Grigliatabella"/>
        <w:tblW w:w="0" w:type="auto"/>
        <w:tblInd w:w="-284" w:type="dxa"/>
        <w:tblLook w:val="04A0" w:firstRow="1" w:lastRow="0" w:firstColumn="1" w:lastColumn="0" w:noHBand="0" w:noVBand="1"/>
      </w:tblPr>
      <w:tblGrid>
        <w:gridCol w:w="2689"/>
        <w:gridCol w:w="5670"/>
        <w:gridCol w:w="683"/>
      </w:tblGrid>
      <w:tr w:rsidR="0086031E" w:rsidRPr="006C1298" w14:paraId="44A36410" w14:textId="77777777" w:rsidTr="00D86B0F">
        <w:tc>
          <w:tcPr>
            <w:tcW w:w="2689" w:type="dxa"/>
            <w:shd w:val="clear" w:color="auto" w:fill="FF7619"/>
            <w:vAlign w:val="center"/>
          </w:tcPr>
          <w:p w14:paraId="33A023CB" w14:textId="76765F3A" w:rsidR="0086031E" w:rsidRPr="006C1298" w:rsidRDefault="00A835C0" w:rsidP="0086031E">
            <w:pPr>
              <w:rPr>
                <w:rFonts w:ascii="Calibri" w:hAnsi="Calibri" w:cs="Calibri"/>
                <w:color w:val="FFFFFF" w:themeColor="background1"/>
                <w:sz w:val="24"/>
                <w:szCs w:val="24"/>
                <w:lang w:val="ro-RO"/>
              </w:rPr>
            </w:pPr>
            <w:r w:rsidRPr="006C1298">
              <w:rPr>
                <w:rFonts w:ascii="Calibri" w:hAnsi="Calibri" w:cs="Calibri"/>
                <w:b/>
                <w:color w:val="FFFFFF" w:themeColor="background1"/>
                <w:sz w:val="24"/>
                <w:szCs w:val="24"/>
                <w:lang w:val="ro-RO"/>
              </w:rPr>
              <w:t>Titlu</w:t>
            </w:r>
          </w:p>
        </w:tc>
        <w:tc>
          <w:tcPr>
            <w:tcW w:w="6353" w:type="dxa"/>
            <w:gridSpan w:val="2"/>
          </w:tcPr>
          <w:p w14:paraId="2189F5B2" w14:textId="1CA39DD8" w:rsidR="0086031E" w:rsidRPr="006C1298" w:rsidRDefault="00FA43BE" w:rsidP="0086031E">
            <w:pPr>
              <w:rPr>
                <w:rFonts w:ascii="Calibri" w:hAnsi="Calibri" w:cs="Calibri"/>
                <w:sz w:val="22"/>
                <w:szCs w:val="22"/>
                <w:lang w:val="ro-RO"/>
              </w:rPr>
            </w:pPr>
            <w:r w:rsidRPr="006C1298">
              <w:rPr>
                <w:rFonts w:ascii="Calibri" w:hAnsi="Calibri" w:cs="Calibri"/>
                <w:sz w:val="22"/>
                <w:szCs w:val="22"/>
                <w:lang w:val="ro-RO"/>
              </w:rPr>
              <w:t>Rezolvarea problemelor tehnice pentru munca inteligentă</w:t>
            </w:r>
          </w:p>
        </w:tc>
      </w:tr>
      <w:tr w:rsidR="0086031E" w:rsidRPr="006C1298" w14:paraId="128E7937" w14:textId="77777777" w:rsidTr="00D86B0F">
        <w:tc>
          <w:tcPr>
            <w:tcW w:w="2689" w:type="dxa"/>
            <w:shd w:val="clear" w:color="auto" w:fill="FF7619"/>
            <w:vAlign w:val="center"/>
          </w:tcPr>
          <w:p w14:paraId="4B428EB5" w14:textId="4A7C546D" w:rsidR="0086031E" w:rsidRPr="006C1298" w:rsidRDefault="00A835C0" w:rsidP="0086031E">
            <w:pPr>
              <w:rPr>
                <w:rFonts w:ascii="Calibri" w:hAnsi="Calibri" w:cs="Calibri"/>
                <w:color w:val="FFFFFF" w:themeColor="background1"/>
                <w:sz w:val="24"/>
                <w:szCs w:val="24"/>
                <w:lang w:val="ro-RO"/>
              </w:rPr>
            </w:pPr>
            <w:r w:rsidRPr="006C1298">
              <w:rPr>
                <w:rFonts w:ascii="Calibri" w:hAnsi="Calibri" w:cs="Calibri"/>
                <w:b/>
                <w:color w:val="FFFFFF" w:themeColor="background1"/>
                <w:sz w:val="24"/>
                <w:szCs w:val="24"/>
                <w:lang w:val="ro-RO"/>
              </w:rPr>
              <w:t xml:space="preserve">Cuvinte cheie </w:t>
            </w:r>
            <w:r w:rsidR="0086031E" w:rsidRPr="006C1298">
              <w:rPr>
                <w:rFonts w:ascii="Calibri" w:hAnsi="Calibri" w:cs="Calibri"/>
                <w:b/>
                <w:color w:val="FFFFFF" w:themeColor="background1"/>
                <w:sz w:val="24"/>
                <w:szCs w:val="24"/>
                <w:lang w:val="ro-RO"/>
              </w:rPr>
              <w:t>(meta tag)</w:t>
            </w:r>
          </w:p>
        </w:tc>
        <w:tc>
          <w:tcPr>
            <w:tcW w:w="6353" w:type="dxa"/>
            <w:gridSpan w:val="2"/>
          </w:tcPr>
          <w:p w14:paraId="536987E0" w14:textId="18E50C9A" w:rsidR="0086031E" w:rsidRPr="006C1298" w:rsidRDefault="00FA43BE" w:rsidP="0086031E">
            <w:pPr>
              <w:rPr>
                <w:rFonts w:ascii="Calibri" w:hAnsi="Calibri" w:cs="Calibri"/>
                <w:lang w:val="ro-RO"/>
              </w:rPr>
            </w:pPr>
            <w:r w:rsidRPr="006C1298">
              <w:rPr>
                <w:rFonts w:ascii="Calibri" w:hAnsi="Calibri" w:cs="Calibri"/>
                <w:lang w:val="ro-RO"/>
              </w:rPr>
              <w:t>Munca inteligentă, IMM-uri, rezolvarea problemelor, probleme tehnice</w:t>
            </w:r>
          </w:p>
        </w:tc>
      </w:tr>
      <w:tr w:rsidR="0086031E" w:rsidRPr="006C1298" w14:paraId="06920ADD" w14:textId="77777777" w:rsidTr="00D86B0F">
        <w:trPr>
          <w:trHeight w:val="251"/>
        </w:trPr>
        <w:tc>
          <w:tcPr>
            <w:tcW w:w="2689" w:type="dxa"/>
            <w:shd w:val="clear" w:color="auto" w:fill="FF7619"/>
            <w:vAlign w:val="center"/>
          </w:tcPr>
          <w:p w14:paraId="7ECCE87A" w14:textId="033989F2" w:rsidR="0086031E" w:rsidRPr="006C1298" w:rsidRDefault="00A835C0" w:rsidP="0086031E">
            <w:pPr>
              <w:rPr>
                <w:rFonts w:ascii="Calibri" w:hAnsi="Calibri" w:cs="Calibri"/>
                <w:color w:val="FFFFFF" w:themeColor="background1"/>
                <w:sz w:val="24"/>
                <w:szCs w:val="24"/>
                <w:lang w:val="ro-RO"/>
              </w:rPr>
            </w:pPr>
            <w:r w:rsidRPr="006C1298">
              <w:rPr>
                <w:rFonts w:ascii="Calibri" w:hAnsi="Calibri" w:cs="Calibri"/>
                <w:b/>
                <w:color w:val="FFFFFF" w:themeColor="background1"/>
                <w:sz w:val="24"/>
                <w:szCs w:val="24"/>
                <w:lang w:val="ro-RO"/>
              </w:rPr>
              <w:t xml:space="preserve">Furnizat de </w:t>
            </w:r>
          </w:p>
        </w:tc>
        <w:tc>
          <w:tcPr>
            <w:tcW w:w="6353" w:type="dxa"/>
            <w:gridSpan w:val="2"/>
          </w:tcPr>
          <w:p w14:paraId="15FF84B0" w14:textId="2C924EB3" w:rsidR="0086031E" w:rsidRPr="006C1298" w:rsidRDefault="00B44312" w:rsidP="0086031E">
            <w:pPr>
              <w:rPr>
                <w:rFonts w:ascii="Calibri" w:hAnsi="Calibri" w:cs="Calibri"/>
                <w:lang w:val="ro-RO"/>
              </w:rPr>
            </w:pPr>
            <w:r w:rsidRPr="006C1298">
              <w:rPr>
                <w:rFonts w:ascii="Calibri" w:hAnsi="Calibri" w:cs="Calibri"/>
                <w:lang w:val="ro-RO"/>
              </w:rPr>
              <w:t>ITSFA</w:t>
            </w:r>
          </w:p>
        </w:tc>
      </w:tr>
      <w:tr w:rsidR="0086031E" w:rsidRPr="006C1298" w14:paraId="38E69A00" w14:textId="77777777" w:rsidTr="00D86B0F">
        <w:tc>
          <w:tcPr>
            <w:tcW w:w="2689" w:type="dxa"/>
            <w:shd w:val="clear" w:color="auto" w:fill="FF7619"/>
            <w:vAlign w:val="center"/>
          </w:tcPr>
          <w:p w14:paraId="2BB7793B" w14:textId="4CD74955" w:rsidR="0086031E" w:rsidRPr="006C1298" w:rsidRDefault="00A835C0" w:rsidP="0086031E">
            <w:pPr>
              <w:rPr>
                <w:rFonts w:ascii="Calibri" w:hAnsi="Calibri" w:cs="Calibri"/>
                <w:color w:val="FFFFFF" w:themeColor="background1"/>
                <w:sz w:val="24"/>
                <w:szCs w:val="24"/>
                <w:lang w:val="ro-RO"/>
              </w:rPr>
            </w:pPr>
            <w:r w:rsidRPr="006C1298">
              <w:rPr>
                <w:rFonts w:ascii="Calibri" w:hAnsi="Calibri" w:cs="Calibri"/>
                <w:b/>
                <w:color w:val="FFFFFF" w:themeColor="background1"/>
                <w:sz w:val="24"/>
                <w:szCs w:val="24"/>
                <w:lang w:val="ro-RO"/>
              </w:rPr>
              <w:t>Limba</w:t>
            </w:r>
          </w:p>
        </w:tc>
        <w:tc>
          <w:tcPr>
            <w:tcW w:w="6353" w:type="dxa"/>
            <w:gridSpan w:val="2"/>
          </w:tcPr>
          <w:p w14:paraId="38B2A812" w14:textId="3881B017" w:rsidR="0086031E" w:rsidRPr="006C1298" w:rsidRDefault="00FA43BE" w:rsidP="0086031E">
            <w:pPr>
              <w:rPr>
                <w:rFonts w:ascii="Calibri" w:hAnsi="Calibri" w:cs="Calibri"/>
                <w:lang w:val="ro-RO"/>
              </w:rPr>
            </w:pPr>
            <w:r w:rsidRPr="006C1298">
              <w:rPr>
                <w:rFonts w:ascii="Calibri" w:hAnsi="Calibri" w:cs="Calibri"/>
                <w:lang w:val="ro-RO"/>
              </w:rPr>
              <w:t>Română</w:t>
            </w:r>
          </w:p>
        </w:tc>
      </w:tr>
      <w:tr w:rsidR="00D86B0F" w:rsidRPr="006C1298" w14:paraId="65E868B4" w14:textId="77777777" w:rsidTr="00D86B0F">
        <w:trPr>
          <w:trHeight w:val="390"/>
        </w:trPr>
        <w:tc>
          <w:tcPr>
            <w:tcW w:w="2689" w:type="dxa"/>
            <w:vMerge w:val="restart"/>
            <w:shd w:val="clear" w:color="auto" w:fill="FF7619"/>
            <w:vAlign w:val="center"/>
          </w:tcPr>
          <w:p w14:paraId="01AEB537" w14:textId="19386BE0" w:rsidR="00D86B0F" w:rsidRPr="006C1298" w:rsidRDefault="00D86B0F" w:rsidP="00D86B0F">
            <w:pPr>
              <w:rPr>
                <w:rFonts w:ascii="Calibri" w:hAnsi="Calibri" w:cs="Calibri"/>
                <w:color w:val="FFFFFF" w:themeColor="background1"/>
                <w:sz w:val="24"/>
                <w:szCs w:val="24"/>
                <w:lang w:val="ro-RO"/>
              </w:rPr>
            </w:pPr>
            <w:r w:rsidRPr="006C1298">
              <w:rPr>
                <w:rFonts w:ascii="Calibri" w:hAnsi="Calibri" w:cs="Calibri"/>
                <w:b/>
                <w:color w:val="FFFFFF" w:themeColor="background1"/>
                <w:sz w:val="24"/>
                <w:szCs w:val="24"/>
                <w:lang w:val="ro-RO"/>
              </w:rPr>
              <w:t>Aria</w:t>
            </w:r>
          </w:p>
        </w:tc>
        <w:tc>
          <w:tcPr>
            <w:tcW w:w="5670" w:type="dxa"/>
          </w:tcPr>
          <w:p w14:paraId="4452C946" w14:textId="24801FF0" w:rsidR="00D86B0F" w:rsidRPr="006C1298" w:rsidRDefault="00D86B0F" w:rsidP="00D86B0F">
            <w:pPr>
              <w:rPr>
                <w:rFonts w:ascii="Calibri" w:hAnsi="Calibri" w:cs="Calibri"/>
                <w:b/>
                <w:bCs/>
                <w:lang w:val="ro-RO"/>
              </w:rPr>
            </w:pPr>
            <w:r w:rsidRPr="006C1298">
              <w:rPr>
                <w:rFonts w:ascii="Calibri" w:hAnsi="Calibri" w:cs="Calibri"/>
                <w:b/>
                <w:bCs/>
                <w:lang w:val="ro-RO"/>
              </w:rPr>
              <w:t>Comunicare digitală și online</w:t>
            </w:r>
          </w:p>
        </w:tc>
        <w:tc>
          <w:tcPr>
            <w:tcW w:w="683" w:type="dxa"/>
            <w:shd w:val="clear" w:color="auto" w:fill="FFFFFF" w:themeFill="background1"/>
          </w:tcPr>
          <w:p w14:paraId="266AAFD6" w14:textId="77777777" w:rsidR="00D86B0F" w:rsidRPr="006C1298" w:rsidRDefault="00D86B0F" w:rsidP="00D86B0F">
            <w:pPr>
              <w:rPr>
                <w:rFonts w:ascii="Calibri" w:hAnsi="Calibri" w:cs="Calibri"/>
                <w:lang w:val="ro-RO"/>
              </w:rPr>
            </w:pPr>
          </w:p>
        </w:tc>
      </w:tr>
      <w:tr w:rsidR="00D86B0F" w:rsidRPr="006C1298" w14:paraId="01D37DAD" w14:textId="77777777" w:rsidTr="00D86B0F">
        <w:trPr>
          <w:trHeight w:val="382"/>
        </w:trPr>
        <w:tc>
          <w:tcPr>
            <w:tcW w:w="2689" w:type="dxa"/>
            <w:vMerge/>
            <w:shd w:val="clear" w:color="auto" w:fill="FF7619"/>
            <w:vAlign w:val="center"/>
          </w:tcPr>
          <w:p w14:paraId="34B43962" w14:textId="77777777" w:rsidR="00D86B0F" w:rsidRPr="006C1298" w:rsidRDefault="00D86B0F" w:rsidP="00D86B0F">
            <w:pPr>
              <w:rPr>
                <w:rFonts w:ascii="Calibri" w:hAnsi="Calibri" w:cs="Calibri"/>
                <w:b/>
                <w:color w:val="FFFFFF" w:themeColor="background1"/>
                <w:lang w:val="ro-RO"/>
              </w:rPr>
            </w:pPr>
          </w:p>
        </w:tc>
        <w:tc>
          <w:tcPr>
            <w:tcW w:w="5670" w:type="dxa"/>
          </w:tcPr>
          <w:p w14:paraId="11CB6E4A" w14:textId="17712E94" w:rsidR="00D86B0F" w:rsidRPr="006C1298" w:rsidRDefault="00D86B0F" w:rsidP="00D86B0F">
            <w:pPr>
              <w:rPr>
                <w:rFonts w:ascii="Calibri" w:hAnsi="Calibri" w:cs="Calibri"/>
                <w:b/>
                <w:bCs/>
                <w:lang w:val="ro-RO"/>
              </w:rPr>
            </w:pPr>
            <w:r w:rsidRPr="006C1298">
              <w:rPr>
                <w:rFonts w:ascii="Calibri" w:hAnsi="Calibri" w:cs="Calibri"/>
                <w:b/>
                <w:bCs/>
                <w:lang w:val="ro-RO"/>
              </w:rPr>
              <w:t>Implicarea echipei și angajaților de acasă</w:t>
            </w:r>
          </w:p>
        </w:tc>
        <w:tc>
          <w:tcPr>
            <w:tcW w:w="683" w:type="dxa"/>
            <w:shd w:val="clear" w:color="auto" w:fill="FFFFFF" w:themeFill="background1"/>
          </w:tcPr>
          <w:p w14:paraId="010A43B1" w14:textId="6A170FF1" w:rsidR="00D86B0F" w:rsidRPr="006C1298" w:rsidRDefault="00D86B0F" w:rsidP="00D86B0F">
            <w:pPr>
              <w:ind w:left="360"/>
              <w:rPr>
                <w:rFonts w:ascii="Calibri" w:hAnsi="Calibri" w:cs="Calibri"/>
                <w:b/>
                <w:bCs/>
                <w:lang w:val="ro-RO"/>
              </w:rPr>
            </w:pPr>
          </w:p>
        </w:tc>
      </w:tr>
      <w:tr w:rsidR="00D86B0F" w:rsidRPr="00CF7C6C" w14:paraId="0924C8EE" w14:textId="77777777" w:rsidTr="00D86B0F">
        <w:trPr>
          <w:trHeight w:val="382"/>
        </w:trPr>
        <w:tc>
          <w:tcPr>
            <w:tcW w:w="2689" w:type="dxa"/>
            <w:vMerge/>
            <w:shd w:val="clear" w:color="auto" w:fill="FF7619"/>
            <w:vAlign w:val="center"/>
          </w:tcPr>
          <w:p w14:paraId="2988F4F2" w14:textId="77777777" w:rsidR="00D86B0F" w:rsidRPr="006C1298" w:rsidRDefault="00D86B0F" w:rsidP="00D86B0F">
            <w:pPr>
              <w:rPr>
                <w:rFonts w:ascii="Calibri" w:hAnsi="Calibri" w:cs="Calibri"/>
                <w:b/>
                <w:color w:val="FFFFFF" w:themeColor="background1"/>
                <w:lang w:val="ro-RO"/>
              </w:rPr>
            </w:pPr>
          </w:p>
        </w:tc>
        <w:tc>
          <w:tcPr>
            <w:tcW w:w="5670" w:type="dxa"/>
          </w:tcPr>
          <w:p w14:paraId="0DB4BF2E" w14:textId="6C06A230" w:rsidR="00D86B0F" w:rsidRPr="006C1298" w:rsidRDefault="00D86B0F" w:rsidP="00D86B0F">
            <w:pPr>
              <w:rPr>
                <w:rFonts w:ascii="Calibri" w:hAnsi="Calibri" w:cs="Calibri"/>
                <w:b/>
                <w:bCs/>
                <w:lang w:val="ro-RO"/>
              </w:rPr>
            </w:pPr>
            <w:r w:rsidRPr="006C1298">
              <w:rPr>
                <w:rFonts w:ascii="Calibri" w:hAnsi="Calibri" w:cs="Calibri"/>
                <w:b/>
                <w:bCs/>
                <w:lang w:val="ro-RO"/>
              </w:rPr>
              <w:t>Echilibrul dintre viața profesională și cea privată</w:t>
            </w:r>
          </w:p>
        </w:tc>
        <w:tc>
          <w:tcPr>
            <w:tcW w:w="683" w:type="dxa"/>
            <w:shd w:val="clear" w:color="auto" w:fill="FFFFFF" w:themeFill="background1"/>
          </w:tcPr>
          <w:p w14:paraId="0629B581" w14:textId="237D01A4" w:rsidR="00D86B0F" w:rsidRPr="006C1298" w:rsidRDefault="00D86B0F" w:rsidP="00D86B0F">
            <w:pPr>
              <w:ind w:left="360"/>
              <w:rPr>
                <w:rFonts w:ascii="Calibri" w:hAnsi="Calibri" w:cs="Calibri"/>
                <w:b/>
                <w:bCs/>
                <w:lang w:val="ro-RO"/>
              </w:rPr>
            </w:pPr>
          </w:p>
        </w:tc>
      </w:tr>
      <w:tr w:rsidR="00D86B0F" w:rsidRPr="006C1298" w14:paraId="75C26925" w14:textId="77777777" w:rsidTr="00D86B0F">
        <w:trPr>
          <w:trHeight w:val="382"/>
        </w:trPr>
        <w:tc>
          <w:tcPr>
            <w:tcW w:w="2689" w:type="dxa"/>
            <w:vMerge/>
            <w:shd w:val="clear" w:color="auto" w:fill="FF7619"/>
            <w:vAlign w:val="center"/>
          </w:tcPr>
          <w:p w14:paraId="633D10FD" w14:textId="77777777" w:rsidR="00D86B0F" w:rsidRPr="006C1298" w:rsidRDefault="00D86B0F" w:rsidP="00D86B0F">
            <w:pPr>
              <w:rPr>
                <w:rFonts w:ascii="Calibri" w:hAnsi="Calibri" w:cs="Calibri"/>
                <w:b/>
                <w:color w:val="FFFFFF" w:themeColor="background1"/>
                <w:lang w:val="ro-RO"/>
              </w:rPr>
            </w:pPr>
          </w:p>
        </w:tc>
        <w:tc>
          <w:tcPr>
            <w:tcW w:w="5670" w:type="dxa"/>
          </w:tcPr>
          <w:p w14:paraId="362779EB" w14:textId="0082DE87" w:rsidR="00D86B0F" w:rsidRPr="006C1298" w:rsidRDefault="00D86B0F" w:rsidP="00D86B0F">
            <w:pPr>
              <w:rPr>
                <w:rFonts w:ascii="Calibri" w:hAnsi="Calibri" w:cs="Calibri"/>
                <w:b/>
                <w:bCs/>
                <w:lang w:val="ro-RO"/>
              </w:rPr>
            </w:pPr>
            <w:r w:rsidRPr="006C1298">
              <w:rPr>
                <w:rFonts w:ascii="Calibri" w:hAnsi="Calibri" w:cs="Calibri"/>
                <w:b/>
                <w:bCs/>
                <w:lang w:val="ro-RO"/>
              </w:rPr>
              <w:t>Bunăstarea personală</w:t>
            </w:r>
          </w:p>
        </w:tc>
        <w:tc>
          <w:tcPr>
            <w:tcW w:w="683" w:type="dxa"/>
            <w:shd w:val="clear" w:color="auto" w:fill="FFFFFF" w:themeFill="background1"/>
          </w:tcPr>
          <w:p w14:paraId="38C196C9" w14:textId="321DA3F3" w:rsidR="00D86B0F" w:rsidRPr="006C1298" w:rsidRDefault="00D86B0F" w:rsidP="00D86B0F">
            <w:pPr>
              <w:ind w:left="360"/>
              <w:rPr>
                <w:rFonts w:ascii="Calibri" w:hAnsi="Calibri" w:cs="Calibri"/>
                <w:b/>
                <w:bCs/>
                <w:lang w:val="ro-RO"/>
              </w:rPr>
            </w:pPr>
          </w:p>
        </w:tc>
      </w:tr>
      <w:tr w:rsidR="00D86B0F" w:rsidRPr="006C1298" w14:paraId="7B9EF8A8" w14:textId="77777777" w:rsidTr="00D86B0F">
        <w:trPr>
          <w:trHeight w:val="382"/>
        </w:trPr>
        <w:tc>
          <w:tcPr>
            <w:tcW w:w="2689" w:type="dxa"/>
            <w:vMerge/>
            <w:shd w:val="clear" w:color="auto" w:fill="FF7619"/>
            <w:vAlign w:val="center"/>
          </w:tcPr>
          <w:p w14:paraId="3E489F43" w14:textId="77777777" w:rsidR="00D86B0F" w:rsidRPr="006C1298" w:rsidRDefault="00D86B0F" w:rsidP="00D86B0F">
            <w:pPr>
              <w:rPr>
                <w:rFonts w:ascii="Calibri" w:hAnsi="Calibri" w:cs="Calibri"/>
                <w:b/>
                <w:color w:val="FFFFFF" w:themeColor="background1"/>
                <w:lang w:val="ro-RO"/>
              </w:rPr>
            </w:pPr>
          </w:p>
        </w:tc>
        <w:tc>
          <w:tcPr>
            <w:tcW w:w="5670" w:type="dxa"/>
          </w:tcPr>
          <w:p w14:paraId="6B3A2EAD" w14:textId="7D400472" w:rsidR="00D86B0F" w:rsidRPr="006C1298" w:rsidRDefault="00D86B0F" w:rsidP="00D86B0F">
            <w:pPr>
              <w:rPr>
                <w:rFonts w:ascii="Calibri" w:hAnsi="Calibri" w:cs="Calibri"/>
                <w:b/>
                <w:bCs/>
                <w:lang w:val="ro-RO"/>
              </w:rPr>
            </w:pPr>
            <w:r w:rsidRPr="006C1298">
              <w:rPr>
                <w:rFonts w:ascii="Calibri" w:hAnsi="Calibri" w:cs="Calibri"/>
                <w:b/>
                <w:bCs/>
                <w:lang w:val="ro-RO"/>
              </w:rPr>
              <w:t>“Cum îmbunătățim productivitatea echipei lucrând de acasă?”</w:t>
            </w:r>
          </w:p>
        </w:tc>
        <w:tc>
          <w:tcPr>
            <w:tcW w:w="683" w:type="dxa"/>
            <w:shd w:val="clear" w:color="auto" w:fill="FFFFFF" w:themeFill="background1"/>
          </w:tcPr>
          <w:p w14:paraId="031299B2" w14:textId="1ADB2D3D" w:rsidR="00D86B0F" w:rsidRPr="006C1298" w:rsidRDefault="00D86B0F" w:rsidP="00D86B0F">
            <w:pPr>
              <w:ind w:left="360"/>
              <w:rPr>
                <w:rFonts w:ascii="Calibri" w:hAnsi="Calibri" w:cs="Calibri"/>
                <w:b/>
                <w:bCs/>
                <w:lang w:val="ro-RO"/>
              </w:rPr>
            </w:pPr>
            <w:r w:rsidRPr="006C1298">
              <w:rPr>
                <w:rFonts w:ascii="Calibri" w:hAnsi="Calibri" w:cs="Calibri"/>
                <w:b/>
                <w:bCs/>
                <w:lang w:val="ro-RO"/>
              </w:rPr>
              <w:t>x</w:t>
            </w:r>
          </w:p>
        </w:tc>
      </w:tr>
      <w:tr w:rsidR="00D86B0F" w:rsidRPr="006C1298" w14:paraId="4AED5721" w14:textId="77777777" w:rsidTr="00D86B0F">
        <w:trPr>
          <w:trHeight w:val="382"/>
        </w:trPr>
        <w:tc>
          <w:tcPr>
            <w:tcW w:w="2689" w:type="dxa"/>
            <w:vMerge/>
            <w:shd w:val="clear" w:color="auto" w:fill="FF7619"/>
            <w:vAlign w:val="center"/>
          </w:tcPr>
          <w:p w14:paraId="1CB651AD" w14:textId="77777777" w:rsidR="00D86B0F" w:rsidRPr="006C1298" w:rsidRDefault="00D86B0F" w:rsidP="00D86B0F">
            <w:pPr>
              <w:rPr>
                <w:rFonts w:ascii="Calibri" w:hAnsi="Calibri" w:cs="Calibri"/>
                <w:b/>
                <w:color w:val="FFFFFF" w:themeColor="background1"/>
                <w:lang w:val="ro-RO"/>
              </w:rPr>
            </w:pPr>
          </w:p>
        </w:tc>
        <w:tc>
          <w:tcPr>
            <w:tcW w:w="5670" w:type="dxa"/>
          </w:tcPr>
          <w:p w14:paraId="4810AA7F" w14:textId="03D73398" w:rsidR="00D86B0F" w:rsidRPr="006C1298" w:rsidRDefault="00D86B0F" w:rsidP="00D86B0F">
            <w:pPr>
              <w:rPr>
                <w:rFonts w:ascii="Calibri" w:hAnsi="Calibri" w:cs="Calibri"/>
                <w:b/>
                <w:bCs/>
                <w:lang w:val="ro-RO"/>
              </w:rPr>
            </w:pPr>
            <w:r w:rsidRPr="006C1298">
              <w:rPr>
                <w:rFonts w:ascii="Calibri" w:hAnsi="Calibri" w:cs="Calibri"/>
                <w:b/>
                <w:bCs/>
                <w:lang w:val="ro-RO"/>
              </w:rPr>
              <w:t>Management de proiect de la distanță</w:t>
            </w:r>
          </w:p>
        </w:tc>
        <w:tc>
          <w:tcPr>
            <w:tcW w:w="683" w:type="dxa"/>
            <w:shd w:val="clear" w:color="auto" w:fill="FFFFFF" w:themeFill="background1"/>
          </w:tcPr>
          <w:p w14:paraId="19682202" w14:textId="0F97A7E5" w:rsidR="00D86B0F" w:rsidRPr="006C1298" w:rsidRDefault="00D86B0F" w:rsidP="00D86B0F">
            <w:pPr>
              <w:ind w:left="360"/>
              <w:rPr>
                <w:rFonts w:ascii="Calibri" w:hAnsi="Calibri" w:cs="Calibri"/>
                <w:b/>
                <w:bCs/>
                <w:lang w:val="ro-RO"/>
              </w:rPr>
            </w:pPr>
          </w:p>
        </w:tc>
      </w:tr>
      <w:tr w:rsidR="00D86B0F" w:rsidRPr="006C1298" w14:paraId="7CEBC64D" w14:textId="77777777" w:rsidTr="00D86B0F">
        <w:trPr>
          <w:trHeight w:val="382"/>
        </w:trPr>
        <w:tc>
          <w:tcPr>
            <w:tcW w:w="2689" w:type="dxa"/>
            <w:vMerge/>
            <w:shd w:val="clear" w:color="auto" w:fill="FF7619"/>
            <w:vAlign w:val="center"/>
          </w:tcPr>
          <w:p w14:paraId="0E3473DE" w14:textId="77777777" w:rsidR="00D86B0F" w:rsidRPr="006C1298" w:rsidRDefault="00D86B0F" w:rsidP="00D86B0F">
            <w:pPr>
              <w:rPr>
                <w:rFonts w:ascii="Calibri" w:hAnsi="Calibri" w:cs="Calibri"/>
                <w:b/>
                <w:color w:val="FFFFFF" w:themeColor="background1"/>
                <w:lang w:val="ro-RO"/>
              </w:rPr>
            </w:pPr>
          </w:p>
        </w:tc>
        <w:tc>
          <w:tcPr>
            <w:tcW w:w="5670" w:type="dxa"/>
          </w:tcPr>
          <w:p w14:paraId="2BB310C9" w14:textId="2F2EDF88" w:rsidR="00D86B0F" w:rsidRPr="006C1298" w:rsidRDefault="00D86B0F" w:rsidP="00D86B0F">
            <w:pPr>
              <w:rPr>
                <w:rFonts w:ascii="Calibri" w:hAnsi="Calibri" w:cs="Calibri"/>
                <w:b/>
                <w:bCs/>
                <w:lang w:val="ro-RO"/>
              </w:rPr>
            </w:pPr>
            <w:r w:rsidRPr="006C1298">
              <w:rPr>
                <w:rFonts w:ascii="Calibri" w:hAnsi="Calibri" w:cs="Calibri"/>
                <w:b/>
                <w:bCs/>
                <w:lang w:val="ro-RO"/>
              </w:rPr>
              <w:t>Management Agile după obiective</w:t>
            </w:r>
          </w:p>
        </w:tc>
        <w:tc>
          <w:tcPr>
            <w:tcW w:w="683" w:type="dxa"/>
            <w:shd w:val="clear" w:color="auto" w:fill="FFFFFF" w:themeFill="background1"/>
          </w:tcPr>
          <w:p w14:paraId="0D4DCE30" w14:textId="6FA518BD" w:rsidR="00D86B0F" w:rsidRPr="006C1298" w:rsidRDefault="00D86B0F" w:rsidP="00D86B0F">
            <w:pPr>
              <w:ind w:left="360"/>
              <w:rPr>
                <w:rFonts w:ascii="Calibri" w:hAnsi="Calibri" w:cs="Calibri"/>
                <w:b/>
                <w:bCs/>
                <w:lang w:val="ro-RO"/>
              </w:rPr>
            </w:pPr>
          </w:p>
        </w:tc>
      </w:tr>
      <w:tr w:rsidR="00D86B0F" w:rsidRPr="006C1298" w14:paraId="6D0210CE" w14:textId="77777777" w:rsidTr="00D86B0F">
        <w:trPr>
          <w:trHeight w:val="382"/>
        </w:trPr>
        <w:tc>
          <w:tcPr>
            <w:tcW w:w="2689" w:type="dxa"/>
            <w:vMerge/>
            <w:shd w:val="clear" w:color="auto" w:fill="FF7619"/>
            <w:vAlign w:val="center"/>
          </w:tcPr>
          <w:p w14:paraId="7C236105" w14:textId="77777777" w:rsidR="00D86B0F" w:rsidRPr="006C1298" w:rsidRDefault="00D86B0F" w:rsidP="00D86B0F">
            <w:pPr>
              <w:rPr>
                <w:rFonts w:ascii="Calibri" w:hAnsi="Calibri" w:cs="Calibri"/>
                <w:b/>
                <w:color w:val="FFFFFF" w:themeColor="background1"/>
                <w:lang w:val="ro-RO"/>
              </w:rPr>
            </w:pPr>
          </w:p>
        </w:tc>
        <w:tc>
          <w:tcPr>
            <w:tcW w:w="5670" w:type="dxa"/>
          </w:tcPr>
          <w:p w14:paraId="64D58D92" w14:textId="6BBF8F8A" w:rsidR="00D86B0F" w:rsidRPr="006C1298" w:rsidRDefault="00D86B0F" w:rsidP="00D86B0F">
            <w:pPr>
              <w:rPr>
                <w:rFonts w:ascii="Calibri" w:hAnsi="Calibri" w:cs="Calibri"/>
                <w:b/>
                <w:bCs/>
                <w:lang w:val="ro-RO"/>
              </w:rPr>
            </w:pPr>
            <w:r w:rsidRPr="006C1298">
              <w:rPr>
                <w:rFonts w:ascii="Calibri" w:hAnsi="Calibri" w:cs="Calibri"/>
                <w:b/>
                <w:bCs/>
                <w:lang w:val="ro-RO"/>
              </w:rPr>
              <w:t>Auto-eficacitate smart</w:t>
            </w:r>
          </w:p>
        </w:tc>
        <w:tc>
          <w:tcPr>
            <w:tcW w:w="683" w:type="dxa"/>
            <w:shd w:val="clear" w:color="auto" w:fill="FFFFFF" w:themeFill="background1"/>
          </w:tcPr>
          <w:p w14:paraId="744DF021" w14:textId="060E1202" w:rsidR="00D86B0F" w:rsidRPr="006C1298" w:rsidRDefault="00D86B0F" w:rsidP="00D86B0F">
            <w:pPr>
              <w:ind w:left="360"/>
              <w:rPr>
                <w:rFonts w:ascii="Calibri" w:hAnsi="Calibri" w:cs="Calibri"/>
                <w:b/>
                <w:bCs/>
                <w:lang w:val="ro-RO"/>
              </w:rPr>
            </w:pPr>
          </w:p>
        </w:tc>
      </w:tr>
      <w:tr w:rsidR="00D86B0F" w:rsidRPr="00CF7C6C" w14:paraId="0D71C948" w14:textId="77777777" w:rsidTr="00D86B0F">
        <w:trPr>
          <w:trHeight w:val="382"/>
        </w:trPr>
        <w:tc>
          <w:tcPr>
            <w:tcW w:w="2689" w:type="dxa"/>
            <w:vMerge/>
            <w:shd w:val="clear" w:color="auto" w:fill="FF7619"/>
            <w:vAlign w:val="center"/>
          </w:tcPr>
          <w:p w14:paraId="034BA18E" w14:textId="77777777" w:rsidR="00D86B0F" w:rsidRPr="006C1298" w:rsidRDefault="00D86B0F" w:rsidP="00D86B0F">
            <w:pPr>
              <w:rPr>
                <w:rFonts w:ascii="Calibri" w:hAnsi="Calibri" w:cs="Calibri"/>
                <w:b/>
                <w:color w:val="FFFFFF" w:themeColor="background1"/>
                <w:lang w:val="ro-RO"/>
              </w:rPr>
            </w:pPr>
          </w:p>
        </w:tc>
        <w:tc>
          <w:tcPr>
            <w:tcW w:w="5670" w:type="dxa"/>
          </w:tcPr>
          <w:p w14:paraId="17CBF1F5" w14:textId="2BEDBFF5" w:rsidR="00D86B0F" w:rsidRPr="006C1298" w:rsidRDefault="00D86B0F" w:rsidP="00D86B0F">
            <w:pPr>
              <w:rPr>
                <w:rFonts w:ascii="Calibri" w:hAnsi="Calibri" w:cs="Calibri"/>
                <w:b/>
                <w:bCs/>
                <w:lang w:val="ro-RO"/>
              </w:rPr>
            </w:pPr>
            <w:r w:rsidRPr="006C1298">
              <w:rPr>
                <w:rFonts w:ascii="Calibri" w:hAnsi="Calibri" w:cs="Calibri"/>
                <w:b/>
                <w:bCs/>
                <w:lang w:val="ro-RO"/>
              </w:rPr>
              <w:t>Leadership și motivație în era muncii inteligente</w:t>
            </w:r>
          </w:p>
        </w:tc>
        <w:tc>
          <w:tcPr>
            <w:tcW w:w="683" w:type="dxa"/>
            <w:shd w:val="clear" w:color="auto" w:fill="FFFFFF" w:themeFill="background1"/>
          </w:tcPr>
          <w:p w14:paraId="07817BA9" w14:textId="0C0ADCF9" w:rsidR="00D86B0F" w:rsidRPr="006C1298" w:rsidRDefault="00D86B0F" w:rsidP="00D86B0F">
            <w:pPr>
              <w:ind w:left="360"/>
              <w:rPr>
                <w:rFonts w:ascii="Calibri" w:hAnsi="Calibri" w:cs="Calibri"/>
                <w:b/>
                <w:bCs/>
                <w:lang w:val="ro-RO"/>
              </w:rPr>
            </w:pPr>
          </w:p>
        </w:tc>
      </w:tr>
      <w:tr w:rsidR="00D86B0F" w:rsidRPr="006C1298" w14:paraId="5126B09D" w14:textId="77777777" w:rsidTr="00D86B0F">
        <w:trPr>
          <w:trHeight w:val="382"/>
        </w:trPr>
        <w:tc>
          <w:tcPr>
            <w:tcW w:w="2689" w:type="dxa"/>
            <w:vMerge/>
            <w:shd w:val="clear" w:color="auto" w:fill="FF7619"/>
            <w:vAlign w:val="center"/>
          </w:tcPr>
          <w:p w14:paraId="6143932E" w14:textId="77777777" w:rsidR="00D86B0F" w:rsidRPr="006C1298" w:rsidRDefault="00D86B0F" w:rsidP="00D86B0F">
            <w:pPr>
              <w:rPr>
                <w:rFonts w:ascii="Calibri" w:hAnsi="Calibri" w:cs="Calibri"/>
                <w:b/>
                <w:color w:val="FFFFFF" w:themeColor="background1"/>
                <w:lang w:val="ro-RO"/>
              </w:rPr>
            </w:pPr>
          </w:p>
        </w:tc>
        <w:tc>
          <w:tcPr>
            <w:tcW w:w="5670" w:type="dxa"/>
          </w:tcPr>
          <w:p w14:paraId="0D157A8B" w14:textId="5AEC2645" w:rsidR="00D86B0F" w:rsidRPr="006C1298" w:rsidRDefault="00D86B0F" w:rsidP="00D86B0F">
            <w:pPr>
              <w:rPr>
                <w:rFonts w:ascii="Calibri" w:hAnsi="Calibri" w:cs="Calibri"/>
                <w:b/>
                <w:bCs/>
                <w:lang w:val="ro-RO"/>
              </w:rPr>
            </w:pPr>
            <w:r w:rsidRPr="006C1298">
              <w:rPr>
                <w:rFonts w:ascii="Calibri" w:hAnsi="Calibri" w:cs="Calibri"/>
                <w:b/>
                <w:bCs/>
                <w:lang w:val="ro-RO"/>
              </w:rPr>
              <w:t>Telemunca: o selecție de instrumente digitale pentru managementul afacerii</w:t>
            </w:r>
          </w:p>
        </w:tc>
        <w:tc>
          <w:tcPr>
            <w:tcW w:w="683" w:type="dxa"/>
            <w:shd w:val="clear" w:color="auto" w:fill="FFFFFF" w:themeFill="background1"/>
          </w:tcPr>
          <w:p w14:paraId="787239F7" w14:textId="52B88D67" w:rsidR="00D86B0F" w:rsidRPr="006C1298" w:rsidRDefault="00D86B0F" w:rsidP="00D86B0F">
            <w:pPr>
              <w:ind w:left="360"/>
              <w:rPr>
                <w:rFonts w:ascii="Calibri" w:hAnsi="Calibri" w:cs="Calibri"/>
                <w:b/>
                <w:bCs/>
                <w:lang w:val="ro-RO"/>
              </w:rPr>
            </w:pPr>
          </w:p>
        </w:tc>
      </w:tr>
      <w:tr w:rsidR="0086031E" w:rsidRPr="00CF7C6C" w14:paraId="42D09DBC" w14:textId="77777777" w:rsidTr="00D86B0F">
        <w:tc>
          <w:tcPr>
            <w:tcW w:w="9042" w:type="dxa"/>
            <w:gridSpan w:val="3"/>
            <w:shd w:val="clear" w:color="auto" w:fill="FF7619"/>
            <w:vAlign w:val="center"/>
          </w:tcPr>
          <w:p w14:paraId="1420A117" w14:textId="270CD65D" w:rsidR="0086031E" w:rsidRPr="006C1298" w:rsidRDefault="00A835C0" w:rsidP="0086031E">
            <w:pPr>
              <w:rPr>
                <w:rFonts w:ascii="Calibri" w:hAnsi="Calibri" w:cs="Calibri"/>
                <w:sz w:val="24"/>
                <w:szCs w:val="24"/>
                <w:lang w:val="ro-RO"/>
              </w:rPr>
            </w:pPr>
            <w:r w:rsidRPr="006C1298">
              <w:rPr>
                <w:rFonts w:ascii="Calibri" w:hAnsi="Calibri" w:cs="Calibri"/>
                <w:b/>
                <w:color w:val="FFFFFF" w:themeColor="background1"/>
                <w:sz w:val="24"/>
                <w:szCs w:val="24"/>
                <w:lang w:val="ro-RO"/>
              </w:rPr>
              <w:t>Scopuri/ Obiective/ Rezultate ale învățării</w:t>
            </w:r>
          </w:p>
        </w:tc>
      </w:tr>
      <w:tr w:rsidR="0086031E" w:rsidRPr="006C1298" w14:paraId="74C083F8" w14:textId="77777777" w:rsidTr="00D86B0F">
        <w:trPr>
          <w:trHeight w:val="1034"/>
        </w:trPr>
        <w:tc>
          <w:tcPr>
            <w:tcW w:w="9042" w:type="dxa"/>
            <w:gridSpan w:val="3"/>
          </w:tcPr>
          <w:p w14:paraId="2F12868C" w14:textId="1AD1E2B9" w:rsidR="00DD0D34" w:rsidRPr="006C1298" w:rsidRDefault="00D86B0F" w:rsidP="000863F7">
            <w:pPr>
              <w:rPr>
                <w:rFonts w:ascii="Calibri" w:hAnsi="Calibri" w:cs="Calibri"/>
                <w:sz w:val="22"/>
                <w:szCs w:val="22"/>
                <w:lang w:val="ro-RO"/>
              </w:rPr>
            </w:pPr>
            <w:r w:rsidRPr="006C1298">
              <w:rPr>
                <w:rFonts w:ascii="Calibri" w:hAnsi="Calibri" w:cs="Calibri"/>
                <w:sz w:val="22"/>
                <w:szCs w:val="22"/>
                <w:lang w:val="ro-RO"/>
              </w:rPr>
              <w:t xml:space="preserve">În acest curs veți afla despre cele mai frecvente probleme tehnice care pot apărea atunci când lucrați de la distanță, cum să le identificați și soluții posibile pentru fiecare dintre ele. Veți găsi, de asemenea, un ghid de bază pentru o întreținere preventivă a echipamentului pentru munca inteligentă. </w:t>
            </w:r>
          </w:p>
        </w:tc>
      </w:tr>
      <w:tr w:rsidR="0086031E" w:rsidRPr="006C1298" w14:paraId="59A8D46A" w14:textId="77777777" w:rsidTr="00D86B0F">
        <w:tc>
          <w:tcPr>
            <w:tcW w:w="9042" w:type="dxa"/>
            <w:gridSpan w:val="3"/>
            <w:shd w:val="clear" w:color="auto" w:fill="FF6600"/>
          </w:tcPr>
          <w:p w14:paraId="76B35AA1" w14:textId="6B6D4B46" w:rsidR="0086031E" w:rsidRPr="006C1298" w:rsidRDefault="00A835C0" w:rsidP="0086031E">
            <w:pPr>
              <w:rPr>
                <w:rFonts w:ascii="Calibri" w:hAnsi="Calibri" w:cs="Calibri"/>
                <w:sz w:val="24"/>
                <w:szCs w:val="24"/>
                <w:lang w:val="ro-RO"/>
              </w:rPr>
            </w:pPr>
            <w:r w:rsidRPr="006C1298">
              <w:rPr>
                <w:rFonts w:ascii="Calibri" w:hAnsi="Calibri" w:cs="Calibri"/>
                <w:b/>
                <w:color w:val="FFFFFF"/>
                <w:sz w:val="24"/>
                <w:szCs w:val="24"/>
                <w:lang w:val="ro-RO"/>
              </w:rPr>
              <w:t>Descriere</w:t>
            </w:r>
          </w:p>
        </w:tc>
      </w:tr>
      <w:tr w:rsidR="0086031E" w:rsidRPr="00CF7C6C" w14:paraId="175EA981" w14:textId="77777777" w:rsidTr="00D86B0F">
        <w:trPr>
          <w:trHeight w:val="1978"/>
        </w:trPr>
        <w:tc>
          <w:tcPr>
            <w:tcW w:w="9042" w:type="dxa"/>
            <w:gridSpan w:val="3"/>
          </w:tcPr>
          <w:p w14:paraId="7C94CEE4" w14:textId="0AEDBE63" w:rsidR="00D86B0F" w:rsidRPr="006C1298" w:rsidRDefault="00D86B0F" w:rsidP="00F31DE0">
            <w:pPr>
              <w:rPr>
                <w:rFonts w:ascii="Calibri" w:hAnsi="Calibri" w:cs="Calibri"/>
                <w:sz w:val="22"/>
                <w:szCs w:val="22"/>
                <w:lang w:val="ro-RO"/>
              </w:rPr>
            </w:pPr>
            <w:r w:rsidRPr="006C1298">
              <w:rPr>
                <w:rFonts w:ascii="Calibri" w:hAnsi="Calibri" w:cs="Calibri"/>
                <w:sz w:val="22"/>
                <w:szCs w:val="22"/>
                <w:lang w:val="ro-RO"/>
              </w:rPr>
              <w:lastRenderedPageBreak/>
              <w:t>Din cauza pandemiei de Covid-19, IMM-urile au fost nevoite să se adapteze la noi metode de lucru, cum ar fi smart working. Atunci când lucrăm de la distanță, este necesar să avem cunoștințe tehnice de bază, să ne putem proteja echipamentele și rezolva</w:t>
            </w:r>
            <w:r w:rsidR="0082464F" w:rsidRPr="006C1298">
              <w:rPr>
                <w:rFonts w:ascii="Calibri" w:hAnsi="Calibri" w:cs="Calibri"/>
                <w:sz w:val="22"/>
                <w:szCs w:val="22"/>
                <w:lang w:val="ro-RO"/>
              </w:rPr>
              <w:t xml:space="preserve"> </w:t>
            </w:r>
            <w:r w:rsidRPr="006C1298">
              <w:rPr>
                <w:rFonts w:ascii="Calibri" w:hAnsi="Calibri" w:cs="Calibri"/>
                <w:sz w:val="22"/>
                <w:szCs w:val="22"/>
                <w:lang w:val="ro-RO"/>
              </w:rPr>
              <w:t>eventualele probleme, astfel încât</w:t>
            </w:r>
            <w:r w:rsidR="0082464F" w:rsidRPr="006C1298">
              <w:rPr>
                <w:rFonts w:ascii="Calibri" w:hAnsi="Calibri" w:cs="Calibri"/>
                <w:sz w:val="22"/>
                <w:szCs w:val="22"/>
                <w:lang w:val="ro-RO"/>
              </w:rPr>
              <w:t xml:space="preserve"> să nu ne fie afectată</w:t>
            </w:r>
            <w:r w:rsidRPr="006C1298">
              <w:rPr>
                <w:rFonts w:ascii="Calibri" w:hAnsi="Calibri" w:cs="Calibri"/>
                <w:sz w:val="22"/>
                <w:szCs w:val="22"/>
                <w:lang w:val="ro-RO"/>
              </w:rPr>
              <w:t xml:space="preserve"> capacitatea de a lucra, productivitatea sau bunăstarea. </w:t>
            </w:r>
          </w:p>
          <w:p w14:paraId="6E56EA12" w14:textId="6397B377" w:rsidR="0086031E" w:rsidRPr="006C1298" w:rsidRDefault="0082464F" w:rsidP="0054088D">
            <w:pPr>
              <w:rPr>
                <w:rFonts w:ascii="Calibri" w:hAnsi="Calibri" w:cs="Calibri"/>
                <w:lang w:val="ro-RO"/>
              </w:rPr>
            </w:pPr>
            <w:r w:rsidRPr="006C1298">
              <w:rPr>
                <w:rFonts w:ascii="Calibri" w:hAnsi="Calibri" w:cs="Calibri"/>
                <w:sz w:val="22"/>
                <w:szCs w:val="22"/>
                <w:lang w:val="ro-RO"/>
              </w:rPr>
              <w:t>Prin acest curs, IMM-urile vor putea dobândi cunoștințele de bază necesare pentru a putea face față noilor provocări cu care se confruntă în ceea ce privește lucrul inteligent.</w:t>
            </w:r>
          </w:p>
        </w:tc>
      </w:tr>
      <w:tr w:rsidR="0086031E" w:rsidRPr="006C1298" w14:paraId="28649ECA" w14:textId="77777777" w:rsidTr="00D86B0F">
        <w:tc>
          <w:tcPr>
            <w:tcW w:w="9042" w:type="dxa"/>
            <w:gridSpan w:val="3"/>
            <w:shd w:val="clear" w:color="auto" w:fill="FF6600"/>
          </w:tcPr>
          <w:p w14:paraId="0D239054" w14:textId="417D4B78" w:rsidR="0086031E" w:rsidRPr="006C1298" w:rsidRDefault="00A835C0" w:rsidP="0086031E">
            <w:pPr>
              <w:rPr>
                <w:rFonts w:ascii="Calibri" w:hAnsi="Calibri" w:cs="Calibri"/>
                <w:sz w:val="24"/>
                <w:szCs w:val="24"/>
                <w:lang w:val="ro-RO"/>
              </w:rPr>
            </w:pPr>
            <w:r w:rsidRPr="006C1298">
              <w:rPr>
                <w:rFonts w:ascii="Calibri" w:hAnsi="Calibri" w:cs="Calibri"/>
                <w:b/>
                <w:color w:val="FFFFFF"/>
                <w:sz w:val="24"/>
                <w:szCs w:val="24"/>
                <w:lang w:val="ro-RO"/>
              </w:rPr>
              <w:t>Conținut – 3 nivele</w:t>
            </w:r>
          </w:p>
        </w:tc>
      </w:tr>
      <w:tr w:rsidR="0086031E" w:rsidRPr="00CF7C6C" w14:paraId="5FE0BA89" w14:textId="77777777" w:rsidTr="00A82BE5">
        <w:trPr>
          <w:trHeight w:val="701"/>
        </w:trPr>
        <w:tc>
          <w:tcPr>
            <w:tcW w:w="9042" w:type="dxa"/>
            <w:gridSpan w:val="3"/>
          </w:tcPr>
          <w:p w14:paraId="36A7799E" w14:textId="77777777" w:rsidR="0086031E" w:rsidRPr="006C1298" w:rsidRDefault="0086031E" w:rsidP="0086031E">
            <w:pPr>
              <w:rPr>
                <w:rFonts w:ascii="Calibri" w:hAnsi="Calibri" w:cs="Calibri"/>
                <w:b/>
                <w:lang w:val="ro-RO"/>
              </w:rPr>
            </w:pPr>
            <w:r w:rsidRPr="006C1298">
              <w:rPr>
                <w:rFonts w:ascii="Calibri" w:hAnsi="Calibri" w:cs="Calibri"/>
                <w:b/>
                <w:lang w:val="ro-RO"/>
              </w:rPr>
              <w:t xml:space="preserve">  </w:t>
            </w:r>
          </w:p>
          <w:p w14:paraId="519B70AF" w14:textId="690ED5DE" w:rsidR="0082464F" w:rsidRPr="006C1298" w:rsidRDefault="0082464F" w:rsidP="00CC469B">
            <w:pPr>
              <w:rPr>
                <w:rFonts w:ascii="Calibri" w:hAnsi="Calibri" w:cs="Calibri"/>
                <w:b/>
                <w:lang w:val="ro-RO"/>
              </w:rPr>
            </w:pPr>
            <w:r w:rsidRPr="006C1298">
              <w:rPr>
                <w:rFonts w:ascii="Calibri" w:hAnsi="Calibri" w:cs="Calibri"/>
                <w:b/>
                <w:lang w:val="ro-RO"/>
              </w:rPr>
              <w:t>Rezolvarea problemelor tehnice pentru munca inteligentă</w:t>
            </w:r>
          </w:p>
          <w:p w14:paraId="41DE6D97" w14:textId="6769D743" w:rsidR="0086031E" w:rsidRPr="006C1298" w:rsidRDefault="000E10E6" w:rsidP="0001261E">
            <w:pPr>
              <w:rPr>
                <w:rFonts w:ascii="Calibri" w:hAnsi="Calibri" w:cs="Calibri"/>
                <w:b/>
                <w:lang w:val="ro-RO"/>
              </w:rPr>
            </w:pPr>
            <w:r w:rsidRPr="006C1298">
              <w:rPr>
                <w:rFonts w:ascii="Calibri" w:hAnsi="Calibri" w:cs="Calibri"/>
                <w:b/>
                <w:lang w:val="ro-RO"/>
              </w:rPr>
              <w:t xml:space="preserve">   </w:t>
            </w:r>
            <w:r w:rsidR="0082464F" w:rsidRPr="006C1298">
              <w:rPr>
                <w:rFonts w:ascii="Calibri" w:hAnsi="Calibri" w:cs="Calibri"/>
                <w:b/>
                <w:lang w:val="ro-RO"/>
              </w:rPr>
              <w:t>Unitatea 1: Cele mai frecvente probleme care pot fi întâlnite în munca de la distanță și soluții posibile.</w:t>
            </w:r>
          </w:p>
          <w:p w14:paraId="442F434A" w14:textId="348BFF6F" w:rsidR="0082464F" w:rsidRPr="006C1298" w:rsidRDefault="0082464F" w:rsidP="00F858B3">
            <w:pPr>
              <w:rPr>
                <w:rFonts w:ascii="Calibri" w:hAnsi="Calibri" w:cs="Calibri"/>
                <w:b/>
                <w:lang w:val="ro-RO"/>
              </w:rPr>
            </w:pPr>
            <w:r w:rsidRPr="006C1298">
              <w:rPr>
                <w:rFonts w:ascii="Calibri" w:hAnsi="Calibri" w:cs="Calibri"/>
                <w:b/>
                <w:lang w:val="ro-RO"/>
              </w:rPr>
              <w:t>Lucrând de la distanță, ne putem confrunta cu unele probleme pe care trebuie să fim pregătiți să le rezolvăm în orice moment. În acest tip de situație, abilitățile de rezolvare a problemelor pot fi un aliat excelent, dar acest lucru trebuie să vină mână în mână cu un know-how tehnic de bază. Să vedem care sunt cele mai frecvente obstacole care pot apărea în această situație și câteva modalități posibile de ao rezolva.</w:t>
            </w:r>
          </w:p>
          <w:p w14:paraId="2DFF6080" w14:textId="13FF5965" w:rsidR="0082464F" w:rsidRPr="006C1298" w:rsidRDefault="0082464F" w:rsidP="000E74A9">
            <w:pPr>
              <w:pStyle w:val="Paragrafoelenco"/>
              <w:numPr>
                <w:ilvl w:val="0"/>
                <w:numId w:val="15"/>
              </w:numPr>
              <w:rPr>
                <w:rFonts w:ascii="Calibri" w:hAnsi="Calibri" w:cs="Calibri"/>
                <w:b/>
                <w:lang w:val="ro-RO"/>
              </w:rPr>
            </w:pPr>
            <w:r w:rsidRPr="006C1298">
              <w:rPr>
                <w:rFonts w:ascii="Calibri" w:hAnsi="Calibri" w:cs="Calibri"/>
                <w:b/>
                <w:lang w:val="ro-RO"/>
              </w:rPr>
              <w:t>Computerul nu pornește: Aceasta este una dintre cele mai frecvente probleme pe care le întâlnim. Cu această ocazie, computerul nu dă nici un semn de pornire sau nu termină niciodată pornirea.</w:t>
            </w:r>
          </w:p>
          <w:p w14:paraId="41BC9895" w14:textId="77777777" w:rsidR="00F150AC" w:rsidRPr="006C1298" w:rsidRDefault="00F150AC" w:rsidP="00F150AC">
            <w:pPr>
              <w:pStyle w:val="Paragrafoelenco"/>
              <w:rPr>
                <w:rFonts w:ascii="Calibri" w:hAnsi="Calibri" w:cs="Calibri"/>
                <w:b/>
                <w:lang w:val="ro-RO"/>
              </w:rPr>
            </w:pPr>
          </w:p>
          <w:p w14:paraId="1BA95EB6" w14:textId="77777777" w:rsidR="0082464F" w:rsidRPr="006C1298" w:rsidRDefault="0082464F" w:rsidP="000E74A9">
            <w:pPr>
              <w:pStyle w:val="Paragrafoelenco"/>
              <w:numPr>
                <w:ilvl w:val="1"/>
                <w:numId w:val="16"/>
              </w:numPr>
              <w:rPr>
                <w:rFonts w:ascii="Calibri" w:hAnsi="Calibri" w:cs="Calibri"/>
                <w:b/>
                <w:lang w:val="ro-RO"/>
              </w:rPr>
            </w:pPr>
            <w:r w:rsidRPr="006C1298">
              <w:rPr>
                <w:rFonts w:ascii="Calibri" w:hAnsi="Calibri" w:cs="Calibri"/>
                <w:b/>
                <w:lang w:val="ro-RO"/>
              </w:rPr>
              <w:t xml:space="preserve">Soluții posibile: </w:t>
            </w:r>
          </w:p>
          <w:p w14:paraId="4BA33C24" w14:textId="0E7E60FA" w:rsidR="0082464F" w:rsidRPr="006C1298" w:rsidRDefault="0082464F" w:rsidP="000E74A9">
            <w:pPr>
              <w:pStyle w:val="Paragrafoelenco"/>
              <w:numPr>
                <w:ilvl w:val="0"/>
                <w:numId w:val="17"/>
              </w:numPr>
              <w:rPr>
                <w:rFonts w:ascii="Calibri" w:hAnsi="Calibri" w:cs="Calibri"/>
                <w:b/>
                <w:lang w:val="ro-RO"/>
              </w:rPr>
            </w:pPr>
            <w:r w:rsidRPr="006C1298">
              <w:rPr>
                <w:rFonts w:ascii="Calibri" w:hAnsi="Calibri" w:cs="Calibri"/>
                <w:b/>
                <w:lang w:val="ro-RO"/>
              </w:rPr>
              <w:t xml:space="preserve">Verificați dacă computerul este conectat corect la sursa de alimentare. dacă acest lucru nu funcționează, testați priza cu un alt dispozitiv de lucru pentru a confirma că nu este o problemă cu priza electrică. </w:t>
            </w:r>
          </w:p>
          <w:p w14:paraId="50470A9E" w14:textId="77777777" w:rsidR="0082464F" w:rsidRPr="006C1298" w:rsidRDefault="0082464F" w:rsidP="000E74A9">
            <w:pPr>
              <w:pStyle w:val="Paragrafoelenco"/>
              <w:numPr>
                <w:ilvl w:val="0"/>
                <w:numId w:val="17"/>
              </w:numPr>
              <w:rPr>
                <w:rFonts w:ascii="Calibri" w:hAnsi="Calibri" w:cs="Calibri"/>
                <w:b/>
                <w:lang w:val="ro-RO"/>
              </w:rPr>
            </w:pPr>
            <w:r w:rsidRPr="006C1298">
              <w:rPr>
                <w:rFonts w:ascii="Calibri" w:hAnsi="Calibri" w:cs="Calibri"/>
                <w:b/>
                <w:lang w:val="ro-RO"/>
              </w:rPr>
              <w:t>Dacă computerul nu pornește, acesta poate avertiza prin unele sunete pe care nu le-ați auzit înainte, că poate exista o problemă hardware, care poate necesita înlocuirea părții deteriorate.</w:t>
            </w:r>
          </w:p>
          <w:p w14:paraId="44E14521" w14:textId="77777777" w:rsidR="00F150AC" w:rsidRPr="006C1298" w:rsidRDefault="00F150AC" w:rsidP="00F150AC">
            <w:pPr>
              <w:pStyle w:val="Paragrafoelenco"/>
              <w:ind w:left="1800"/>
              <w:rPr>
                <w:rFonts w:ascii="Calibri" w:hAnsi="Calibri" w:cs="Calibri"/>
                <w:b/>
                <w:lang w:val="ro-RO"/>
              </w:rPr>
            </w:pPr>
          </w:p>
          <w:p w14:paraId="5F9D83E4" w14:textId="364F9631" w:rsidR="0082464F" w:rsidRPr="006C1298" w:rsidRDefault="0082464F" w:rsidP="000E74A9">
            <w:pPr>
              <w:pStyle w:val="Paragrafoelenco"/>
              <w:numPr>
                <w:ilvl w:val="0"/>
                <w:numId w:val="18"/>
              </w:numPr>
              <w:rPr>
                <w:rFonts w:ascii="Calibri" w:hAnsi="Calibri" w:cs="Calibri"/>
                <w:b/>
                <w:lang w:val="ro-RO"/>
              </w:rPr>
            </w:pPr>
            <w:r w:rsidRPr="006C1298">
              <w:rPr>
                <w:rFonts w:ascii="Calibri" w:hAnsi="Calibri" w:cs="Calibri"/>
                <w:b/>
                <w:lang w:val="ro-RO"/>
              </w:rPr>
              <w:t xml:space="preserve">Nu avem sunet: </w:t>
            </w:r>
          </w:p>
          <w:p w14:paraId="4288A4FD" w14:textId="77777777" w:rsidR="00993AA0" w:rsidRPr="006C1298" w:rsidRDefault="00993AA0" w:rsidP="00993AA0">
            <w:pPr>
              <w:pStyle w:val="Paragrafoelenco"/>
              <w:rPr>
                <w:rFonts w:ascii="Calibri" w:hAnsi="Calibri" w:cs="Calibri"/>
                <w:b/>
                <w:lang w:val="ro-RO"/>
              </w:rPr>
            </w:pPr>
          </w:p>
          <w:p w14:paraId="26576399" w14:textId="77777777" w:rsidR="0082464F" w:rsidRPr="006C1298" w:rsidRDefault="0082464F" w:rsidP="000E74A9">
            <w:pPr>
              <w:pStyle w:val="Paragrafoelenco"/>
              <w:numPr>
                <w:ilvl w:val="1"/>
                <w:numId w:val="19"/>
              </w:numPr>
              <w:rPr>
                <w:rFonts w:ascii="Calibri" w:hAnsi="Calibri" w:cs="Calibri"/>
                <w:b/>
                <w:lang w:val="ro-RO"/>
              </w:rPr>
            </w:pPr>
            <w:r w:rsidRPr="006C1298">
              <w:rPr>
                <w:rFonts w:ascii="Calibri" w:hAnsi="Calibri" w:cs="Calibri"/>
                <w:b/>
                <w:lang w:val="ro-RO"/>
              </w:rPr>
              <w:t>Soluții posibile:</w:t>
            </w:r>
          </w:p>
          <w:p w14:paraId="4FA2D440" w14:textId="77777777" w:rsidR="0082464F" w:rsidRPr="006C1298" w:rsidRDefault="0082464F" w:rsidP="000E74A9">
            <w:pPr>
              <w:pStyle w:val="Paragrafoelenco"/>
              <w:numPr>
                <w:ilvl w:val="2"/>
                <w:numId w:val="20"/>
              </w:numPr>
              <w:rPr>
                <w:rFonts w:ascii="Calibri" w:hAnsi="Calibri" w:cs="Calibri"/>
                <w:b/>
                <w:lang w:val="ro-RO"/>
              </w:rPr>
            </w:pPr>
            <w:r w:rsidRPr="006C1298">
              <w:rPr>
                <w:rFonts w:ascii="Calibri" w:hAnsi="Calibri" w:cs="Calibri"/>
                <w:b/>
                <w:lang w:val="ro-RO"/>
              </w:rPr>
              <w:t>Verificați volumul computerului</w:t>
            </w:r>
          </w:p>
          <w:p w14:paraId="34B5820D" w14:textId="43A918CA" w:rsidR="0082464F" w:rsidRPr="006C1298" w:rsidRDefault="0082464F" w:rsidP="000E74A9">
            <w:pPr>
              <w:pStyle w:val="Paragrafoelenco"/>
              <w:numPr>
                <w:ilvl w:val="2"/>
                <w:numId w:val="20"/>
              </w:numPr>
              <w:rPr>
                <w:rFonts w:ascii="Calibri" w:hAnsi="Calibri" w:cs="Calibri"/>
                <w:b/>
                <w:lang w:val="ro-RO"/>
              </w:rPr>
            </w:pPr>
            <w:r w:rsidRPr="006C1298">
              <w:rPr>
                <w:rFonts w:ascii="Calibri" w:hAnsi="Calibri" w:cs="Calibri"/>
                <w:b/>
                <w:lang w:val="ro-RO"/>
              </w:rPr>
              <w:t xml:space="preserve">Verificați dacă </w:t>
            </w:r>
            <w:r w:rsidR="00454962" w:rsidRPr="006C1298">
              <w:rPr>
                <w:rFonts w:ascii="Calibri" w:hAnsi="Calibri" w:cs="Calibri"/>
                <w:b/>
                <w:lang w:val="ro-RO"/>
              </w:rPr>
              <w:t>boxele</w:t>
            </w:r>
            <w:r w:rsidRPr="006C1298">
              <w:rPr>
                <w:rFonts w:ascii="Calibri" w:hAnsi="Calibri" w:cs="Calibri"/>
                <w:b/>
                <w:lang w:val="ro-RO"/>
              </w:rPr>
              <w:t xml:space="preserve"> sunt activate și conectate corect</w:t>
            </w:r>
          </w:p>
          <w:p w14:paraId="324B0EA8" w14:textId="77777777" w:rsidR="0082464F" w:rsidRPr="006C1298" w:rsidRDefault="0082464F" w:rsidP="000E74A9">
            <w:pPr>
              <w:pStyle w:val="Paragrafoelenco"/>
              <w:numPr>
                <w:ilvl w:val="2"/>
                <w:numId w:val="20"/>
              </w:numPr>
              <w:rPr>
                <w:rFonts w:ascii="Calibri" w:hAnsi="Calibri" w:cs="Calibri"/>
                <w:b/>
                <w:lang w:val="ro-RO"/>
              </w:rPr>
            </w:pPr>
            <w:r w:rsidRPr="006C1298">
              <w:rPr>
                <w:rFonts w:ascii="Calibri" w:hAnsi="Calibri" w:cs="Calibri"/>
                <w:b/>
                <w:lang w:val="ro-RO"/>
              </w:rPr>
              <w:t>Dacă aveți căști conectate, deconectați-le.</w:t>
            </w:r>
          </w:p>
          <w:p w14:paraId="047E0605" w14:textId="77777777" w:rsidR="0082464F" w:rsidRPr="006C1298" w:rsidRDefault="0082464F" w:rsidP="000E74A9">
            <w:pPr>
              <w:pStyle w:val="Paragrafoelenco"/>
              <w:numPr>
                <w:ilvl w:val="2"/>
                <w:numId w:val="20"/>
              </w:numPr>
              <w:rPr>
                <w:rFonts w:ascii="Calibri" w:hAnsi="Calibri" w:cs="Calibri"/>
                <w:b/>
                <w:lang w:val="ro-RO"/>
              </w:rPr>
            </w:pPr>
            <w:r w:rsidRPr="006C1298">
              <w:rPr>
                <w:rFonts w:ascii="Calibri" w:hAnsi="Calibri" w:cs="Calibri"/>
                <w:b/>
                <w:lang w:val="ro-RO"/>
              </w:rPr>
              <w:t>Deconectați și reconectați difuzoarele.</w:t>
            </w:r>
          </w:p>
          <w:p w14:paraId="71B9B020" w14:textId="6E57FB64" w:rsidR="0082464F" w:rsidRPr="006C1298" w:rsidRDefault="0082464F" w:rsidP="000E74A9">
            <w:pPr>
              <w:pStyle w:val="Paragrafoelenco"/>
              <w:numPr>
                <w:ilvl w:val="2"/>
                <w:numId w:val="20"/>
              </w:numPr>
              <w:rPr>
                <w:rFonts w:ascii="Calibri" w:hAnsi="Calibri" w:cs="Calibri"/>
                <w:b/>
                <w:lang w:val="ro-RO"/>
              </w:rPr>
            </w:pPr>
            <w:r w:rsidRPr="006C1298">
              <w:rPr>
                <w:rFonts w:ascii="Calibri" w:hAnsi="Calibri" w:cs="Calibri"/>
                <w:b/>
                <w:lang w:val="ro-RO"/>
              </w:rPr>
              <w:t xml:space="preserve">Încercați să conectați </w:t>
            </w:r>
            <w:r w:rsidR="00454962" w:rsidRPr="006C1298">
              <w:rPr>
                <w:rFonts w:ascii="Calibri" w:hAnsi="Calibri" w:cs="Calibri"/>
                <w:b/>
                <w:lang w:val="ro-RO"/>
              </w:rPr>
              <w:t>boxele</w:t>
            </w:r>
            <w:r w:rsidRPr="006C1298">
              <w:rPr>
                <w:rFonts w:ascii="Calibri" w:hAnsi="Calibri" w:cs="Calibri"/>
                <w:b/>
                <w:lang w:val="ro-RO"/>
              </w:rPr>
              <w:t xml:space="preserve"> la alte dispozitive (telefon mobil, PC etc.) pentru a verifica dacă funcționează.</w:t>
            </w:r>
          </w:p>
          <w:p w14:paraId="7BA6B24F" w14:textId="77777777" w:rsidR="0082464F" w:rsidRPr="006C1298" w:rsidRDefault="0082464F" w:rsidP="000E74A9">
            <w:pPr>
              <w:pStyle w:val="Paragrafoelenco"/>
              <w:numPr>
                <w:ilvl w:val="2"/>
                <w:numId w:val="20"/>
              </w:numPr>
              <w:rPr>
                <w:rFonts w:ascii="Calibri" w:hAnsi="Calibri" w:cs="Calibri"/>
                <w:b/>
                <w:lang w:val="ro-RO"/>
              </w:rPr>
            </w:pPr>
            <w:r w:rsidRPr="006C1298">
              <w:rPr>
                <w:rFonts w:ascii="Calibri" w:hAnsi="Calibri" w:cs="Calibri"/>
                <w:b/>
                <w:lang w:val="ro-RO"/>
              </w:rPr>
              <w:t>Reporniți computerul</w:t>
            </w:r>
          </w:p>
          <w:p w14:paraId="44D928EF" w14:textId="77777777" w:rsidR="007E3D1E" w:rsidRPr="006C1298" w:rsidRDefault="007E3D1E" w:rsidP="007E3D1E">
            <w:pPr>
              <w:pStyle w:val="Paragrafoelenco"/>
              <w:ind w:left="2160"/>
              <w:rPr>
                <w:rFonts w:ascii="Calibri" w:hAnsi="Calibri" w:cs="Calibri"/>
                <w:b/>
                <w:lang w:val="ro-RO"/>
              </w:rPr>
            </w:pPr>
          </w:p>
          <w:p w14:paraId="6F0D06B4" w14:textId="77777777" w:rsidR="00454962" w:rsidRPr="006C1298" w:rsidRDefault="00454962" w:rsidP="000E74A9">
            <w:pPr>
              <w:pStyle w:val="Paragrafoelenco"/>
              <w:numPr>
                <w:ilvl w:val="0"/>
                <w:numId w:val="21"/>
              </w:numPr>
              <w:rPr>
                <w:rFonts w:ascii="Calibri" w:hAnsi="Calibri" w:cs="Calibri"/>
                <w:b/>
                <w:lang w:val="ro-RO"/>
              </w:rPr>
            </w:pPr>
            <w:r w:rsidRPr="006C1298">
              <w:rPr>
                <w:rFonts w:ascii="Calibri" w:hAnsi="Calibri" w:cs="Calibri"/>
                <w:b/>
                <w:lang w:val="ro-RO"/>
              </w:rPr>
              <w:t>Ecran negru:</w:t>
            </w:r>
          </w:p>
          <w:p w14:paraId="7CF2548F" w14:textId="77777777" w:rsidR="00993AA0" w:rsidRPr="006C1298" w:rsidRDefault="00993AA0" w:rsidP="00993AA0">
            <w:pPr>
              <w:pStyle w:val="Paragrafoelenco"/>
              <w:rPr>
                <w:rFonts w:ascii="Calibri" w:hAnsi="Calibri" w:cs="Calibri"/>
                <w:b/>
                <w:lang w:val="ro-RO"/>
              </w:rPr>
            </w:pPr>
          </w:p>
          <w:p w14:paraId="256D0363" w14:textId="77777777" w:rsidR="00454962" w:rsidRPr="006C1298" w:rsidRDefault="00454962" w:rsidP="000E74A9">
            <w:pPr>
              <w:pStyle w:val="Paragrafoelenco"/>
              <w:numPr>
                <w:ilvl w:val="1"/>
                <w:numId w:val="22"/>
              </w:numPr>
              <w:rPr>
                <w:rFonts w:ascii="Calibri" w:hAnsi="Calibri" w:cs="Calibri"/>
                <w:b/>
                <w:lang w:val="ro-RO"/>
              </w:rPr>
            </w:pPr>
            <w:r w:rsidRPr="006C1298">
              <w:rPr>
                <w:rFonts w:ascii="Calibri" w:hAnsi="Calibri" w:cs="Calibri"/>
                <w:b/>
                <w:lang w:val="ro-RO"/>
              </w:rPr>
              <w:lastRenderedPageBreak/>
              <w:t>Soluții posibile:</w:t>
            </w:r>
          </w:p>
          <w:p w14:paraId="20B91A4A" w14:textId="77777777" w:rsidR="00454962" w:rsidRPr="006C1298" w:rsidRDefault="00454962" w:rsidP="000E74A9">
            <w:pPr>
              <w:pStyle w:val="Paragrafoelenco"/>
              <w:numPr>
                <w:ilvl w:val="2"/>
                <w:numId w:val="23"/>
              </w:numPr>
              <w:rPr>
                <w:rFonts w:ascii="Calibri" w:hAnsi="Calibri" w:cs="Calibri"/>
                <w:b/>
                <w:lang w:val="ro-RO"/>
              </w:rPr>
            </w:pPr>
            <w:r w:rsidRPr="006C1298">
              <w:rPr>
                <w:rFonts w:ascii="Calibri" w:hAnsi="Calibri" w:cs="Calibri"/>
                <w:b/>
                <w:lang w:val="ro-RO"/>
              </w:rPr>
              <w:t>Verificați dacă monitorul este conectat la rețea, la computer și dacă este pornit.</w:t>
            </w:r>
          </w:p>
          <w:p w14:paraId="78324F2A" w14:textId="77777777" w:rsidR="00454962" w:rsidRPr="006C1298" w:rsidRDefault="00454962" w:rsidP="000E74A9">
            <w:pPr>
              <w:pStyle w:val="Paragrafoelenco"/>
              <w:numPr>
                <w:ilvl w:val="2"/>
                <w:numId w:val="23"/>
              </w:numPr>
              <w:rPr>
                <w:rFonts w:ascii="Calibri" w:hAnsi="Calibri" w:cs="Calibri"/>
                <w:b/>
                <w:lang w:val="ro-RO"/>
              </w:rPr>
            </w:pPr>
            <w:r w:rsidRPr="006C1298">
              <w:rPr>
                <w:rFonts w:ascii="Calibri" w:hAnsi="Calibri" w:cs="Calibri"/>
                <w:b/>
                <w:lang w:val="ro-RO"/>
              </w:rPr>
              <w:t>Verificați dacă cablurile de conectare ale monitorului sunt conectate la computer și funcționează corect.</w:t>
            </w:r>
          </w:p>
          <w:p w14:paraId="3D13E6A2" w14:textId="77777777" w:rsidR="00454962" w:rsidRPr="006C1298" w:rsidRDefault="00454962" w:rsidP="000E74A9">
            <w:pPr>
              <w:pStyle w:val="Paragrafoelenco"/>
              <w:numPr>
                <w:ilvl w:val="2"/>
                <w:numId w:val="23"/>
              </w:numPr>
              <w:rPr>
                <w:rFonts w:ascii="Calibri" w:hAnsi="Calibri" w:cs="Calibri"/>
                <w:b/>
                <w:lang w:val="ro-RO"/>
              </w:rPr>
            </w:pPr>
            <w:r w:rsidRPr="006C1298">
              <w:rPr>
                <w:rFonts w:ascii="Calibri" w:hAnsi="Calibri" w:cs="Calibri"/>
                <w:b/>
                <w:lang w:val="ro-RO"/>
              </w:rPr>
              <w:t>Deconectați cablul video de la monitor și PC și reconectați-l ferm. După reconectarea cablului video, mutați mouse-ul pentru a vedea dacă cursorul se mișcă pe ecran.</w:t>
            </w:r>
          </w:p>
          <w:p w14:paraId="62DA6B47" w14:textId="77777777" w:rsidR="00993AA0" w:rsidRPr="006C1298" w:rsidRDefault="00993AA0" w:rsidP="00993AA0">
            <w:pPr>
              <w:pStyle w:val="Paragrafoelenco"/>
              <w:ind w:left="2160"/>
              <w:rPr>
                <w:rFonts w:ascii="Calibri" w:hAnsi="Calibri" w:cs="Calibri"/>
                <w:b/>
                <w:lang w:val="ro-RO"/>
              </w:rPr>
            </w:pPr>
          </w:p>
          <w:p w14:paraId="5B29FB3C" w14:textId="77777777" w:rsidR="00454962" w:rsidRPr="006C1298" w:rsidRDefault="00454962" w:rsidP="000E74A9">
            <w:pPr>
              <w:pStyle w:val="Paragrafoelenco"/>
              <w:numPr>
                <w:ilvl w:val="0"/>
                <w:numId w:val="24"/>
              </w:numPr>
              <w:rPr>
                <w:rFonts w:ascii="Calibri" w:hAnsi="Calibri" w:cs="Calibri"/>
                <w:b/>
                <w:lang w:val="ro-RO"/>
              </w:rPr>
            </w:pPr>
            <w:r w:rsidRPr="006C1298">
              <w:rPr>
                <w:rFonts w:ascii="Calibri" w:hAnsi="Calibri" w:cs="Calibri"/>
                <w:b/>
                <w:lang w:val="ro-RO"/>
              </w:rPr>
              <w:t xml:space="preserve">Mouse-ul, tastatura sau orice alt periferic nu funcționează: </w:t>
            </w:r>
          </w:p>
          <w:p w14:paraId="7DD79339" w14:textId="77777777" w:rsidR="00993AA0" w:rsidRPr="006C1298" w:rsidRDefault="00993AA0" w:rsidP="00993AA0">
            <w:pPr>
              <w:pStyle w:val="Paragrafoelenco"/>
              <w:rPr>
                <w:rFonts w:ascii="Calibri" w:hAnsi="Calibri" w:cs="Calibri"/>
                <w:b/>
                <w:lang w:val="ro-RO"/>
              </w:rPr>
            </w:pPr>
          </w:p>
          <w:p w14:paraId="58BE92E3" w14:textId="77777777" w:rsidR="00454962" w:rsidRPr="006C1298" w:rsidRDefault="00454962" w:rsidP="000E74A9">
            <w:pPr>
              <w:pStyle w:val="Paragrafoelenco"/>
              <w:numPr>
                <w:ilvl w:val="1"/>
                <w:numId w:val="25"/>
              </w:numPr>
              <w:rPr>
                <w:rFonts w:ascii="Calibri" w:hAnsi="Calibri" w:cs="Calibri"/>
                <w:b/>
                <w:lang w:val="ro-RO"/>
              </w:rPr>
            </w:pPr>
            <w:r w:rsidRPr="006C1298">
              <w:rPr>
                <w:rFonts w:ascii="Calibri" w:hAnsi="Calibri" w:cs="Calibri"/>
                <w:b/>
                <w:lang w:val="ro-RO"/>
              </w:rPr>
              <w:t>Soluții posibile:</w:t>
            </w:r>
          </w:p>
          <w:p w14:paraId="60372E7E" w14:textId="77777777" w:rsidR="00454962" w:rsidRPr="006C1298" w:rsidRDefault="00454962" w:rsidP="000E74A9">
            <w:pPr>
              <w:pStyle w:val="Paragrafoelenco"/>
              <w:numPr>
                <w:ilvl w:val="2"/>
                <w:numId w:val="26"/>
              </w:numPr>
              <w:rPr>
                <w:rFonts w:ascii="Calibri" w:hAnsi="Calibri" w:cs="Calibri"/>
                <w:b/>
                <w:lang w:val="ro-RO"/>
              </w:rPr>
            </w:pPr>
            <w:r w:rsidRPr="006C1298">
              <w:rPr>
                <w:rFonts w:ascii="Calibri" w:hAnsi="Calibri" w:cs="Calibri"/>
                <w:b/>
                <w:lang w:val="ro-RO"/>
              </w:rPr>
              <w:t>Verificați dacă acestea sunt conectate la computer.</w:t>
            </w:r>
          </w:p>
          <w:p w14:paraId="3FFF7B5A" w14:textId="77777777" w:rsidR="00454962" w:rsidRPr="006C1298" w:rsidRDefault="00454962" w:rsidP="000E74A9">
            <w:pPr>
              <w:pStyle w:val="Paragrafoelenco"/>
              <w:numPr>
                <w:ilvl w:val="2"/>
                <w:numId w:val="26"/>
              </w:numPr>
              <w:rPr>
                <w:rFonts w:ascii="Calibri" w:hAnsi="Calibri" w:cs="Calibri"/>
                <w:b/>
                <w:lang w:val="ro-RO"/>
              </w:rPr>
            </w:pPr>
            <w:r w:rsidRPr="006C1298">
              <w:rPr>
                <w:rFonts w:ascii="Calibri" w:hAnsi="Calibri" w:cs="Calibri"/>
                <w:b/>
                <w:lang w:val="ro-RO"/>
              </w:rPr>
              <w:t>Dacă sunt wireless, verificați dacă sunt pornite și au o baterie.</w:t>
            </w:r>
          </w:p>
          <w:p w14:paraId="472C14E5" w14:textId="3883996B" w:rsidR="00454962" w:rsidRPr="006C1298" w:rsidRDefault="00454962" w:rsidP="000E74A9">
            <w:pPr>
              <w:pStyle w:val="Paragrafoelenco"/>
              <w:numPr>
                <w:ilvl w:val="2"/>
                <w:numId w:val="26"/>
              </w:numPr>
              <w:rPr>
                <w:rFonts w:ascii="Calibri" w:hAnsi="Calibri" w:cs="Calibri"/>
                <w:b/>
                <w:lang w:val="ro-RO"/>
              </w:rPr>
            </w:pPr>
            <w:r w:rsidRPr="006C1298">
              <w:rPr>
                <w:rFonts w:ascii="Calibri" w:hAnsi="Calibri" w:cs="Calibri"/>
                <w:b/>
                <w:lang w:val="ro-RO"/>
              </w:rPr>
              <w:t>Opriți computerul, deconectați și reconectați perifericul și porniți-l din nou.</w:t>
            </w:r>
          </w:p>
          <w:p w14:paraId="012A6FEF" w14:textId="77777777" w:rsidR="00454962" w:rsidRPr="006C1298" w:rsidRDefault="00454962" w:rsidP="000E74A9">
            <w:pPr>
              <w:pStyle w:val="Paragrafoelenco"/>
              <w:numPr>
                <w:ilvl w:val="2"/>
                <w:numId w:val="26"/>
              </w:numPr>
              <w:rPr>
                <w:rFonts w:ascii="Calibri" w:hAnsi="Calibri" w:cs="Calibri"/>
                <w:b/>
                <w:lang w:val="ro-RO"/>
              </w:rPr>
            </w:pPr>
            <w:r w:rsidRPr="006C1298">
              <w:rPr>
                <w:rFonts w:ascii="Calibri" w:hAnsi="Calibri" w:cs="Calibri"/>
                <w:b/>
                <w:lang w:val="ro-RO"/>
              </w:rPr>
              <w:t>Căutați actualizări posibile prin windows update.</w:t>
            </w:r>
          </w:p>
          <w:p w14:paraId="24C3ACFD" w14:textId="77777777" w:rsidR="00993AA0" w:rsidRPr="006C1298" w:rsidRDefault="00993AA0" w:rsidP="00993AA0">
            <w:pPr>
              <w:pStyle w:val="Paragrafoelenco"/>
              <w:ind w:left="2160"/>
              <w:rPr>
                <w:rFonts w:ascii="Calibri" w:hAnsi="Calibri" w:cs="Calibri"/>
                <w:b/>
                <w:lang w:val="ro-RO"/>
              </w:rPr>
            </w:pPr>
          </w:p>
          <w:p w14:paraId="75E1FCF7" w14:textId="4B08233C" w:rsidR="00454962" w:rsidRPr="006C1298" w:rsidRDefault="00454962" w:rsidP="000E74A9">
            <w:pPr>
              <w:pStyle w:val="Paragrafoelenco"/>
              <w:numPr>
                <w:ilvl w:val="0"/>
                <w:numId w:val="29"/>
              </w:numPr>
              <w:rPr>
                <w:rFonts w:ascii="Calibri" w:hAnsi="Calibri" w:cs="Calibri"/>
                <w:b/>
                <w:lang w:val="ro-RO"/>
              </w:rPr>
            </w:pPr>
            <w:r w:rsidRPr="006C1298">
              <w:rPr>
                <w:rFonts w:ascii="Calibri" w:hAnsi="Calibri" w:cs="Calibri"/>
                <w:b/>
                <w:lang w:val="ro-RO"/>
              </w:rPr>
              <w:t>Computerul răspunde lent la comenzi</w:t>
            </w:r>
          </w:p>
          <w:p w14:paraId="667256F4" w14:textId="77777777" w:rsidR="00993AA0" w:rsidRPr="006C1298" w:rsidRDefault="00993AA0" w:rsidP="00993AA0">
            <w:pPr>
              <w:pStyle w:val="Paragrafoelenco"/>
              <w:rPr>
                <w:rFonts w:ascii="Calibri" w:hAnsi="Calibri" w:cs="Calibri"/>
                <w:b/>
                <w:lang w:val="ro-RO"/>
              </w:rPr>
            </w:pPr>
          </w:p>
          <w:p w14:paraId="135DBD61" w14:textId="77777777" w:rsidR="00454962" w:rsidRPr="006C1298" w:rsidRDefault="00454962" w:rsidP="000E74A9">
            <w:pPr>
              <w:pStyle w:val="Paragrafoelenco"/>
              <w:numPr>
                <w:ilvl w:val="1"/>
                <w:numId w:val="27"/>
              </w:numPr>
              <w:rPr>
                <w:rFonts w:ascii="Calibri" w:hAnsi="Calibri" w:cs="Calibri"/>
                <w:b/>
                <w:lang w:val="ro-RO"/>
              </w:rPr>
            </w:pPr>
            <w:r w:rsidRPr="006C1298">
              <w:rPr>
                <w:rFonts w:ascii="Calibri" w:hAnsi="Calibri" w:cs="Calibri"/>
                <w:b/>
                <w:lang w:val="ro-RO"/>
              </w:rPr>
              <w:t>Soluții posibile:</w:t>
            </w:r>
          </w:p>
          <w:p w14:paraId="0E36EAAA" w14:textId="77777777" w:rsidR="00454962" w:rsidRPr="006C1298" w:rsidRDefault="00454962" w:rsidP="000E74A9">
            <w:pPr>
              <w:pStyle w:val="Paragrafoelenco"/>
              <w:numPr>
                <w:ilvl w:val="2"/>
                <w:numId w:val="28"/>
              </w:numPr>
              <w:rPr>
                <w:rFonts w:ascii="Calibri" w:hAnsi="Calibri" w:cs="Calibri"/>
                <w:b/>
                <w:lang w:val="ro-RO"/>
              </w:rPr>
            </w:pPr>
            <w:r w:rsidRPr="006C1298">
              <w:rPr>
                <w:rFonts w:ascii="Calibri" w:hAnsi="Calibri" w:cs="Calibri"/>
                <w:b/>
                <w:lang w:val="ro-RO"/>
              </w:rPr>
              <w:t xml:space="preserve">Curățați hard disk-ul de fișiere nedorite și aplicații neutilizate. </w:t>
            </w:r>
          </w:p>
          <w:p w14:paraId="6BD5269D" w14:textId="77777777" w:rsidR="00454962" w:rsidRPr="006C1298" w:rsidRDefault="00454962" w:rsidP="000E74A9">
            <w:pPr>
              <w:pStyle w:val="Paragrafoelenco"/>
              <w:numPr>
                <w:ilvl w:val="2"/>
                <w:numId w:val="28"/>
              </w:numPr>
              <w:rPr>
                <w:rFonts w:ascii="Calibri" w:hAnsi="Calibri" w:cs="Calibri"/>
                <w:b/>
                <w:lang w:val="ro-RO"/>
              </w:rPr>
            </w:pPr>
            <w:r w:rsidRPr="006C1298">
              <w:rPr>
                <w:rFonts w:ascii="Calibri" w:hAnsi="Calibri" w:cs="Calibri"/>
                <w:b/>
                <w:lang w:val="ro-RO"/>
              </w:rPr>
              <w:t>Utilizați un hard disk extern pentru spațiu de stocare suplimentar, dacă este necesar pentru a elibera spațiu.</w:t>
            </w:r>
          </w:p>
          <w:p w14:paraId="6B375157" w14:textId="77777777" w:rsidR="00454962" w:rsidRPr="006C1298" w:rsidRDefault="00454962" w:rsidP="000E74A9">
            <w:pPr>
              <w:pStyle w:val="Paragrafoelenco"/>
              <w:numPr>
                <w:ilvl w:val="2"/>
                <w:numId w:val="28"/>
              </w:numPr>
              <w:rPr>
                <w:rFonts w:ascii="Calibri" w:hAnsi="Calibri" w:cs="Calibri"/>
                <w:b/>
                <w:lang w:val="ro-RO"/>
              </w:rPr>
            </w:pPr>
            <w:r w:rsidRPr="006C1298">
              <w:rPr>
                <w:rFonts w:ascii="Calibri" w:hAnsi="Calibri" w:cs="Calibri"/>
                <w:b/>
                <w:lang w:val="ro-RO"/>
              </w:rPr>
              <w:t>Verificați din setări sau din managerul de activități ce aplicații rulează în fundal și ajustați-le la adevăratele nevoi de utilizare.</w:t>
            </w:r>
          </w:p>
          <w:p w14:paraId="44385DA2" w14:textId="77777777" w:rsidR="00454962" w:rsidRPr="006C1298" w:rsidRDefault="00454962" w:rsidP="000E74A9">
            <w:pPr>
              <w:pStyle w:val="Paragrafoelenco"/>
              <w:numPr>
                <w:ilvl w:val="2"/>
                <w:numId w:val="28"/>
              </w:numPr>
              <w:rPr>
                <w:rFonts w:ascii="Calibri" w:hAnsi="Calibri" w:cs="Calibri"/>
                <w:b/>
                <w:lang w:val="ro-RO"/>
              </w:rPr>
            </w:pPr>
            <w:r w:rsidRPr="006C1298">
              <w:rPr>
                <w:rFonts w:ascii="Calibri" w:hAnsi="Calibri" w:cs="Calibri"/>
                <w:b/>
                <w:lang w:val="ro-RO"/>
              </w:rPr>
              <w:t>De asemenea, puteți instala un firewall, instrumente anti-virus și anti-spyware și puteți programa scanări regulate ale registrului.</w:t>
            </w:r>
          </w:p>
          <w:p w14:paraId="37B8DF85" w14:textId="77777777" w:rsidR="00064D3C" w:rsidRPr="006C1298" w:rsidRDefault="00064D3C" w:rsidP="00064D3C">
            <w:pPr>
              <w:pStyle w:val="Paragrafoelenco"/>
              <w:ind w:left="2160"/>
              <w:rPr>
                <w:rFonts w:ascii="Calibri" w:hAnsi="Calibri" w:cs="Calibri"/>
                <w:b/>
                <w:lang w:val="ro-RO"/>
              </w:rPr>
            </w:pPr>
          </w:p>
          <w:p w14:paraId="72DFBEE8" w14:textId="77777777" w:rsidR="00064D3C" w:rsidRPr="006C1298" w:rsidRDefault="00064D3C" w:rsidP="00064D3C">
            <w:pPr>
              <w:pStyle w:val="Paragrafoelenco"/>
              <w:ind w:left="2160"/>
              <w:rPr>
                <w:rFonts w:ascii="Calibri" w:hAnsi="Calibri" w:cs="Calibri"/>
                <w:b/>
                <w:lang w:val="ro-RO"/>
              </w:rPr>
            </w:pPr>
          </w:p>
          <w:p w14:paraId="72A76626" w14:textId="77777777" w:rsidR="00F255E1" w:rsidRPr="006C1298" w:rsidRDefault="00F255E1" w:rsidP="000E74A9">
            <w:pPr>
              <w:pStyle w:val="Paragrafoelenco"/>
              <w:numPr>
                <w:ilvl w:val="0"/>
                <w:numId w:val="32"/>
              </w:numPr>
              <w:rPr>
                <w:rFonts w:ascii="Calibri" w:hAnsi="Calibri" w:cs="Calibri"/>
                <w:b/>
                <w:lang w:val="ro-RO"/>
              </w:rPr>
            </w:pPr>
            <w:r w:rsidRPr="006C1298">
              <w:rPr>
                <w:rFonts w:ascii="Calibri" w:hAnsi="Calibri" w:cs="Calibri"/>
                <w:b/>
                <w:lang w:val="ro-RO"/>
              </w:rPr>
              <w:t xml:space="preserve">Internet care rulează lent: </w:t>
            </w:r>
          </w:p>
          <w:p w14:paraId="5355EE4F" w14:textId="77777777" w:rsidR="00993AA0" w:rsidRPr="006C1298" w:rsidRDefault="00993AA0" w:rsidP="00993AA0">
            <w:pPr>
              <w:pStyle w:val="Paragrafoelenco"/>
              <w:rPr>
                <w:rFonts w:ascii="Calibri" w:hAnsi="Calibri" w:cs="Calibri"/>
                <w:b/>
                <w:lang w:val="ro-RO"/>
              </w:rPr>
            </w:pPr>
          </w:p>
          <w:p w14:paraId="18034CB4" w14:textId="77777777" w:rsidR="00F255E1" w:rsidRPr="006C1298" w:rsidRDefault="00F255E1" w:rsidP="000E74A9">
            <w:pPr>
              <w:pStyle w:val="Paragrafoelenco"/>
              <w:numPr>
                <w:ilvl w:val="1"/>
                <w:numId w:val="31"/>
              </w:numPr>
              <w:rPr>
                <w:rFonts w:ascii="Calibri" w:hAnsi="Calibri" w:cs="Calibri"/>
                <w:b/>
                <w:lang w:val="ro-RO"/>
              </w:rPr>
            </w:pPr>
            <w:r w:rsidRPr="006C1298">
              <w:rPr>
                <w:rFonts w:ascii="Calibri" w:hAnsi="Calibri" w:cs="Calibri"/>
                <w:b/>
                <w:lang w:val="ro-RO"/>
              </w:rPr>
              <w:t>Soluții posibile:</w:t>
            </w:r>
          </w:p>
          <w:p w14:paraId="51A264D0" w14:textId="77777777" w:rsidR="00F255E1" w:rsidRPr="006C1298" w:rsidRDefault="00F255E1" w:rsidP="000E74A9">
            <w:pPr>
              <w:pStyle w:val="Paragrafoelenco"/>
              <w:numPr>
                <w:ilvl w:val="0"/>
                <w:numId w:val="30"/>
              </w:numPr>
              <w:rPr>
                <w:rFonts w:ascii="Calibri" w:hAnsi="Calibri" w:cs="Calibri"/>
                <w:b/>
                <w:lang w:val="ro-RO"/>
              </w:rPr>
            </w:pPr>
            <w:r w:rsidRPr="006C1298">
              <w:rPr>
                <w:rFonts w:ascii="Calibri" w:hAnsi="Calibri" w:cs="Calibri"/>
                <w:b/>
                <w:lang w:val="ro-RO"/>
              </w:rPr>
              <w:t xml:space="preserve">Verificați dacă aveți suficientă viteză pentru performanța muncii dvs. </w:t>
            </w:r>
          </w:p>
          <w:p w14:paraId="5E026E15" w14:textId="77777777" w:rsidR="00F255E1" w:rsidRPr="006C1298" w:rsidRDefault="00F255E1" w:rsidP="000E74A9">
            <w:pPr>
              <w:pStyle w:val="Paragrafoelenco"/>
              <w:numPr>
                <w:ilvl w:val="0"/>
                <w:numId w:val="30"/>
              </w:numPr>
              <w:rPr>
                <w:rFonts w:ascii="Calibri" w:hAnsi="Calibri" w:cs="Calibri"/>
                <w:b/>
                <w:lang w:val="ro-RO"/>
              </w:rPr>
            </w:pPr>
            <w:r w:rsidRPr="006C1298">
              <w:rPr>
                <w:rFonts w:ascii="Calibri" w:hAnsi="Calibri" w:cs="Calibri"/>
                <w:b/>
                <w:lang w:val="ro-RO"/>
              </w:rPr>
              <w:t>Utilizați un test de viteză pe internet pentru a verifica viteza contractată sau confirmați că rețeaua externă funcționează corect.</w:t>
            </w:r>
          </w:p>
          <w:p w14:paraId="1E45F266" w14:textId="77777777" w:rsidR="00F255E1" w:rsidRPr="006C1298" w:rsidRDefault="00F255E1" w:rsidP="000E74A9">
            <w:pPr>
              <w:pStyle w:val="Paragrafoelenco"/>
              <w:numPr>
                <w:ilvl w:val="0"/>
                <w:numId w:val="30"/>
              </w:numPr>
              <w:rPr>
                <w:rFonts w:ascii="Calibri" w:hAnsi="Calibri" w:cs="Calibri"/>
                <w:b/>
                <w:lang w:val="ro-RO"/>
              </w:rPr>
            </w:pPr>
            <w:r w:rsidRPr="006C1298">
              <w:rPr>
                <w:rFonts w:ascii="Calibri" w:hAnsi="Calibri" w:cs="Calibri"/>
                <w:b/>
                <w:lang w:val="ro-RO"/>
              </w:rPr>
              <w:t>În spațiile de lucru mari în care este posibil ca semnalul Wi-Fi să nu ajungă peste tot, luați în considerare achiziționarea unui router suplimentar pentru a extinde semnalul Wi-Fi.</w:t>
            </w:r>
          </w:p>
          <w:p w14:paraId="7C70F391" w14:textId="28538C51" w:rsidR="00F255E1" w:rsidRPr="006C1298" w:rsidRDefault="00F255E1" w:rsidP="000E74A9">
            <w:pPr>
              <w:pStyle w:val="Paragrafoelenco"/>
              <w:numPr>
                <w:ilvl w:val="0"/>
                <w:numId w:val="30"/>
              </w:numPr>
              <w:rPr>
                <w:rFonts w:ascii="Calibri" w:hAnsi="Calibri" w:cs="Calibri"/>
                <w:b/>
                <w:lang w:val="ro-RO"/>
              </w:rPr>
            </w:pPr>
            <w:r w:rsidRPr="006C1298">
              <w:rPr>
                <w:rFonts w:ascii="Calibri" w:hAnsi="Calibri" w:cs="Calibri"/>
                <w:b/>
                <w:lang w:val="ro-RO"/>
              </w:rPr>
              <w:t>Conectați-vă alt dispozitiv pentru a vedea dacă internetul este lent și pe acesta.</w:t>
            </w:r>
          </w:p>
          <w:p w14:paraId="143CEA94" w14:textId="77777777" w:rsidR="00F255E1" w:rsidRPr="006C1298" w:rsidRDefault="00F255E1" w:rsidP="000E74A9">
            <w:pPr>
              <w:pStyle w:val="Paragrafoelenco"/>
              <w:numPr>
                <w:ilvl w:val="0"/>
                <w:numId w:val="30"/>
              </w:numPr>
              <w:rPr>
                <w:rFonts w:ascii="Calibri" w:hAnsi="Calibri" w:cs="Calibri"/>
                <w:b/>
                <w:lang w:val="ro-RO"/>
              </w:rPr>
            </w:pPr>
            <w:r w:rsidRPr="006C1298">
              <w:rPr>
                <w:rFonts w:ascii="Calibri" w:hAnsi="Calibri" w:cs="Calibri"/>
                <w:b/>
                <w:lang w:val="ro-RO"/>
              </w:rPr>
              <w:t>Verificați computerul pentru software rău intenționat.</w:t>
            </w:r>
          </w:p>
          <w:p w14:paraId="7FFFEEA0" w14:textId="77777777" w:rsidR="00F255E1" w:rsidRPr="006C1298" w:rsidRDefault="00F255E1" w:rsidP="000E74A9">
            <w:pPr>
              <w:pStyle w:val="Paragrafoelenco"/>
              <w:numPr>
                <w:ilvl w:val="0"/>
                <w:numId w:val="30"/>
              </w:numPr>
              <w:rPr>
                <w:rFonts w:ascii="Calibri" w:hAnsi="Calibri" w:cs="Calibri"/>
                <w:b/>
                <w:lang w:val="ro-RO"/>
              </w:rPr>
            </w:pPr>
            <w:r w:rsidRPr="006C1298">
              <w:rPr>
                <w:rFonts w:ascii="Calibri" w:hAnsi="Calibri" w:cs="Calibri"/>
                <w:b/>
                <w:lang w:val="ro-RO"/>
              </w:rPr>
              <w:t>Căutați actualizări de sistem pe PC</w:t>
            </w:r>
          </w:p>
          <w:p w14:paraId="18727F8A" w14:textId="77777777" w:rsidR="00F255E1" w:rsidRPr="006C1298" w:rsidRDefault="00F255E1" w:rsidP="000E74A9">
            <w:pPr>
              <w:pStyle w:val="Paragrafoelenco"/>
              <w:numPr>
                <w:ilvl w:val="0"/>
                <w:numId w:val="30"/>
              </w:numPr>
              <w:rPr>
                <w:rFonts w:ascii="Calibri" w:hAnsi="Calibri" w:cs="Calibri"/>
                <w:b/>
                <w:lang w:val="ro-RO"/>
              </w:rPr>
            </w:pPr>
            <w:r w:rsidRPr="006C1298">
              <w:rPr>
                <w:rFonts w:ascii="Calibri" w:hAnsi="Calibri" w:cs="Calibri"/>
                <w:b/>
                <w:lang w:val="ro-RO"/>
              </w:rPr>
              <w:t>Pentru a îmbunătăți performanța browserului dumneavoastră de internet, ștergeți cookie-urile și fișierele internet temporare în mod regulat.</w:t>
            </w:r>
          </w:p>
          <w:p w14:paraId="265527A1" w14:textId="77777777" w:rsidR="00D47C1F" w:rsidRPr="006C1298" w:rsidRDefault="00D47C1F" w:rsidP="000861DB">
            <w:pPr>
              <w:pStyle w:val="Paragrafoelenco"/>
              <w:ind w:left="2160"/>
              <w:rPr>
                <w:rFonts w:ascii="Calibri" w:hAnsi="Calibri" w:cs="Calibri"/>
                <w:b/>
                <w:lang w:val="ro-RO"/>
              </w:rPr>
            </w:pPr>
          </w:p>
          <w:p w14:paraId="2AB3ED88" w14:textId="77777777" w:rsidR="00F255E1" w:rsidRPr="006C1298" w:rsidRDefault="00F255E1" w:rsidP="000E74A9">
            <w:pPr>
              <w:pStyle w:val="Paragrafoelenco"/>
              <w:numPr>
                <w:ilvl w:val="0"/>
                <w:numId w:val="33"/>
              </w:numPr>
              <w:rPr>
                <w:rFonts w:ascii="Calibri" w:hAnsi="Calibri" w:cs="Calibri"/>
                <w:b/>
                <w:lang w:val="ro-RO"/>
              </w:rPr>
            </w:pPr>
            <w:r w:rsidRPr="006C1298">
              <w:rPr>
                <w:rFonts w:ascii="Calibri" w:hAnsi="Calibri" w:cs="Calibri"/>
                <w:b/>
                <w:lang w:val="ro-RO"/>
              </w:rPr>
              <w:t>Internetul nu funcționează</w:t>
            </w:r>
          </w:p>
          <w:p w14:paraId="43303CE5" w14:textId="77777777" w:rsidR="00993AA0" w:rsidRPr="006C1298" w:rsidRDefault="00993AA0" w:rsidP="00993AA0">
            <w:pPr>
              <w:pStyle w:val="Paragrafoelenco"/>
              <w:rPr>
                <w:rFonts w:ascii="Calibri" w:hAnsi="Calibri" w:cs="Calibri"/>
                <w:b/>
                <w:lang w:val="ro-RO"/>
              </w:rPr>
            </w:pPr>
          </w:p>
          <w:p w14:paraId="3892A1F9" w14:textId="421FFA99" w:rsidR="000861DB" w:rsidRPr="006C1298" w:rsidRDefault="00F255E1" w:rsidP="000E74A9">
            <w:pPr>
              <w:pStyle w:val="Paragrafoelenco"/>
              <w:numPr>
                <w:ilvl w:val="1"/>
                <w:numId w:val="34"/>
              </w:numPr>
              <w:ind w:left="2160"/>
              <w:rPr>
                <w:rFonts w:ascii="Calibri" w:hAnsi="Calibri" w:cs="Calibri"/>
                <w:b/>
                <w:lang w:val="ro-RO"/>
              </w:rPr>
            </w:pPr>
            <w:r w:rsidRPr="006C1298">
              <w:rPr>
                <w:rFonts w:ascii="Calibri" w:hAnsi="Calibri" w:cs="Calibri"/>
                <w:b/>
                <w:lang w:val="ro-RO"/>
              </w:rPr>
              <w:t>Soluții posibile:</w:t>
            </w:r>
          </w:p>
          <w:p w14:paraId="77B585F5" w14:textId="77777777" w:rsidR="00F255E1" w:rsidRPr="006C1298" w:rsidRDefault="00F255E1" w:rsidP="000E74A9">
            <w:pPr>
              <w:pStyle w:val="Paragrafoelenco"/>
              <w:numPr>
                <w:ilvl w:val="0"/>
                <w:numId w:val="35"/>
              </w:numPr>
              <w:rPr>
                <w:rFonts w:ascii="Calibri" w:hAnsi="Calibri" w:cs="Calibri"/>
                <w:b/>
                <w:lang w:val="ro-RO"/>
              </w:rPr>
            </w:pPr>
            <w:r w:rsidRPr="006C1298">
              <w:rPr>
                <w:rFonts w:ascii="Calibri" w:hAnsi="Calibri" w:cs="Calibri"/>
                <w:b/>
                <w:lang w:val="ro-RO"/>
              </w:rPr>
              <w:t>Aflați dacă problema este cu rețeaua internă sau cu furnizorul de servicii de internet.</w:t>
            </w:r>
          </w:p>
          <w:p w14:paraId="09E0FAF3" w14:textId="77777777" w:rsidR="00F255E1" w:rsidRPr="006C1298" w:rsidRDefault="00F255E1" w:rsidP="000E74A9">
            <w:pPr>
              <w:pStyle w:val="Paragrafoelenco"/>
              <w:numPr>
                <w:ilvl w:val="0"/>
                <w:numId w:val="35"/>
              </w:numPr>
              <w:rPr>
                <w:rFonts w:ascii="Calibri" w:hAnsi="Calibri" w:cs="Calibri"/>
                <w:b/>
                <w:lang w:val="ro-RO"/>
              </w:rPr>
            </w:pPr>
            <w:r w:rsidRPr="006C1298">
              <w:rPr>
                <w:rFonts w:ascii="Calibri" w:hAnsi="Calibri" w:cs="Calibri"/>
                <w:b/>
                <w:lang w:val="ro-RO"/>
              </w:rPr>
              <w:t>Excludeți că problema este cu furnizorul de internet verificând semnalul pe diferite dispozitive, cum ar fi telefonul mobil.</w:t>
            </w:r>
          </w:p>
          <w:p w14:paraId="1707E1F8" w14:textId="65E849C3" w:rsidR="00F255E1" w:rsidRPr="006C1298" w:rsidRDefault="00F255E1" w:rsidP="000E74A9">
            <w:pPr>
              <w:pStyle w:val="Paragrafoelenco"/>
              <w:numPr>
                <w:ilvl w:val="0"/>
                <w:numId w:val="35"/>
              </w:numPr>
              <w:rPr>
                <w:rFonts w:ascii="Calibri" w:hAnsi="Calibri" w:cs="Calibri"/>
                <w:b/>
                <w:lang w:val="ro-RO"/>
              </w:rPr>
            </w:pPr>
            <w:r w:rsidRPr="006C1298">
              <w:rPr>
                <w:rFonts w:ascii="Calibri" w:hAnsi="Calibri" w:cs="Calibri"/>
                <w:b/>
                <w:lang w:val="ro-RO"/>
              </w:rPr>
              <w:t>Dacă problema este cauzată de furnizorul de internet, contactați asistența tehnică a acestuia</w:t>
            </w:r>
          </w:p>
          <w:p w14:paraId="2474A895" w14:textId="77777777" w:rsidR="00F255E1" w:rsidRPr="006C1298" w:rsidRDefault="00F255E1" w:rsidP="000E74A9">
            <w:pPr>
              <w:pStyle w:val="Paragrafoelenco"/>
              <w:numPr>
                <w:ilvl w:val="0"/>
                <w:numId w:val="35"/>
              </w:numPr>
              <w:rPr>
                <w:rFonts w:ascii="Calibri" w:hAnsi="Calibri" w:cs="Calibri"/>
                <w:b/>
                <w:lang w:val="ro-RO"/>
              </w:rPr>
            </w:pPr>
            <w:r w:rsidRPr="006C1298">
              <w:rPr>
                <w:rFonts w:ascii="Calibri" w:hAnsi="Calibri" w:cs="Calibri"/>
                <w:b/>
                <w:lang w:val="ro-RO"/>
              </w:rPr>
              <w:t>Reporniți modemul/routerul</w:t>
            </w:r>
          </w:p>
          <w:p w14:paraId="2A742C87" w14:textId="45DD0D10" w:rsidR="00F255E1" w:rsidRPr="006C1298" w:rsidRDefault="00F255E1" w:rsidP="000E74A9">
            <w:pPr>
              <w:pStyle w:val="Paragrafoelenco"/>
              <w:numPr>
                <w:ilvl w:val="0"/>
                <w:numId w:val="35"/>
              </w:numPr>
              <w:rPr>
                <w:rFonts w:ascii="Calibri" w:hAnsi="Calibri" w:cs="Calibri"/>
                <w:b/>
                <w:lang w:val="ro-RO"/>
              </w:rPr>
            </w:pPr>
            <w:r w:rsidRPr="006C1298">
              <w:rPr>
                <w:rFonts w:ascii="Calibri" w:hAnsi="Calibri" w:cs="Calibri"/>
                <w:b/>
                <w:lang w:val="ro-RO"/>
              </w:rPr>
              <w:t>Instalați drivere noi pentru modem sau router.</w:t>
            </w:r>
          </w:p>
          <w:p w14:paraId="20311AB5" w14:textId="77777777" w:rsidR="00993AA0" w:rsidRPr="006C1298" w:rsidRDefault="00993AA0" w:rsidP="00993AA0">
            <w:pPr>
              <w:pStyle w:val="Paragrafoelenco"/>
              <w:ind w:left="2520"/>
              <w:rPr>
                <w:rFonts w:ascii="Calibri" w:hAnsi="Calibri" w:cs="Calibri"/>
                <w:b/>
                <w:lang w:val="ro-RO"/>
              </w:rPr>
            </w:pPr>
          </w:p>
          <w:p w14:paraId="051C83C6" w14:textId="77777777" w:rsidR="00F255E1" w:rsidRPr="006C1298" w:rsidRDefault="00F255E1" w:rsidP="000E74A9">
            <w:pPr>
              <w:pStyle w:val="Paragrafoelenco"/>
              <w:numPr>
                <w:ilvl w:val="0"/>
                <w:numId w:val="38"/>
              </w:numPr>
              <w:rPr>
                <w:rFonts w:ascii="Calibri" w:hAnsi="Calibri" w:cs="Calibri"/>
                <w:b/>
                <w:lang w:val="ro-RO"/>
              </w:rPr>
            </w:pPr>
            <w:r w:rsidRPr="006C1298">
              <w:rPr>
                <w:rFonts w:ascii="Calibri" w:hAnsi="Calibri" w:cs="Calibri"/>
                <w:b/>
                <w:lang w:val="ro-RO"/>
              </w:rPr>
              <w:t>Imprimanta nu funcționează:</w:t>
            </w:r>
          </w:p>
          <w:p w14:paraId="52E308F6" w14:textId="77777777" w:rsidR="00993AA0" w:rsidRPr="006C1298" w:rsidRDefault="00993AA0" w:rsidP="00993AA0">
            <w:pPr>
              <w:pStyle w:val="Paragrafoelenco"/>
              <w:rPr>
                <w:rFonts w:ascii="Calibri" w:hAnsi="Calibri" w:cs="Calibri"/>
                <w:b/>
                <w:lang w:val="ro-RO"/>
              </w:rPr>
            </w:pPr>
          </w:p>
          <w:p w14:paraId="792370EC" w14:textId="77777777" w:rsidR="00F255E1" w:rsidRPr="006C1298" w:rsidRDefault="00F255E1" w:rsidP="000E74A9">
            <w:pPr>
              <w:pStyle w:val="Paragrafoelenco"/>
              <w:numPr>
                <w:ilvl w:val="1"/>
                <w:numId w:val="36"/>
              </w:numPr>
              <w:rPr>
                <w:rFonts w:ascii="Calibri" w:hAnsi="Calibri" w:cs="Calibri"/>
                <w:b/>
                <w:lang w:val="ro-RO"/>
              </w:rPr>
            </w:pPr>
            <w:r w:rsidRPr="006C1298">
              <w:rPr>
                <w:rFonts w:ascii="Calibri" w:hAnsi="Calibri" w:cs="Calibri"/>
                <w:b/>
                <w:lang w:val="ro-RO"/>
              </w:rPr>
              <w:t>Soluții posibile:</w:t>
            </w:r>
          </w:p>
          <w:p w14:paraId="5FB00B8A" w14:textId="77777777" w:rsidR="00F255E1" w:rsidRPr="006C1298" w:rsidRDefault="00F255E1" w:rsidP="00F70FDD">
            <w:pPr>
              <w:pStyle w:val="Paragrafoelenco"/>
              <w:ind w:left="1440"/>
              <w:rPr>
                <w:rFonts w:ascii="Calibri" w:hAnsi="Calibri" w:cs="Calibri"/>
                <w:b/>
                <w:lang w:val="ro-RO"/>
              </w:rPr>
            </w:pPr>
          </w:p>
          <w:p w14:paraId="7FB78612" w14:textId="21580F9C" w:rsidR="00F255E1" w:rsidRPr="006C1298" w:rsidRDefault="00F255E1" w:rsidP="000E74A9">
            <w:pPr>
              <w:pStyle w:val="Paragrafoelenco"/>
              <w:numPr>
                <w:ilvl w:val="2"/>
                <w:numId w:val="37"/>
              </w:numPr>
              <w:rPr>
                <w:rFonts w:ascii="Calibri" w:hAnsi="Calibri" w:cs="Calibri"/>
                <w:b/>
                <w:lang w:val="ro-RO"/>
              </w:rPr>
            </w:pPr>
            <w:r w:rsidRPr="006C1298">
              <w:rPr>
                <w:rFonts w:ascii="Calibri" w:hAnsi="Calibri" w:cs="Calibri"/>
                <w:b/>
                <w:lang w:val="ro-RO"/>
              </w:rPr>
              <w:t>Deconectați imprimanta, așteptați 30 de secunde și apoi conectați-o din nou.</w:t>
            </w:r>
          </w:p>
          <w:p w14:paraId="3E9F51AE" w14:textId="77777777" w:rsidR="00F255E1" w:rsidRPr="006C1298" w:rsidRDefault="00F255E1" w:rsidP="000E74A9">
            <w:pPr>
              <w:pStyle w:val="Paragrafoelenco"/>
              <w:numPr>
                <w:ilvl w:val="2"/>
                <w:numId w:val="37"/>
              </w:numPr>
              <w:rPr>
                <w:rFonts w:ascii="Calibri" w:hAnsi="Calibri" w:cs="Calibri"/>
                <w:b/>
                <w:lang w:val="ro-RO"/>
              </w:rPr>
            </w:pPr>
            <w:r w:rsidRPr="006C1298">
              <w:rPr>
                <w:rFonts w:ascii="Calibri" w:hAnsi="Calibri" w:cs="Calibri"/>
                <w:b/>
                <w:lang w:val="ro-RO"/>
              </w:rPr>
              <w:t>Verificați toate cablurile dacă este o imprimantă cu fir.</w:t>
            </w:r>
          </w:p>
          <w:p w14:paraId="010D64D8" w14:textId="77777777" w:rsidR="00F255E1" w:rsidRPr="006C1298" w:rsidRDefault="00F255E1" w:rsidP="000E74A9">
            <w:pPr>
              <w:pStyle w:val="Paragrafoelenco"/>
              <w:numPr>
                <w:ilvl w:val="2"/>
                <w:numId w:val="37"/>
              </w:numPr>
              <w:rPr>
                <w:rFonts w:ascii="Calibri" w:hAnsi="Calibri" w:cs="Calibri"/>
                <w:b/>
                <w:lang w:val="ro-RO"/>
              </w:rPr>
            </w:pPr>
            <w:r w:rsidRPr="006C1298">
              <w:rPr>
                <w:rFonts w:ascii="Calibri" w:hAnsi="Calibri" w:cs="Calibri"/>
                <w:b/>
                <w:lang w:val="ro-RO"/>
              </w:rPr>
              <w:t>Dezinstalați și reinstalați software-ul imprimantei.</w:t>
            </w:r>
          </w:p>
          <w:p w14:paraId="79E263C5" w14:textId="77777777" w:rsidR="00F255E1" w:rsidRPr="006C1298" w:rsidRDefault="00F255E1" w:rsidP="000E74A9">
            <w:pPr>
              <w:pStyle w:val="Paragrafoelenco"/>
              <w:numPr>
                <w:ilvl w:val="2"/>
                <w:numId w:val="37"/>
              </w:numPr>
              <w:rPr>
                <w:rFonts w:ascii="Calibri" w:hAnsi="Calibri" w:cs="Calibri"/>
                <w:b/>
                <w:lang w:val="ro-RO"/>
              </w:rPr>
            </w:pPr>
            <w:r w:rsidRPr="006C1298">
              <w:rPr>
                <w:rFonts w:ascii="Calibri" w:hAnsi="Calibri" w:cs="Calibri"/>
                <w:b/>
                <w:lang w:val="ro-RO"/>
              </w:rPr>
              <w:t>Actualizarea driverelor de imprimantă</w:t>
            </w:r>
          </w:p>
          <w:p w14:paraId="512AB113" w14:textId="77777777" w:rsidR="00993AA0" w:rsidRPr="006C1298" w:rsidRDefault="00993AA0" w:rsidP="00993AA0">
            <w:pPr>
              <w:pStyle w:val="Paragrafoelenco"/>
              <w:ind w:left="2160"/>
              <w:rPr>
                <w:rFonts w:ascii="Calibri" w:hAnsi="Calibri" w:cs="Calibri"/>
                <w:b/>
                <w:lang w:val="ro-RO"/>
              </w:rPr>
            </w:pPr>
          </w:p>
          <w:p w14:paraId="30ED1DC8" w14:textId="77777777" w:rsidR="00F255E1" w:rsidRPr="006C1298" w:rsidRDefault="00F255E1" w:rsidP="000E74A9">
            <w:pPr>
              <w:pStyle w:val="Paragrafoelenco"/>
              <w:numPr>
                <w:ilvl w:val="0"/>
                <w:numId w:val="39"/>
              </w:numPr>
              <w:rPr>
                <w:rFonts w:ascii="Calibri" w:hAnsi="Calibri" w:cs="Calibri"/>
                <w:b/>
                <w:lang w:val="ro-RO"/>
              </w:rPr>
            </w:pPr>
            <w:r w:rsidRPr="006C1298">
              <w:rPr>
                <w:rFonts w:ascii="Calibri" w:hAnsi="Calibri" w:cs="Calibri"/>
                <w:b/>
                <w:lang w:val="ro-RO"/>
              </w:rPr>
              <w:t>Sistemul de operare sau software-ul funcționează anormal:</w:t>
            </w:r>
          </w:p>
          <w:p w14:paraId="1F8D08AB" w14:textId="77777777" w:rsidR="00F255E1" w:rsidRPr="006C1298" w:rsidRDefault="00F255E1" w:rsidP="009C6FE6">
            <w:pPr>
              <w:pStyle w:val="Paragrafoelenco"/>
              <w:rPr>
                <w:rFonts w:ascii="Calibri" w:hAnsi="Calibri" w:cs="Calibri"/>
                <w:b/>
                <w:lang w:val="ro-RO"/>
              </w:rPr>
            </w:pPr>
          </w:p>
          <w:p w14:paraId="00924A5D" w14:textId="77777777" w:rsidR="00F255E1" w:rsidRPr="006C1298" w:rsidRDefault="00F255E1" w:rsidP="000E74A9">
            <w:pPr>
              <w:pStyle w:val="Paragrafoelenco"/>
              <w:numPr>
                <w:ilvl w:val="1"/>
                <w:numId w:val="40"/>
              </w:numPr>
              <w:rPr>
                <w:rFonts w:ascii="Calibri" w:hAnsi="Calibri" w:cs="Calibri"/>
                <w:b/>
                <w:lang w:val="ro-RO"/>
              </w:rPr>
            </w:pPr>
            <w:r w:rsidRPr="006C1298">
              <w:rPr>
                <w:rFonts w:ascii="Calibri" w:hAnsi="Calibri" w:cs="Calibri"/>
                <w:b/>
                <w:lang w:val="ro-RO"/>
              </w:rPr>
              <w:t>Soluții posibile:</w:t>
            </w:r>
          </w:p>
          <w:p w14:paraId="073B74C8" w14:textId="77777777" w:rsidR="00F255E1" w:rsidRPr="006C1298" w:rsidRDefault="00F255E1" w:rsidP="009C6FE6">
            <w:pPr>
              <w:pStyle w:val="Paragrafoelenco"/>
              <w:ind w:left="1440"/>
              <w:rPr>
                <w:rFonts w:ascii="Calibri" w:hAnsi="Calibri" w:cs="Calibri"/>
                <w:b/>
                <w:lang w:val="ro-RO"/>
              </w:rPr>
            </w:pPr>
          </w:p>
          <w:p w14:paraId="0EFBC978" w14:textId="77777777" w:rsidR="00F255E1" w:rsidRPr="006C1298" w:rsidRDefault="00F255E1" w:rsidP="000E74A9">
            <w:pPr>
              <w:pStyle w:val="Paragrafoelenco"/>
              <w:numPr>
                <w:ilvl w:val="2"/>
                <w:numId w:val="41"/>
              </w:numPr>
              <w:rPr>
                <w:rFonts w:ascii="Calibri" w:hAnsi="Calibri" w:cs="Calibri"/>
                <w:b/>
                <w:lang w:val="ro-RO"/>
              </w:rPr>
            </w:pPr>
            <w:r w:rsidRPr="006C1298">
              <w:rPr>
                <w:rFonts w:ascii="Calibri" w:hAnsi="Calibri" w:cs="Calibri"/>
                <w:b/>
                <w:lang w:val="ro-RO"/>
              </w:rPr>
              <w:t>reporniți computerul și executați o scanare de viruși.</w:t>
            </w:r>
          </w:p>
          <w:p w14:paraId="6C6CB108" w14:textId="4EED7AA3" w:rsidR="00F255E1" w:rsidRPr="006C1298" w:rsidRDefault="00F255E1" w:rsidP="000E74A9">
            <w:pPr>
              <w:pStyle w:val="Paragrafoelenco"/>
              <w:numPr>
                <w:ilvl w:val="2"/>
                <w:numId w:val="41"/>
              </w:numPr>
              <w:rPr>
                <w:rFonts w:ascii="Calibri" w:hAnsi="Calibri" w:cs="Calibri"/>
                <w:b/>
                <w:lang w:val="ro-RO"/>
              </w:rPr>
            </w:pPr>
            <w:r w:rsidRPr="006C1298">
              <w:rPr>
                <w:rFonts w:ascii="Calibri" w:hAnsi="Calibri" w:cs="Calibri"/>
                <w:b/>
                <w:lang w:val="ro-RO"/>
              </w:rPr>
              <w:t>Pentru a evita infectarea sistemului, instalați software anti-virus de încredere</w:t>
            </w:r>
          </w:p>
          <w:p w14:paraId="5CD0083D" w14:textId="77777777" w:rsidR="00FE2C64" w:rsidRPr="006C1298" w:rsidRDefault="00FE2C64" w:rsidP="00FE2C64">
            <w:pPr>
              <w:pStyle w:val="Paragrafoelenco"/>
              <w:ind w:left="1440"/>
              <w:rPr>
                <w:rFonts w:ascii="Calibri" w:hAnsi="Calibri" w:cs="Calibri"/>
                <w:b/>
                <w:lang w:val="ro-RO"/>
              </w:rPr>
            </w:pPr>
          </w:p>
          <w:p w14:paraId="592D06E8" w14:textId="644367A8" w:rsidR="00F255E1" w:rsidRPr="006C1298" w:rsidRDefault="00F255E1" w:rsidP="000E74A9">
            <w:pPr>
              <w:pStyle w:val="Paragrafoelenco"/>
              <w:numPr>
                <w:ilvl w:val="0"/>
                <w:numId w:val="42"/>
              </w:numPr>
              <w:rPr>
                <w:rFonts w:ascii="Calibri" w:hAnsi="Calibri" w:cs="Calibri"/>
                <w:b/>
                <w:lang w:val="ro-RO"/>
              </w:rPr>
            </w:pPr>
            <w:r w:rsidRPr="006C1298">
              <w:rPr>
                <w:rFonts w:ascii="Calibri" w:hAnsi="Calibri" w:cs="Calibri"/>
                <w:b/>
                <w:lang w:val="ro-RO"/>
              </w:rPr>
              <w:t>Când nimic altceva nu reușește, repornirea computerului este o opțiune bună. Acest lucru poate rezolva multe probleme de bază pe care le puteți întâmpina cu computerul.</w:t>
            </w:r>
          </w:p>
          <w:p w14:paraId="64715B8D" w14:textId="6E1832A5" w:rsidR="00D30712" w:rsidRPr="006C1298" w:rsidRDefault="00D30712" w:rsidP="0001261E">
            <w:pPr>
              <w:rPr>
                <w:rFonts w:ascii="Calibri" w:hAnsi="Calibri" w:cs="Calibri"/>
                <w:b/>
                <w:lang w:val="ro-RO"/>
              </w:rPr>
            </w:pPr>
          </w:p>
          <w:p w14:paraId="40BDC921" w14:textId="77777777" w:rsidR="003934CE" w:rsidRPr="006C1298" w:rsidRDefault="003934CE" w:rsidP="000A568A">
            <w:pPr>
              <w:rPr>
                <w:rFonts w:ascii="Calibri" w:hAnsi="Calibri" w:cs="Calibri"/>
                <w:b/>
                <w:lang w:val="ro-RO"/>
              </w:rPr>
            </w:pPr>
            <w:r w:rsidRPr="006C1298">
              <w:rPr>
                <w:rFonts w:ascii="Calibri" w:hAnsi="Calibri" w:cs="Calibri"/>
                <w:b/>
                <w:lang w:val="ro-RO"/>
              </w:rPr>
              <w:t xml:space="preserve">   Unitatea de învățare 2: Probleme legate de software sau hardware? Identificarea și rezolvarea problemelor tehnice.</w:t>
            </w:r>
          </w:p>
          <w:p w14:paraId="27DE3AB8" w14:textId="137F7399" w:rsidR="009A33B4" w:rsidRPr="006C1298" w:rsidRDefault="009A33B4" w:rsidP="0001261E">
            <w:pPr>
              <w:rPr>
                <w:rFonts w:ascii="Calibri" w:hAnsi="Calibri" w:cs="Calibri"/>
                <w:b/>
                <w:lang w:val="ro-RO"/>
              </w:rPr>
            </w:pPr>
          </w:p>
          <w:p w14:paraId="7FC78631" w14:textId="77777777" w:rsidR="00681417" w:rsidRPr="006C1298" w:rsidRDefault="00681417" w:rsidP="00681417">
            <w:pPr>
              <w:rPr>
                <w:rFonts w:ascii="Calibri" w:hAnsi="Calibri" w:cs="Calibri"/>
                <w:b/>
                <w:lang w:val="ro-RO"/>
              </w:rPr>
            </w:pPr>
            <w:r w:rsidRPr="006C1298">
              <w:rPr>
                <w:rFonts w:ascii="Calibri" w:hAnsi="Calibri" w:cs="Calibri"/>
                <w:b/>
                <w:lang w:val="ro-RO"/>
              </w:rPr>
              <w:t>Numeroși factori pot duce la probleme de funcționare a computerului. Primul pas pentru a avea cunoștințele necesare și instrumentele pentru rezolvarea problemelor tehnice fără a provoca daune computerului în timp ce încercați să le remediați, este să înțelegeți baza acestora. Iată câteva concepte cheie.</w:t>
            </w:r>
          </w:p>
          <w:p w14:paraId="5D58E2EA" w14:textId="77777777" w:rsidR="00681417" w:rsidRPr="006C1298" w:rsidRDefault="00681417" w:rsidP="00731278">
            <w:pPr>
              <w:rPr>
                <w:rFonts w:ascii="Calibri" w:hAnsi="Calibri" w:cs="Calibri"/>
                <w:b/>
                <w:lang w:val="ro-RO"/>
              </w:rPr>
            </w:pPr>
            <w:r w:rsidRPr="006C1298">
              <w:rPr>
                <w:rFonts w:ascii="Calibri" w:hAnsi="Calibri" w:cs="Calibri"/>
                <w:b/>
                <w:lang w:val="ro-RO"/>
              </w:rPr>
              <w:t xml:space="preserve">Probleme hardware: </w:t>
            </w:r>
          </w:p>
          <w:p w14:paraId="2F1C7A1B" w14:textId="4C786D58" w:rsidR="00E52279" w:rsidRPr="006C1298" w:rsidRDefault="00681417" w:rsidP="00E52279">
            <w:pPr>
              <w:rPr>
                <w:rFonts w:ascii="Calibri" w:hAnsi="Calibri" w:cs="Calibri"/>
                <w:b/>
                <w:lang w:val="ro-RO"/>
              </w:rPr>
            </w:pPr>
            <w:r w:rsidRPr="006C1298">
              <w:rPr>
                <w:rFonts w:ascii="Calibri" w:hAnsi="Calibri" w:cs="Calibri"/>
                <w:b/>
                <w:lang w:val="ro-RO"/>
              </w:rPr>
              <w:t>O problemă hardware este clasificată ca o eroare într-o componentă fizică a computerului sau în configurația acelei componente, care provoacă probleme în computer. Este diferit de o problemă de software sau firmware, care este de obicei cauzată de un defect al software-ului sau, respectiv, al codului sistemului de operare.</w:t>
            </w:r>
          </w:p>
          <w:p w14:paraId="76E0B016" w14:textId="36510AA7" w:rsidR="00E52279" w:rsidRPr="006C1298" w:rsidRDefault="00681417" w:rsidP="00E52279">
            <w:pPr>
              <w:rPr>
                <w:rFonts w:ascii="Calibri" w:hAnsi="Calibri" w:cs="Calibri"/>
                <w:b/>
                <w:lang w:val="ro-RO"/>
              </w:rPr>
            </w:pPr>
            <w:r w:rsidRPr="006C1298">
              <w:rPr>
                <w:rFonts w:ascii="Calibri" w:hAnsi="Calibri" w:cs="Calibri"/>
                <w:b/>
                <w:lang w:val="ro-RO"/>
              </w:rPr>
              <w:lastRenderedPageBreak/>
              <w:t>Problemele cu hardware-ul computerului sunt de obicei mai grave decât cele de software, deoarece acestea pot necesita adesea repararea sau înlocuirea piesei deteriorate, implicând anumite cheltuieli. Unele dintre cele mai frecvente defecțiuni hardware ale computerului personal pot fi:</w:t>
            </w:r>
          </w:p>
          <w:p w14:paraId="7844C3A3" w14:textId="7C066758" w:rsidR="00681417" w:rsidRPr="006C1298" w:rsidRDefault="00681417" w:rsidP="00312006">
            <w:pPr>
              <w:rPr>
                <w:rFonts w:ascii="Calibri" w:hAnsi="Calibri" w:cs="Calibri"/>
                <w:b/>
                <w:lang w:val="ro-RO"/>
              </w:rPr>
            </w:pPr>
            <w:r w:rsidRPr="006C1298">
              <w:rPr>
                <w:rFonts w:ascii="Calibri" w:hAnsi="Calibri" w:cs="Calibri"/>
                <w:b/>
                <w:lang w:val="ro-RO"/>
              </w:rPr>
              <w:t>Probleme ale procesorului</w:t>
            </w:r>
          </w:p>
          <w:p w14:paraId="01123057" w14:textId="70489920" w:rsidR="00681417" w:rsidRPr="006C1298" w:rsidRDefault="00681417" w:rsidP="00312006">
            <w:pPr>
              <w:rPr>
                <w:rFonts w:ascii="Calibri" w:hAnsi="Calibri" w:cs="Calibri"/>
                <w:b/>
                <w:lang w:val="ro-RO"/>
              </w:rPr>
            </w:pPr>
            <w:r w:rsidRPr="006C1298">
              <w:rPr>
                <w:rFonts w:ascii="Calibri" w:hAnsi="Calibri" w:cs="Calibri"/>
                <w:b/>
                <w:lang w:val="ro-RO"/>
              </w:rPr>
              <w:t>Probleme cu RAM-ul</w:t>
            </w:r>
          </w:p>
          <w:p w14:paraId="31D53147" w14:textId="77777777" w:rsidR="00681417" w:rsidRPr="006C1298" w:rsidRDefault="00681417" w:rsidP="00312006">
            <w:pPr>
              <w:rPr>
                <w:rFonts w:ascii="Calibri" w:hAnsi="Calibri" w:cs="Calibri"/>
                <w:b/>
                <w:lang w:val="ro-RO"/>
              </w:rPr>
            </w:pPr>
            <w:r w:rsidRPr="006C1298">
              <w:rPr>
                <w:rFonts w:ascii="Calibri" w:hAnsi="Calibri" w:cs="Calibri"/>
                <w:b/>
                <w:lang w:val="ro-RO"/>
              </w:rPr>
              <w:t>Probleme cu placa grafică</w:t>
            </w:r>
          </w:p>
          <w:p w14:paraId="5AD0490F" w14:textId="77777777" w:rsidR="00681417" w:rsidRPr="006C1298" w:rsidRDefault="00681417" w:rsidP="00312006">
            <w:pPr>
              <w:rPr>
                <w:rFonts w:ascii="Calibri" w:hAnsi="Calibri" w:cs="Calibri"/>
                <w:b/>
                <w:lang w:val="ro-RO"/>
              </w:rPr>
            </w:pPr>
            <w:r w:rsidRPr="006C1298">
              <w:rPr>
                <w:rFonts w:ascii="Calibri" w:hAnsi="Calibri" w:cs="Calibri"/>
                <w:b/>
                <w:lang w:val="ro-RO"/>
              </w:rPr>
              <w:t>Probleme cu unitățile de stocare</w:t>
            </w:r>
          </w:p>
          <w:p w14:paraId="038FA8BF" w14:textId="77777777" w:rsidR="00681417" w:rsidRPr="006C1298" w:rsidRDefault="00681417" w:rsidP="00312006">
            <w:pPr>
              <w:rPr>
                <w:rFonts w:ascii="Calibri" w:hAnsi="Calibri" w:cs="Calibri"/>
                <w:b/>
                <w:lang w:val="ro-RO"/>
              </w:rPr>
            </w:pPr>
            <w:r w:rsidRPr="006C1298">
              <w:rPr>
                <w:rFonts w:ascii="Calibri" w:hAnsi="Calibri" w:cs="Calibri"/>
                <w:b/>
                <w:lang w:val="ro-RO"/>
              </w:rPr>
              <w:t>Probleme cu sursa de alimentare</w:t>
            </w:r>
          </w:p>
          <w:p w14:paraId="74263E2E" w14:textId="44FAC752" w:rsidR="00681417" w:rsidRPr="006C1298" w:rsidRDefault="00681417" w:rsidP="00B74B66">
            <w:pPr>
              <w:rPr>
                <w:rFonts w:ascii="Calibri" w:hAnsi="Calibri" w:cs="Calibri"/>
                <w:b/>
                <w:lang w:val="ro-RO"/>
              </w:rPr>
            </w:pPr>
            <w:r w:rsidRPr="006C1298">
              <w:rPr>
                <w:rFonts w:ascii="Calibri" w:hAnsi="Calibri" w:cs="Calibri"/>
                <w:b/>
                <w:lang w:val="ro-RO"/>
              </w:rPr>
              <w:t>Cum identificăm problemele hardware</w:t>
            </w:r>
          </w:p>
          <w:p w14:paraId="2B39D3F9" w14:textId="60B3A865" w:rsidR="00E52279" w:rsidRPr="006C1298" w:rsidRDefault="00681417" w:rsidP="00E52279">
            <w:pPr>
              <w:rPr>
                <w:rFonts w:ascii="Calibri" w:hAnsi="Calibri" w:cs="Calibri"/>
                <w:b/>
                <w:lang w:val="ro-RO"/>
              </w:rPr>
            </w:pPr>
            <w:r w:rsidRPr="006C1298">
              <w:rPr>
                <w:rFonts w:ascii="Calibri" w:hAnsi="Calibri" w:cs="Calibri"/>
                <w:b/>
                <w:lang w:val="ro-RO"/>
              </w:rPr>
              <w:t xml:space="preserve">Putem identifica aceste probleme hardware comune prin observarea performanței computerului, dar trebuie să excludem întotdeauna, așa cum am văzut mai sus, că nu sunt alte tipuri de defecte, care necesită o soluție mai ușoară. </w:t>
            </w:r>
          </w:p>
          <w:p w14:paraId="26D02B69" w14:textId="77777777" w:rsidR="00681417" w:rsidRPr="006C1298" w:rsidRDefault="00681417" w:rsidP="00681417">
            <w:pPr>
              <w:rPr>
                <w:rFonts w:ascii="Calibri" w:hAnsi="Calibri" w:cs="Calibri"/>
                <w:b/>
                <w:lang w:val="ro-RO"/>
              </w:rPr>
            </w:pPr>
            <w:r w:rsidRPr="006C1298">
              <w:rPr>
                <w:rFonts w:ascii="Calibri" w:hAnsi="Calibri" w:cs="Calibri"/>
                <w:b/>
                <w:lang w:val="ro-RO"/>
              </w:rPr>
              <w:t xml:space="preserve">Pentru a identifica problemele hardware, asigurați-vă întotdeauna mai întâi că prizele aferente funcționează corect și sunt pornite. </w:t>
            </w:r>
          </w:p>
          <w:p w14:paraId="1885C968" w14:textId="6B473BDB" w:rsidR="00681417" w:rsidRPr="006C1298" w:rsidRDefault="00681417" w:rsidP="00681417">
            <w:pPr>
              <w:rPr>
                <w:rFonts w:ascii="Calibri" w:hAnsi="Calibri" w:cs="Calibri"/>
                <w:b/>
                <w:lang w:val="ro-RO"/>
              </w:rPr>
            </w:pPr>
            <w:r w:rsidRPr="006C1298">
              <w:rPr>
                <w:rFonts w:ascii="Calibri" w:hAnsi="Calibri" w:cs="Calibri"/>
                <w:b/>
                <w:lang w:val="ro-RO"/>
              </w:rPr>
              <w:br/>
              <w:t xml:space="preserve">După ce ați verificat alimentarea și sursa de alimentare, începeți să verificați toate perifericele individual, așa cum am văzut în unitatea anterioară, astfel încât să puteți exclude anumite aspecte pe măsură ce înaintați. Amintiți-vă să utilizați, de asemenea, diferite porturi de testare pentru a restrânge problema. </w:t>
            </w:r>
          </w:p>
          <w:p w14:paraId="35E4C850" w14:textId="70C2A34A" w:rsidR="00681417" w:rsidRPr="006C1298" w:rsidRDefault="00681417" w:rsidP="00681417">
            <w:pPr>
              <w:spacing w:after="0"/>
              <w:rPr>
                <w:rFonts w:ascii="Calibri" w:hAnsi="Calibri" w:cs="Calibri"/>
                <w:b/>
                <w:lang w:val="ro-RO"/>
              </w:rPr>
            </w:pPr>
            <w:r w:rsidRPr="006C1298">
              <w:rPr>
                <w:rFonts w:ascii="Calibri" w:hAnsi="Calibri" w:cs="Calibri"/>
                <w:b/>
                <w:lang w:val="ro-RO"/>
              </w:rPr>
              <w:t>Defectele hardware se pot manifesta într-o varietate de moduri, de exemplu atunci când computerul întâmpină probleme la pornirea corectă, se închide sau acționează la întâmplare, nimic nu este vizibil pe ecran, ecranul este albastru, repornește brusc, computerul nu pornește, apar zgomote ciudate sau puternice, cum ar fi beep-uri neobișnuite, erori vizuale sau o imagine neregulată a ecranului,  întârzieri excesive în accesarea fișierelor sau fișiere deteriorate ori corupte.</w:t>
            </w:r>
          </w:p>
          <w:p w14:paraId="75FF3E1F" w14:textId="77777777" w:rsidR="00681417" w:rsidRPr="006C1298" w:rsidRDefault="00681417" w:rsidP="00681417">
            <w:pPr>
              <w:spacing w:after="0"/>
              <w:rPr>
                <w:rFonts w:ascii="Calibri" w:hAnsi="Calibri" w:cs="Calibri"/>
                <w:b/>
                <w:lang w:val="ro-RO"/>
              </w:rPr>
            </w:pPr>
          </w:p>
          <w:p w14:paraId="4C3344F7" w14:textId="67C8BF40" w:rsidR="00E3344F" w:rsidRPr="006C1298" w:rsidRDefault="00681417" w:rsidP="00681417">
            <w:pPr>
              <w:rPr>
                <w:rFonts w:ascii="Calibri" w:hAnsi="Calibri" w:cs="Calibri"/>
                <w:b/>
                <w:lang w:val="ro-RO"/>
              </w:rPr>
            </w:pPr>
            <w:r w:rsidRPr="006C1298">
              <w:rPr>
                <w:rFonts w:ascii="Calibri" w:hAnsi="Calibri" w:cs="Calibri"/>
                <w:b/>
                <w:lang w:val="ro-RO"/>
              </w:rPr>
              <w:t>Există mai multe modalități posibile de a remedia problemele hardware ale computerului, o primă opțiune ar putea fi utilizarea software-ului de reparare hardware sau a hard disk-ului, o alta ar putea fi modificarea setărilor din programul de configurare BIOS al dispozitivului sau o altă opțiune este pur și simplu înlocuirea componentei deteriorate a computerului, cum ar fi un hard disk.</w:t>
            </w:r>
          </w:p>
          <w:p w14:paraId="57049742" w14:textId="77777777" w:rsidR="00681417" w:rsidRPr="006C1298" w:rsidRDefault="00681417" w:rsidP="00681417">
            <w:pPr>
              <w:pStyle w:val="Paragrafoelenco"/>
              <w:rPr>
                <w:rFonts w:ascii="Calibri" w:hAnsi="Calibri" w:cs="Calibri"/>
                <w:b/>
                <w:lang w:val="ro-RO"/>
              </w:rPr>
            </w:pPr>
            <w:r w:rsidRPr="006C1298">
              <w:rPr>
                <w:rFonts w:ascii="Calibri" w:hAnsi="Calibri" w:cs="Calibri"/>
                <w:b/>
                <w:lang w:val="ro-RO"/>
              </w:rPr>
              <w:t>Probleme de software:</w:t>
            </w:r>
          </w:p>
          <w:p w14:paraId="1B512913" w14:textId="77777777" w:rsidR="00610DB8" w:rsidRPr="006C1298" w:rsidRDefault="00610DB8" w:rsidP="00610DB8">
            <w:pPr>
              <w:pStyle w:val="Paragrafoelenco"/>
              <w:rPr>
                <w:rFonts w:ascii="Calibri" w:hAnsi="Calibri" w:cs="Calibri"/>
                <w:b/>
                <w:lang w:val="ro-RO"/>
              </w:rPr>
            </w:pPr>
          </w:p>
          <w:p w14:paraId="166538DC" w14:textId="77777777" w:rsidR="007D4431" w:rsidRPr="006C1298" w:rsidRDefault="007D4431" w:rsidP="00E82BF4">
            <w:pPr>
              <w:rPr>
                <w:rFonts w:ascii="Calibri" w:hAnsi="Calibri" w:cs="Calibri"/>
                <w:b/>
                <w:lang w:val="ro-RO"/>
              </w:rPr>
            </w:pPr>
            <w:r w:rsidRPr="006C1298">
              <w:rPr>
                <w:rFonts w:ascii="Calibri" w:hAnsi="Calibri" w:cs="Calibri"/>
                <w:b/>
                <w:lang w:val="ro-RO"/>
              </w:rPr>
              <w:t xml:space="preserve">Partea software a computerului este alcătuită din toate aplicațiile, inclusiv sistemul de operare și cele care controlează componentele hardware. </w:t>
            </w:r>
          </w:p>
          <w:p w14:paraId="4442FC6E" w14:textId="65CA1CEC" w:rsidR="007D4431" w:rsidRPr="006C1298" w:rsidRDefault="007D4431" w:rsidP="00E82BF4">
            <w:pPr>
              <w:rPr>
                <w:rFonts w:ascii="Calibri" w:hAnsi="Calibri" w:cs="Calibri"/>
                <w:b/>
                <w:lang w:val="ro-RO"/>
              </w:rPr>
            </w:pPr>
            <w:r w:rsidRPr="006C1298">
              <w:rPr>
                <w:rFonts w:ascii="Calibri" w:hAnsi="Calibri" w:cs="Calibri"/>
                <w:b/>
                <w:lang w:val="ro-RO"/>
              </w:rPr>
              <w:t xml:space="preserve">Problemele software sunt de obicei mult mai ușor de rezolvat decât cele văzute anterior și reprezintă, de obicei, majoritatea problemelor pe care le putem găsi pe computerul nostru. </w:t>
            </w:r>
          </w:p>
          <w:p w14:paraId="15C47C61" w14:textId="77777777" w:rsidR="007D4431" w:rsidRPr="006C1298" w:rsidRDefault="007D4431" w:rsidP="007D4431">
            <w:pPr>
              <w:pStyle w:val="Paragrafoelenco"/>
              <w:ind w:left="1440"/>
              <w:rPr>
                <w:rFonts w:ascii="Calibri" w:hAnsi="Calibri" w:cs="Calibri"/>
                <w:b/>
                <w:lang w:val="ro-RO"/>
              </w:rPr>
            </w:pPr>
          </w:p>
          <w:p w14:paraId="2DEC0519" w14:textId="2DE44545" w:rsidR="00610DB8" w:rsidRPr="006C1298" w:rsidRDefault="007D4431" w:rsidP="00E82BF4">
            <w:pPr>
              <w:rPr>
                <w:rFonts w:ascii="Calibri" w:hAnsi="Calibri" w:cs="Calibri"/>
                <w:b/>
                <w:lang w:val="ro-RO"/>
              </w:rPr>
            </w:pPr>
            <w:r w:rsidRPr="006C1298">
              <w:rPr>
                <w:rFonts w:ascii="Calibri" w:hAnsi="Calibri" w:cs="Calibri"/>
                <w:b/>
                <w:lang w:val="ro-RO"/>
              </w:rPr>
              <w:lastRenderedPageBreak/>
              <w:t>Adesea, prin dezinstalarea și reinstalarea programelor, actualizarea software-ului și a aplicațiilor sau rularea programelor de reparații, PC-ul poate fi reparat relativ ușor. Problemele software pot fi cauzate de editarea datelor inexacte sau corupte, erorile din programele instalate, lipsa actualizărilor sau erori de cod.</w:t>
            </w:r>
          </w:p>
          <w:p w14:paraId="29422C1A" w14:textId="77777777" w:rsidR="007D4431" w:rsidRPr="006C1298" w:rsidRDefault="007D4431" w:rsidP="007D4431">
            <w:pPr>
              <w:pStyle w:val="Paragrafoelenco"/>
              <w:ind w:left="1440"/>
              <w:rPr>
                <w:rFonts w:ascii="Calibri" w:hAnsi="Calibri" w:cs="Calibri"/>
                <w:b/>
                <w:lang w:val="ro-RO"/>
              </w:rPr>
            </w:pPr>
          </w:p>
          <w:p w14:paraId="7309268D" w14:textId="4118F02D" w:rsidR="007D4431" w:rsidRPr="006C1298" w:rsidRDefault="007D4431" w:rsidP="00E82BF4">
            <w:pPr>
              <w:rPr>
                <w:rFonts w:ascii="Calibri" w:hAnsi="Calibri" w:cs="Calibri"/>
                <w:b/>
                <w:lang w:val="ro-RO"/>
              </w:rPr>
            </w:pPr>
            <w:r w:rsidRPr="006C1298">
              <w:rPr>
                <w:rFonts w:ascii="Calibri" w:hAnsi="Calibri" w:cs="Calibri"/>
                <w:b/>
                <w:lang w:val="ro-RO"/>
              </w:rPr>
              <w:t>Unele dintre cele mai frecvente probleme de software includ:</w:t>
            </w:r>
          </w:p>
          <w:p w14:paraId="6BAC43BD" w14:textId="77777777" w:rsidR="00610DB8" w:rsidRPr="006C1298" w:rsidRDefault="00610DB8" w:rsidP="00610DB8">
            <w:pPr>
              <w:pStyle w:val="Paragrafoelenco"/>
              <w:ind w:left="1440"/>
              <w:rPr>
                <w:rFonts w:ascii="Calibri" w:hAnsi="Calibri" w:cs="Calibri"/>
                <w:b/>
                <w:lang w:val="ro-RO"/>
              </w:rPr>
            </w:pPr>
          </w:p>
          <w:p w14:paraId="4AAF8F30" w14:textId="0116824E" w:rsidR="00610DB8" w:rsidRPr="006C1298" w:rsidRDefault="007D4431" w:rsidP="00610DB8">
            <w:pPr>
              <w:pStyle w:val="Paragrafoelenco"/>
              <w:ind w:left="1440"/>
              <w:rPr>
                <w:rFonts w:ascii="Calibri" w:hAnsi="Calibri" w:cs="Calibri"/>
                <w:b/>
                <w:lang w:val="ro-RO"/>
              </w:rPr>
            </w:pPr>
            <w:r w:rsidRPr="006C1298">
              <w:rPr>
                <w:rFonts w:ascii="Calibri" w:hAnsi="Calibri" w:cs="Calibri"/>
                <w:b/>
                <w:lang w:val="ro-RO"/>
              </w:rPr>
              <w:t>Erori ale sistemului de operare</w:t>
            </w:r>
          </w:p>
          <w:p w14:paraId="19E951D9" w14:textId="77777777" w:rsidR="007D4431" w:rsidRPr="006C1298" w:rsidRDefault="007D4431" w:rsidP="009005C5">
            <w:pPr>
              <w:pStyle w:val="Paragrafoelenco"/>
              <w:ind w:left="1440"/>
              <w:rPr>
                <w:rFonts w:ascii="Calibri" w:hAnsi="Calibri" w:cs="Calibri"/>
                <w:b/>
                <w:lang w:val="ro-RO"/>
              </w:rPr>
            </w:pPr>
            <w:r w:rsidRPr="006C1298">
              <w:rPr>
                <w:rFonts w:ascii="Calibri" w:hAnsi="Calibri" w:cs="Calibri"/>
                <w:b/>
                <w:lang w:val="ro-RO"/>
              </w:rPr>
              <w:t>Aplicații care rulează excesiv de lent</w:t>
            </w:r>
          </w:p>
          <w:p w14:paraId="5D23B330" w14:textId="6A961714" w:rsidR="00610DB8" w:rsidRPr="006C1298" w:rsidRDefault="007D4431" w:rsidP="00610DB8">
            <w:pPr>
              <w:pStyle w:val="Paragrafoelenco"/>
              <w:ind w:left="1440"/>
              <w:rPr>
                <w:rFonts w:ascii="Calibri" w:hAnsi="Calibri" w:cs="Calibri"/>
                <w:b/>
                <w:lang w:val="ro-RO"/>
              </w:rPr>
            </w:pPr>
            <w:r w:rsidRPr="006C1298">
              <w:rPr>
                <w:rFonts w:ascii="Calibri" w:hAnsi="Calibri" w:cs="Calibri"/>
                <w:b/>
                <w:lang w:val="ro-RO"/>
              </w:rPr>
              <w:t>Fișiere atașate care nu se deschid</w:t>
            </w:r>
          </w:p>
          <w:p w14:paraId="1CFBC96D" w14:textId="77777777" w:rsidR="007D4431" w:rsidRPr="006C1298" w:rsidRDefault="007D4431" w:rsidP="000074CB">
            <w:pPr>
              <w:pStyle w:val="Paragrafoelenco"/>
              <w:ind w:left="1440"/>
              <w:rPr>
                <w:rFonts w:ascii="Calibri" w:hAnsi="Calibri" w:cs="Calibri"/>
                <w:b/>
                <w:lang w:val="ro-RO"/>
              </w:rPr>
            </w:pPr>
            <w:r w:rsidRPr="006C1298">
              <w:rPr>
                <w:rFonts w:ascii="Calibri" w:hAnsi="Calibri" w:cs="Calibri"/>
                <w:b/>
                <w:lang w:val="ro-RO"/>
              </w:rPr>
              <w:t>Comenzi periferice interpretate incorect</w:t>
            </w:r>
          </w:p>
          <w:p w14:paraId="74D6B7F6" w14:textId="77AFA7AA" w:rsidR="00610DB8" w:rsidRPr="006C1298" w:rsidRDefault="007D4431" w:rsidP="00610DB8">
            <w:pPr>
              <w:pStyle w:val="Paragrafoelenco"/>
              <w:ind w:left="1440"/>
              <w:rPr>
                <w:rFonts w:ascii="Calibri" w:hAnsi="Calibri" w:cs="Calibri"/>
                <w:b/>
                <w:lang w:val="ro-RO"/>
              </w:rPr>
            </w:pPr>
            <w:r w:rsidRPr="006C1298">
              <w:rPr>
                <w:rFonts w:ascii="Calibri" w:hAnsi="Calibri" w:cs="Calibri"/>
                <w:b/>
                <w:lang w:val="ro-RO"/>
              </w:rPr>
              <w:t>”Înghețarea” computerului</w:t>
            </w:r>
          </w:p>
          <w:p w14:paraId="7AB70B18" w14:textId="77777777" w:rsidR="007D4431" w:rsidRPr="006C1298" w:rsidRDefault="007D4431" w:rsidP="00BF6D02">
            <w:pPr>
              <w:pStyle w:val="Paragrafoelenco"/>
              <w:ind w:left="1440"/>
              <w:rPr>
                <w:rFonts w:ascii="Calibri" w:hAnsi="Calibri" w:cs="Calibri"/>
                <w:b/>
                <w:lang w:val="ro-RO"/>
              </w:rPr>
            </w:pPr>
            <w:r w:rsidRPr="006C1298">
              <w:rPr>
                <w:rFonts w:ascii="Calibri" w:hAnsi="Calibri" w:cs="Calibri"/>
                <w:b/>
                <w:lang w:val="ro-RO"/>
              </w:rPr>
              <w:t>Anunțuri pop-up în browser din surse necunoscute</w:t>
            </w:r>
          </w:p>
          <w:p w14:paraId="5B31A003" w14:textId="77777777" w:rsidR="007D4431" w:rsidRPr="006C1298" w:rsidRDefault="007D4431" w:rsidP="00BF6D02">
            <w:pPr>
              <w:pStyle w:val="Paragrafoelenco"/>
              <w:ind w:left="1440"/>
              <w:rPr>
                <w:rFonts w:ascii="Calibri" w:hAnsi="Calibri" w:cs="Calibri"/>
                <w:b/>
                <w:lang w:val="ro-RO"/>
              </w:rPr>
            </w:pPr>
            <w:r w:rsidRPr="006C1298">
              <w:rPr>
                <w:rFonts w:ascii="Calibri" w:hAnsi="Calibri" w:cs="Calibri"/>
                <w:b/>
                <w:lang w:val="ro-RO"/>
              </w:rPr>
              <w:t>Internetul nu funcționează (dar aveți în schimb o conexiune).</w:t>
            </w:r>
          </w:p>
          <w:p w14:paraId="1C8F7703" w14:textId="77777777" w:rsidR="00610DB8" w:rsidRPr="006C1298" w:rsidRDefault="00610DB8" w:rsidP="00610DB8">
            <w:pPr>
              <w:pStyle w:val="Paragrafoelenco"/>
              <w:ind w:left="1440"/>
              <w:rPr>
                <w:rFonts w:ascii="Calibri" w:hAnsi="Calibri" w:cs="Calibri"/>
                <w:b/>
                <w:lang w:val="ro-RO"/>
              </w:rPr>
            </w:pPr>
          </w:p>
          <w:p w14:paraId="46D57712" w14:textId="71FFFEF4" w:rsidR="00610DB8" w:rsidRPr="006C1298" w:rsidRDefault="007D4431" w:rsidP="00610DB8">
            <w:pPr>
              <w:pStyle w:val="Paragrafoelenco"/>
              <w:ind w:left="1440"/>
              <w:rPr>
                <w:rFonts w:ascii="Calibri" w:hAnsi="Calibri" w:cs="Calibri"/>
                <w:b/>
                <w:lang w:val="ro-RO"/>
              </w:rPr>
            </w:pPr>
            <w:r w:rsidRPr="006C1298">
              <w:rPr>
                <w:rFonts w:ascii="Calibri" w:hAnsi="Calibri" w:cs="Calibri"/>
                <w:b/>
                <w:lang w:val="ro-RO"/>
              </w:rPr>
              <w:t>Recunoașterea problemelor de software:</w:t>
            </w:r>
          </w:p>
          <w:p w14:paraId="0645C43C" w14:textId="77777777" w:rsidR="00610DB8" w:rsidRPr="006C1298" w:rsidRDefault="00610DB8" w:rsidP="00610DB8">
            <w:pPr>
              <w:pStyle w:val="Paragrafoelenco"/>
              <w:ind w:left="1440"/>
              <w:rPr>
                <w:rFonts w:ascii="Calibri" w:hAnsi="Calibri" w:cs="Calibri"/>
                <w:b/>
                <w:lang w:val="ro-RO"/>
              </w:rPr>
            </w:pPr>
          </w:p>
          <w:p w14:paraId="02D744C7" w14:textId="321795E5" w:rsidR="007D4431" w:rsidRPr="006C1298" w:rsidRDefault="007D4431" w:rsidP="00E82BF4">
            <w:pPr>
              <w:rPr>
                <w:rFonts w:ascii="Calibri" w:hAnsi="Calibri" w:cs="Calibri"/>
                <w:b/>
                <w:lang w:val="ro-RO"/>
              </w:rPr>
            </w:pPr>
            <w:r w:rsidRPr="006C1298">
              <w:rPr>
                <w:rFonts w:ascii="Calibri" w:hAnsi="Calibri" w:cs="Calibri"/>
                <w:b/>
                <w:lang w:val="ro-RO"/>
              </w:rPr>
              <w:t>Spre deosebire de</w:t>
            </w:r>
            <w:r w:rsidR="006C1298" w:rsidRPr="006C1298">
              <w:rPr>
                <w:rFonts w:ascii="Calibri" w:hAnsi="Calibri" w:cs="Calibri"/>
                <w:b/>
                <w:lang w:val="ro-RO"/>
              </w:rPr>
              <w:t xml:space="preserve"> problemele</w:t>
            </w:r>
            <w:r w:rsidRPr="006C1298">
              <w:rPr>
                <w:rFonts w:ascii="Calibri" w:hAnsi="Calibri" w:cs="Calibri"/>
                <w:b/>
                <w:lang w:val="ro-RO"/>
              </w:rPr>
              <w:t xml:space="preserve"> hardware, care apar de obicei înainte ca computerul să pornească, de exemplu atunci când computerul nu pornește sau face sunete ciudate, ecranul filează etc., defectele software, apar de obicei atunci când procesul de încărcare este finalizat, atunci când efectuați sarcini de rutină, cum ar fi navigarea pe Internet, trimiterea de e-mailuri, utilizarea unei aplicații. </w:t>
            </w:r>
          </w:p>
          <w:p w14:paraId="55A255A0" w14:textId="77777777" w:rsidR="00610DB8" w:rsidRPr="006C1298" w:rsidRDefault="00610DB8" w:rsidP="00610DB8">
            <w:pPr>
              <w:pStyle w:val="Paragrafoelenco"/>
              <w:ind w:left="1440"/>
              <w:rPr>
                <w:rFonts w:ascii="Calibri" w:hAnsi="Calibri" w:cs="Calibri"/>
                <w:b/>
                <w:lang w:val="ro-RO"/>
              </w:rPr>
            </w:pPr>
          </w:p>
          <w:p w14:paraId="2D89AD57" w14:textId="77777777" w:rsidR="007D4431" w:rsidRPr="006C1298" w:rsidRDefault="007D4431" w:rsidP="00E82BF4">
            <w:pPr>
              <w:rPr>
                <w:rFonts w:ascii="Calibri" w:hAnsi="Calibri" w:cs="Calibri"/>
                <w:b/>
                <w:lang w:val="ro-RO"/>
              </w:rPr>
            </w:pPr>
            <w:r w:rsidRPr="006C1298">
              <w:rPr>
                <w:rFonts w:ascii="Calibri" w:hAnsi="Calibri" w:cs="Calibri"/>
                <w:b/>
                <w:lang w:val="ro-RO"/>
              </w:rPr>
              <w:t>Pentru a identifica problemele de software, verificați mai întâi dacă software-ul antivirus sau anti-malware rulează și confirmați că rulează corect. Asigurați-vă că toate programele sunt actualizate și că sunt cea mai recentă versiune disponibilă. În cazul în care programele au fost actualizate recent și credeți că aceasta poate fi cauza problemelor computerului dvs., încercați să dezinstalați software-ul și să îl reinstalați. Dacă toate celelalte eșuează, încercați metoda sigură de a opri computerul și apoi porniți-l din nou - adesea cea mai simplă soluție este cea mai eficientă.</w:t>
            </w:r>
          </w:p>
          <w:p w14:paraId="79740D7A" w14:textId="469C4E49" w:rsidR="00983076" w:rsidRPr="006C1298" w:rsidRDefault="00983076" w:rsidP="0001261E">
            <w:pPr>
              <w:rPr>
                <w:rFonts w:ascii="Calibri" w:hAnsi="Calibri" w:cs="Calibri"/>
                <w:b/>
                <w:lang w:val="ro-RO"/>
              </w:rPr>
            </w:pPr>
          </w:p>
          <w:p w14:paraId="56234302" w14:textId="77777777" w:rsidR="00AA5666" w:rsidRPr="006C1298" w:rsidRDefault="00AA5666" w:rsidP="0001261E">
            <w:pPr>
              <w:rPr>
                <w:rFonts w:ascii="Calibri" w:hAnsi="Calibri" w:cs="Calibri"/>
                <w:b/>
                <w:lang w:val="ro-RO"/>
              </w:rPr>
            </w:pPr>
          </w:p>
          <w:p w14:paraId="2E0A7F0F" w14:textId="77777777" w:rsidR="007D4431" w:rsidRPr="006C1298" w:rsidRDefault="007D4431" w:rsidP="002B30D9">
            <w:pPr>
              <w:ind w:left="142"/>
              <w:rPr>
                <w:rFonts w:ascii="Calibri" w:hAnsi="Calibri" w:cs="Calibri"/>
                <w:b/>
                <w:lang w:val="ro-RO"/>
              </w:rPr>
            </w:pPr>
            <w:r w:rsidRPr="006C1298">
              <w:rPr>
                <w:rFonts w:ascii="Calibri" w:hAnsi="Calibri" w:cs="Calibri"/>
                <w:b/>
                <w:lang w:val="ro-RO"/>
              </w:rPr>
              <w:t>Unitatea 3: Ghid practic de bază pentru întreținerea preventivă a echipamentelor în lucrul inteligent.</w:t>
            </w:r>
          </w:p>
          <w:p w14:paraId="50EC5B5A" w14:textId="77777777" w:rsidR="007D4431" w:rsidRPr="006C1298" w:rsidRDefault="007D4431" w:rsidP="002B30D9">
            <w:pPr>
              <w:ind w:left="142"/>
              <w:rPr>
                <w:rFonts w:ascii="Calibri" w:hAnsi="Calibri" w:cs="Calibri"/>
                <w:b/>
                <w:lang w:val="ro-RO"/>
              </w:rPr>
            </w:pPr>
          </w:p>
          <w:p w14:paraId="1393085A" w14:textId="40284316" w:rsidR="002B30D9" w:rsidRPr="006C1298" w:rsidRDefault="007D4431" w:rsidP="002B30D9">
            <w:pPr>
              <w:ind w:left="142"/>
              <w:rPr>
                <w:rFonts w:ascii="Calibri" w:hAnsi="Calibri" w:cs="Calibri"/>
                <w:b/>
                <w:lang w:val="ro-RO"/>
              </w:rPr>
            </w:pPr>
            <w:r w:rsidRPr="006C1298">
              <w:rPr>
                <w:rFonts w:ascii="Calibri" w:hAnsi="Calibri" w:cs="Calibri"/>
                <w:b/>
                <w:lang w:val="ro-RO"/>
              </w:rPr>
              <w:t>După aspectele enumerate anterior, să vedem acum un ghid practic de bază pentru a ști cum să efectuăm o întreținere preventivă a echipamentului nostru și, astfel, să evităm posibilele neplăceri atunci când lucrăm de la distanță. În acest ghid vom vedea câțiva pași simpli pe care îi putem efectua frecvent, pentru a ne asigura că echipamentul nostru este întotdeauna gata de utilizare.</w:t>
            </w:r>
          </w:p>
          <w:p w14:paraId="59A47CE4" w14:textId="7CE7B844" w:rsidR="00966A1E" w:rsidRPr="006C1298" w:rsidRDefault="007D4431" w:rsidP="000E74A9">
            <w:pPr>
              <w:pStyle w:val="Paragrafoelenco"/>
              <w:numPr>
                <w:ilvl w:val="0"/>
                <w:numId w:val="14"/>
              </w:numPr>
              <w:rPr>
                <w:rFonts w:ascii="Calibri" w:hAnsi="Calibri" w:cs="Calibri"/>
                <w:b/>
                <w:lang w:val="ro-RO"/>
              </w:rPr>
            </w:pPr>
            <w:r w:rsidRPr="006C1298">
              <w:rPr>
                <w:rFonts w:ascii="Calibri" w:hAnsi="Calibri" w:cs="Calibri"/>
                <w:b/>
                <w:lang w:val="ro-RO"/>
              </w:rPr>
              <w:t>Mențineți echipamentele actualizate</w:t>
            </w:r>
            <w:r w:rsidR="00966A1E" w:rsidRPr="006C1298">
              <w:rPr>
                <w:rFonts w:ascii="Calibri" w:hAnsi="Calibri" w:cs="Calibri"/>
                <w:b/>
                <w:lang w:val="ro-RO"/>
              </w:rPr>
              <w:t>:</w:t>
            </w:r>
          </w:p>
          <w:p w14:paraId="0224A2E7" w14:textId="3542F339" w:rsidR="00591675" w:rsidRPr="006C1298" w:rsidRDefault="007D4431" w:rsidP="00591675">
            <w:pPr>
              <w:ind w:left="142"/>
              <w:rPr>
                <w:rFonts w:ascii="Calibri" w:hAnsi="Calibri" w:cs="Calibri"/>
                <w:b/>
                <w:lang w:val="ro-RO"/>
              </w:rPr>
            </w:pPr>
            <w:r w:rsidRPr="006C1298">
              <w:rPr>
                <w:rFonts w:ascii="Calibri" w:hAnsi="Calibri" w:cs="Calibri"/>
                <w:b/>
                <w:lang w:val="ro-RO"/>
              </w:rPr>
              <w:lastRenderedPageBreak/>
              <w:t>Este foarte important să păstrați atât sistemul de operare, cât și driverele actualizate, asigurându-vă întotdeauna că actualizările provin de pe site-urile oficiale ale producătorilor. Cu acest pas simplu, pe lângă prevenirea problemelor de incompatibilitate și a infecțiilor cu viruși, veți câștiga în viteză, optimizare și veți beneficia de îmbunătățirile adăugate ale noilor versiuni.</w:t>
            </w:r>
          </w:p>
          <w:p w14:paraId="6DA13B13" w14:textId="3C4CF547" w:rsidR="000E702A" w:rsidRPr="006C1298" w:rsidRDefault="000E702A" w:rsidP="000E74A9">
            <w:pPr>
              <w:pStyle w:val="Paragrafoelenco"/>
              <w:numPr>
                <w:ilvl w:val="0"/>
                <w:numId w:val="14"/>
              </w:numPr>
              <w:rPr>
                <w:rFonts w:ascii="Calibri" w:hAnsi="Calibri" w:cs="Calibri"/>
                <w:b/>
                <w:lang w:val="ro-RO"/>
              </w:rPr>
            </w:pPr>
            <w:r w:rsidRPr="006C1298">
              <w:rPr>
                <w:rFonts w:ascii="Calibri" w:hAnsi="Calibri" w:cs="Calibri"/>
                <w:b/>
                <w:lang w:val="ro-RO"/>
              </w:rPr>
              <w:t xml:space="preserve">Evitați programele care saturează memoria și consumă resurse în mod inutil: </w:t>
            </w:r>
          </w:p>
          <w:p w14:paraId="6F6A800E" w14:textId="77777777" w:rsidR="000E702A" w:rsidRPr="006C1298" w:rsidRDefault="000E702A" w:rsidP="00E82BF4">
            <w:pPr>
              <w:pStyle w:val="Paragrafoelenco"/>
              <w:rPr>
                <w:rFonts w:ascii="Calibri" w:hAnsi="Calibri" w:cs="Calibri"/>
                <w:b/>
                <w:lang w:val="ro-RO"/>
              </w:rPr>
            </w:pPr>
          </w:p>
          <w:p w14:paraId="3DFCD213" w14:textId="63BF7C10" w:rsidR="00A26480" w:rsidRPr="006C1298" w:rsidRDefault="000E702A" w:rsidP="006F0899">
            <w:pPr>
              <w:pStyle w:val="Paragrafoelenco"/>
              <w:rPr>
                <w:rFonts w:ascii="Calibri" w:hAnsi="Calibri" w:cs="Calibri"/>
                <w:b/>
                <w:lang w:val="ro-RO"/>
              </w:rPr>
            </w:pPr>
            <w:r w:rsidRPr="006C1298">
              <w:rPr>
                <w:rFonts w:ascii="Calibri" w:hAnsi="Calibri" w:cs="Calibri"/>
                <w:b/>
                <w:lang w:val="ro-RO"/>
              </w:rPr>
              <w:t xml:space="preserve">În multe ocazii, sunt instalate programe pe care producătorii le recomandă pentru a gestiona anumite părți ale PC-ului și, la rândul lor, aceste procese de instalare oferă alte programe opționale. Fiți clar cu privire la resursele de care aveți cu adevărat nevoie și utilizați în mod optim spațiul de pe computer, prin dezinstalarea programelor care nu sunt strict necesare pentru funcționarea corectă a computerului. Astfel veți evita încărcarea inutilă și, prin urmare, încetinirea PC-ului. </w:t>
            </w:r>
          </w:p>
          <w:p w14:paraId="44077011" w14:textId="77777777" w:rsidR="00E82BF4" w:rsidRPr="006C1298" w:rsidRDefault="00E82BF4" w:rsidP="006F0899">
            <w:pPr>
              <w:pStyle w:val="Paragrafoelenco"/>
              <w:rPr>
                <w:rFonts w:ascii="Calibri" w:hAnsi="Calibri" w:cs="Calibri"/>
                <w:b/>
                <w:lang w:val="ro-RO"/>
              </w:rPr>
            </w:pPr>
          </w:p>
          <w:p w14:paraId="728D899F" w14:textId="77777777" w:rsidR="000E702A" w:rsidRPr="006C1298" w:rsidRDefault="000E702A" w:rsidP="000E74A9">
            <w:pPr>
              <w:pStyle w:val="Paragrafoelenco"/>
              <w:numPr>
                <w:ilvl w:val="0"/>
                <w:numId w:val="14"/>
              </w:numPr>
              <w:rPr>
                <w:rFonts w:ascii="Calibri" w:hAnsi="Calibri" w:cs="Calibri"/>
                <w:b/>
                <w:lang w:val="ro-RO"/>
              </w:rPr>
            </w:pPr>
            <w:r w:rsidRPr="006C1298">
              <w:rPr>
                <w:rFonts w:ascii="Calibri" w:hAnsi="Calibri" w:cs="Calibri"/>
                <w:b/>
                <w:lang w:val="ro-RO"/>
              </w:rPr>
              <w:t xml:space="preserve">Păstrați fișierele pe discuri secundare și externe: </w:t>
            </w:r>
          </w:p>
          <w:p w14:paraId="236DC42C" w14:textId="2EE860C1" w:rsidR="006F0899" w:rsidRPr="006C1298" w:rsidRDefault="000E702A" w:rsidP="006F0899">
            <w:pPr>
              <w:pStyle w:val="Paragrafoelenco"/>
              <w:rPr>
                <w:rFonts w:ascii="Calibri" w:hAnsi="Calibri" w:cs="Calibri"/>
                <w:b/>
                <w:lang w:val="ro-RO"/>
              </w:rPr>
            </w:pPr>
            <w:r w:rsidRPr="006C1298">
              <w:rPr>
                <w:rFonts w:ascii="Calibri" w:hAnsi="Calibri" w:cs="Calibri"/>
                <w:b/>
                <w:lang w:val="ro-RO"/>
              </w:rPr>
              <w:t>Dacă aveți probleme de stocare pe computer, amintiți-vă că o opțiune bună este să aveți un hard disk extern, care ne ajută să atenuăm această povară, pentru stocarea fișierelor care nu sunt utilizate frecvent.</w:t>
            </w:r>
          </w:p>
          <w:p w14:paraId="422B41A1" w14:textId="77777777" w:rsidR="000E702A" w:rsidRPr="006C1298" w:rsidRDefault="000E702A" w:rsidP="006F0899">
            <w:pPr>
              <w:pStyle w:val="Paragrafoelenco"/>
              <w:rPr>
                <w:rFonts w:ascii="Calibri" w:hAnsi="Calibri" w:cs="Calibri"/>
                <w:b/>
                <w:lang w:val="ro-RO"/>
              </w:rPr>
            </w:pPr>
          </w:p>
          <w:p w14:paraId="61B75460" w14:textId="512CE3C8" w:rsidR="000E702A" w:rsidRPr="006C1298" w:rsidRDefault="000E702A" w:rsidP="000E74A9">
            <w:pPr>
              <w:pStyle w:val="Paragrafoelenco"/>
              <w:numPr>
                <w:ilvl w:val="0"/>
                <w:numId w:val="43"/>
              </w:numPr>
              <w:rPr>
                <w:rFonts w:ascii="Calibri" w:hAnsi="Calibri" w:cs="Calibri"/>
                <w:b/>
                <w:lang w:val="ro-RO"/>
              </w:rPr>
            </w:pPr>
            <w:r w:rsidRPr="006C1298">
              <w:rPr>
                <w:rFonts w:ascii="Calibri" w:hAnsi="Calibri" w:cs="Calibri"/>
                <w:b/>
                <w:lang w:val="ro-RO"/>
              </w:rPr>
              <w:t>Copii de rezervă:</w:t>
            </w:r>
          </w:p>
          <w:p w14:paraId="250D63BF" w14:textId="7B4520AA" w:rsidR="006F0899" w:rsidRPr="006C1298" w:rsidRDefault="000E702A" w:rsidP="006F0899">
            <w:pPr>
              <w:pStyle w:val="Paragrafoelenco"/>
              <w:rPr>
                <w:rFonts w:ascii="Calibri" w:hAnsi="Calibri" w:cs="Calibri"/>
                <w:b/>
                <w:lang w:val="ro-RO"/>
              </w:rPr>
            </w:pPr>
            <w:r w:rsidRPr="006C1298">
              <w:rPr>
                <w:rFonts w:ascii="Calibri" w:hAnsi="Calibri" w:cs="Calibri"/>
                <w:b/>
                <w:lang w:val="ro-RO"/>
              </w:rPr>
              <w:t>Pentru a evita pierderea informațiilor importante pe care le stocați pe PC, faceți o copie de rezervă pe un hard disk extern al fișierelor pe care nu doriți să le pierdeți. În acest fel, veți evita pierderea datelor importante în caz de defecțiune a discului sau a sistemului.</w:t>
            </w:r>
          </w:p>
          <w:p w14:paraId="0DB8557B" w14:textId="77777777" w:rsidR="006F0899" w:rsidRPr="006C1298" w:rsidRDefault="006F0899" w:rsidP="006F0899">
            <w:pPr>
              <w:pStyle w:val="Paragrafoelenco"/>
              <w:rPr>
                <w:rFonts w:ascii="Calibri" w:hAnsi="Calibri" w:cs="Calibri"/>
                <w:b/>
                <w:lang w:val="ro-RO"/>
              </w:rPr>
            </w:pPr>
          </w:p>
          <w:p w14:paraId="200E3911" w14:textId="77777777" w:rsidR="000E702A" w:rsidRPr="006C1298" w:rsidRDefault="000E702A" w:rsidP="000E74A9">
            <w:pPr>
              <w:pStyle w:val="Paragrafoelenco"/>
              <w:numPr>
                <w:ilvl w:val="0"/>
                <w:numId w:val="14"/>
              </w:numPr>
              <w:rPr>
                <w:rFonts w:ascii="Calibri" w:hAnsi="Calibri" w:cs="Calibri"/>
                <w:b/>
                <w:lang w:val="ro-RO"/>
              </w:rPr>
            </w:pPr>
            <w:r w:rsidRPr="006C1298">
              <w:rPr>
                <w:rFonts w:ascii="Calibri" w:hAnsi="Calibri" w:cs="Calibri"/>
                <w:b/>
                <w:lang w:val="ro-RO"/>
              </w:rPr>
              <w:t xml:space="preserve">Date în cloud: </w:t>
            </w:r>
          </w:p>
          <w:p w14:paraId="50D6E458" w14:textId="3FAA40F6" w:rsidR="006F0899" w:rsidRPr="006C1298" w:rsidRDefault="000E702A" w:rsidP="006F0899">
            <w:pPr>
              <w:pStyle w:val="Paragrafoelenco"/>
              <w:rPr>
                <w:rFonts w:ascii="Calibri" w:hAnsi="Calibri" w:cs="Calibri"/>
                <w:b/>
                <w:lang w:val="ro-RO"/>
              </w:rPr>
            </w:pPr>
            <w:r w:rsidRPr="006C1298">
              <w:rPr>
                <w:rFonts w:ascii="Calibri" w:hAnsi="Calibri" w:cs="Calibri"/>
                <w:b/>
                <w:lang w:val="ro-RO"/>
              </w:rPr>
              <w:t>O altă opțiune suplimentară de stocare pentru a proteja datele, fără a fi nevoie să aveți un hard disk fizic, este să o faceți prin servicii cloud, cum ar fi Dropbox, One Drive sau Google Drive, printre altele. Aceste servicii vă permit să vă accesați fișierele practic de oriunde și în orice moment.</w:t>
            </w:r>
          </w:p>
          <w:p w14:paraId="5F02ED51" w14:textId="77777777" w:rsidR="006F0899" w:rsidRPr="006C1298" w:rsidRDefault="006F0899" w:rsidP="006F0899">
            <w:pPr>
              <w:pStyle w:val="Paragrafoelenco"/>
              <w:rPr>
                <w:rFonts w:ascii="Calibri" w:hAnsi="Calibri" w:cs="Calibri"/>
                <w:b/>
                <w:lang w:val="ro-RO"/>
              </w:rPr>
            </w:pPr>
          </w:p>
          <w:p w14:paraId="7066A3A6" w14:textId="77777777" w:rsidR="00761C3F" w:rsidRPr="006C1298" w:rsidRDefault="00761C3F" w:rsidP="000E74A9">
            <w:pPr>
              <w:pStyle w:val="Paragrafoelenco"/>
              <w:numPr>
                <w:ilvl w:val="0"/>
                <w:numId w:val="43"/>
              </w:numPr>
              <w:rPr>
                <w:rFonts w:ascii="Calibri" w:hAnsi="Calibri" w:cs="Calibri"/>
                <w:b/>
                <w:lang w:val="ro-RO"/>
              </w:rPr>
            </w:pPr>
            <w:r w:rsidRPr="006C1298">
              <w:rPr>
                <w:rFonts w:ascii="Calibri" w:hAnsi="Calibri" w:cs="Calibri"/>
                <w:b/>
                <w:lang w:val="ro-RO"/>
              </w:rPr>
              <w:t>Antivirus actualizat și configurat:</w:t>
            </w:r>
          </w:p>
          <w:p w14:paraId="52DB74EB" w14:textId="16FE3631" w:rsidR="006F0899" w:rsidRPr="006C1298" w:rsidRDefault="000E702A" w:rsidP="006F0899">
            <w:pPr>
              <w:pStyle w:val="Paragrafoelenco"/>
              <w:rPr>
                <w:rFonts w:ascii="Calibri" w:hAnsi="Calibri" w:cs="Calibri"/>
                <w:b/>
                <w:lang w:val="ro-RO"/>
              </w:rPr>
            </w:pPr>
            <w:r w:rsidRPr="006C1298">
              <w:rPr>
                <w:rFonts w:ascii="Calibri" w:hAnsi="Calibri" w:cs="Calibri"/>
                <w:b/>
                <w:lang w:val="ro-RO"/>
              </w:rPr>
              <w:t>Un antivirus de încredere, care funcționează corect, ne poate ajuta să prevenim instalarea software-ului rău intenționat pe computerul nostru și toate problemele pe care le implică acest lucru. Mențineți antivirusul mereu actualizat și efectuați scanări regulate. De asemenea, îl puteți configura astfel încât aceste acțiuni să fie efectuate automat.</w:t>
            </w:r>
          </w:p>
          <w:p w14:paraId="3171BB30" w14:textId="77777777" w:rsidR="000E702A" w:rsidRPr="006C1298" w:rsidRDefault="000E702A" w:rsidP="006F0899">
            <w:pPr>
              <w:pStyle w:val="Paragrafoelenco"/>
              <w:rPr>
                <w:rFonts w:ascii="Calibri" w:hAnsi="Calibri" w:cs="Calibri"/>
                <w:b/>
                <w:lang w:val="ro-RO"/>
              </w:rPr>
            </w:pPr>
          </w:p>
          <w:p w14:paraId="056CD777" w14:textId="77777777" w:rsidR="00761C3F" w:rsidRPr="006C1298" w:rsidRDefault="00761C3F" w:rsidP="000E74A9">
            <w:pPr>
              <w:pStyle w:val="Paragrafoelenco"/>
              <w:numPr>
                <w:ilvl w:val="0"/>
                <w:numId w:val="14"/>
              </w:numPr>
              <w:rPr>
                <w:rFonts w:ascii="Calibri" w:hAnsi="Calibri" w:cs="Calibri"/>
                <w:b/>
                <w:lang w:val="ro-RO"/>
              </w:rPr>
            </w:pPr>
            <w:r w:rsidRPr="006C1298">
              <w:rPr>
                <w:rFonts w:ascii="Calibri" w:hAnsi="Calibri" w:cs="Calibri"/>
                <w:b/>
                <w:lang w:val="ro-RO"/>
              </w:rPr>
              <w:t xml:space="preserve">Curățarea software-ului: </w:t>
            </w:r>
          </w:p>
          <w:p w14:paraId="14B7EEEC" w14:textId="64E3EB98" w:rsidR="006F0899" w:rsidRPr="006C1298" w:rsidRDefault="00A82BE5" w:rsidP="006F0899">
            <w:pPr>
              <w:pStyle w:val="Paragrafoelenco"/>
              <w:rPr>
                <w:rFonts w:ascii="Calibri" w:hAnsi="Calibri" w:cs="Calibri"/>
                <w:b/>
                <w:lang w:val="ro-RO"/>
              </w:rPr>
            </w:pPr>
            <w:r w:rsidRPr="006C1298">
              <w:rPr>
                <w:rFonts w:ascii="Calibri" w:hAnsi="Calibri" w:cs="Calibri"/>
                <w:b/>
                <w:lang w:val="ro-RO"/>
              </w:rPr>
              <w:t>În timp, computerul nostru acumulează fișiere temporare din diferite aplicații și acestea ocupă spațiu, consumând resurse ale sistemului de operare. Există unele programe care ne ajută în această sarcină, cum ar fi CCleaner. Cu acest program putem curăța fișierele temporare de internet, precum și registrele care nu sunt utilizate. Din ecranul său inițial, putem selecta, configura și executa opțiunile de curățare disponibile în funcție de preferințele noastre.</w:t>
            </w:r>
          </w:p>
          <w:p w14:paraId="16D21DE2" w14:textId="77777777" w:rsidR="00A82BE5" w:rsidRPr="006C1298" w:rsidRDefault="00A82BE5" w:rsidP="006F0899">
            <w:pPr>
              <w:pStyle w:val="Paragrafoelenco"/>
              <w:rPr>
                <w:rFonts w:ascii="Calibri" w:hAnsi="Calibri" w:cs="Calibri"/>
                <w:b/>
                <w:lang w:val="ro-RO"/>
              </w:rPr>
            </w:pPr>
          </w:p>
          <w:p w14:paraId="165D0D63" w14:textId="1F1A0EA1" w:rsidR="00A82BE5" w:rsidRPr="006C1298" w:rsidRDefault="00A82BE5" w:rsidP="000E74A9">
            <w:pPr>
              <w:pStyle w:val="Paragrafoelenco"/>
              <w:numPr>
                <w:ilvl w:val="0"/>
                <w:numId w:val="43"/>
              </w:numPr>
              <w:rPr>
                <w:rFonts w:ascii="Calibri" w:hAnsi="Calibri" w:cs="Calibri"/>
                <w:b/>
                <w:lang w:val="ro-RO"/>
              </w:rPr>
            </w:pPr>
            <w:r w:rsidRPr="006C1298">
              <w:rPr>
                <w:rFonts w:ascii="Calibri" w:hAnsi="Calibri" w:cs="Calibri"/>
                <w:b/>
                <w:lang w:val="ro-RO"/>
              </w:rPr>
              <w:lastRenderedPageBreak/>
              <w:t>Curățare hardware:</w:t>
            </w:r>
          </w:p>
          <w:p w14:paraId="45AFEC70" w14:textId="12EDF018" w:rsidR="00A82BE5" w:rsidRPr="006C1298" w:rsidRDefault="00A82BE5" w:rsidP="00A82BE5">
            <w:pPr>
              <w:pStyle w:val="Paragrafoelenco"/>
              <w:rPr>
                <w:rFonts w:ascii="Calibri" w:hAnsi="Calibri" w:cs="Calibri"/>
                <w:b/>
                <w:lang w:val="ro-RO"/>
              </w:rPr>
            </w:pPr>
            <w:r w:rsidRPr="006C1298">
              <w:rPr>
                <w:rFonts w:ascii="Calibri" w:hAnsi="Calibri" w:cs="Calibri"/>
                <w:b/>
                <w:lang w:val="ro-RO"/>
              </w:rPr>
              <w:t>Odată cu trecerea timpului și a utilizării, echipamentele informatice pot acumula praf, murdărie și alți agenți, care pot avea o influență pe termen lung asupra funcționării optime a computerului.</w:t>
            </w:r>
          </w:p>
          <w:p w14:paraId="0F6D27AD" w14:textId="77777777" w:rsidR="00A82BE5" w:rsidRPr="006C1298" w:rsidRDefault="00A82BE5" w:rsidP="00A82BE5">
            <w:pPr>
              <w:pStyle w:val="Paragrafoelenco"/>
              <w:rPr>
                <w:rFonts w:ascii="Calibri" w:hAnsi="Calibri" w:cs="Calibri"/>
                <w:b/>
                <w:lang w:val="ro-RO"/>
              </w:rPr>
            </w:pPr>
            <w:r w:rsidRPr="006C1298">
              <w:rPr>
                <w:rFonts w:ascii="Calibri" w:hAnsi="Calibri" w:cs="Calibri"/>
                <w:b/>
                <w:lang w:val="ro-RO"/>
              </w:rPr>
              <w:t xml:space="preserve">Din acest motiv, este recomandabil să ne curățăm echipamentul din când în când pentru a menține un flux bun de aer și, astfel, a evita problemele de temperatură sau supraîncălzirea unei componente din cauza obstrucționării unui ventilator. </w:t>
            </w:r>
          </w:p>
          <w:p w14:paraId="6997D3B7" w14:textId="77777777" w:rsidR="00A82BE5" w:rsidRPr="006C1298" w:rsidRDefault="00A82BE5" w:rsidP="00A82BE5">
            <w:pPr>
              <w:pStyle w:val="Paragrafoelenco"/>
              <w:rPr>
                <w:rFonts w:ascii="Calibri" w:hAnsi="Calibri" w:cs="Calibri"/>
                <w:b/>
                <w:lang w:val="ro-RO"/>
              </w:rPr>
            </w:pPr>
            <w:r w:rsidRPr="006C1298">
              <w:rPr>
                <w:rFonts w:ascii="Calibri" w:hAnsi="Calibri" w:cs="Calibri"/>
                <w:b/>
                <w:lang w:val="ro-RO"/>
              </w:rPr>
              <w:t xml:space="preserve">În aceste cazuri, cel mai eficient mod este utilizarea de spray-uri cu aer sub presiune, cu ajutorul cărora puteți să curățați murdăria acumulată în timp în interiorul echipamentului și care se lipește de componente, ventilatoare sau filtre. </w:t>
            </w:r>
          </w:p>
          <w:p w14:paraId="3E9E744E" w14:textId="00A1F258" w:rsidR="0086031E" w:rsidRPr="006C1298" w:rsidRDefault="00A82BE5" w:rsidP="00A82BE5">
            <w:pPr>
              <w:pStyle w:val="Paragrafoelenco"/>
              <w:rPr>
                <w:rFonts w:ascii="Calibri" w:hAnsi="Calibri" w:cs="Calibri"/>
                <w:b/>
                <w:lang w:val="ro-RO"/>
              </w:rPr>
            </w:pPr>
            <w:r w:rsidRPr="006C1298">
              <w:rPr>
                <w:rFonts w:ascii="Calibri" w:hAnsi="Calibri" w:cs="Calibri"/>
                <w:b/>
                <w:lang w:val="ro-RO"/>
              </w:rPr>
              <w:t>Laptopurile trebuie să fie deschise pentru curățare, deci cel mai bine este să le duceți la un centru specializat.</w:t>
            </w:r>
          </w:p>
        </w:tc>
      </w:tr>
      <w:tr w:rsidR="0086031E" w:rsidRPr="006C1298" w14:paraId="08EA7BF0" w14:textId="77777777" w:rsidTr="00D86B0F">
        <w:tc>
          <w:tcPr>
            <w:tcW w:w="9042" w:type="dxa"/>
            <w:gridSpan w:val="3"/>
            <w:shd w:val="clear" w:color="auto" w:fill="FF6600"/>
          </w:tcPr>
          <w:p w14:paraId="65C9C72A" w14:textId="0A339A84" w:rsidR="0086031E" w:rsidRPr="006C1298" w:rsidRDefault="00A835C0" w:rsidP="0086031E">
            <w:pPr>
              <w:rPr>
                <w:rFonts w:ascii="Calibri" w:hAnsi="Calibri" w:cs="Calibri"/>
                <w:sz w:val="24"/>
                <w:szCs w:val="24"/>
                <w:lang w:val="ro-RO"/>
              </w:rPr>
            </w:pPr>
            <w:r w:rsidRPr="006C1298">
              <w:rPr>
                <w:rFonts w:ascii="Calibri" w:hAnsi="Calibri" w:cs="Calibri"/>
                <w:b/>
                <w:color w:val="FFFFFF"/>
                <w:sz w:val="24"/>
                <w:szCs w:val="24"/>
                <w:lang w:val="ro-RO"/>
              </w:rPr>
              <w:lastRenderedPageBreak/>
              <w:t>Conținut – pe scurt</w:t>
            </w:r>
          </w:p>
        </w:tc>
      </w:tr>
      <w:tr w:rsidR="0086031E" w:rsidRPr="00CF7C6C" w14:paraId="44097420" w14:textId="77777777" w:rsidTr="00D86B0F">
        <w:trPr>
          <w:trHeight w:val="2425"/>
        </w:trPr>
        <w:tc>
          <w:tcPr>
            <w:tcW w:w="9042" w:type="dxa"/>
            <w:gridSpan w:val="3"/>
          </w:tcPr>
          <w:p w14:paraId="5E24DAD0" w14:textId="77777777" w:rsidR="006C1298" w:rsidRDefault="006C1298" w:rsidP="009942F3">
            <w:pPr>
              <w:rPr>
                <w:rFonts w:ascii="Calibri" w:hAnsi="Calibri" w:cs="Calibri"/>
                <w:b/>
                <w:bCs/>
                <w:lang w:val="ro-RO"/>
              </w:rPr>
            </w:pPr>
          </w:p>
          <w:p w14:paraId="7CDFAD3A" w14:textId="641D9688" w:rsidR="00A82BE5" w:rsidRPr="006C1298" w:rsidRDefault="00A82BE5" w:rsidP="009942F3">
            <w:pPr>
              <w:rPr>
                <w:rFonts w:ascii="Calibri" w:hAnsi="Calibri" w:cs="Calibri"/>
                <w:b/>
                <w:bCs/>
                <w:lang w:val="ro-RO"/>
              </w:rPr>
            </w:pPr>
            <w:r w:rsidRPr="006C1298">
              <w:rPr>
                <w:rFonts w:ascii="Calibri" w:hAnsi="Calibri" w:cs="Calibri"/>
                <w:b/>
                <w:bCs/>
                <w:lang w:val="ro-RO"/>
              </w:rPr>
              <w:t>Rezolvarea problemelor tehnice pentru lucrul inteligent</w:t>
            </w:r>
          </w:p>
          <w:p w14:paraId="315AA163" w14:textId="51BBB1CE" w:rsidR="00A82BE5" w:rsidRPr="006C1298" w:rsidRDefault="00A82BE5" w:rsidP="008F22AD">
            <w:pPr>
              <w:rPr>
                <w:rFonts w:ascii="Calibri" w:hAnsi="Calibri" w:cs="Calibri"/>
                <w:b/>
                <w:bCs/>
                <w:lang w:val="ro-RO"/>
              </w:rPr>
            </w:pPr>
            <w:r w:rsidRPr="006C1298">
              <w:rPr>
                <w:rFonts w:ascii="Calibri" w:hAnsi="Calibri" w:cs="Calibri"/>
                <w:b/>
                <w:bCs/>
                <w:lang w:val="ro-RO"/>
              </w:rPr>
              <w:t>Unitatea de învățare 1: Cele mai frecvente probleme tehnice întâlnite în munca de la distanță și soluții posibile.</w:t>
            </w:r>
          </w:p>
          <w:p w14:paraId="2C0AD584" w14:textId="77777777" w:rsidR="00A82BE5" w:rsidRPr="006C1298" w:rsidRDefault="00A82BE5" w:rsidP="00A04748">
            <w:pPr>
              <w:rPr>
                <w:rFonts w:ascii="Calibri" w:hAnsi="Calibri" w:cs="Calibri"/>
                <w:b/>
                <w:bCs/>
                <w:lang w:val="ro-RO"/>
              </w:rPr>
            </w:pPr>
            <w:r w:rsidRPr="006C1298">
              <w:rPr>
                <w:rFonts w:ascii="Calibri" w:hAnsi="Calibri" w:cs="Calibri"/>
                <w:b/>
                <w:bCs/>
                <w:lang w:val="ro-RO"/>
              </w:rPr>
              <w:t>Unitatea de învățare 2: Probleme legate de software sau hardware? Identificarea și rezolvarea problemelor tehnice.</w:t>
            </w:r>
          </w:p>
          <w:p w14:paraId="19C5603B" w14:textId="16C5EC7C" w:rsidR="00107EBE" w:rsidRPr="006C1298" w:rsidRDefault="00A82BE5" w:rsidP="0086031E">
            <w:pPr>
              <w:rPr>
                <w:rFonts w:ascii="Calibri" w:hAnsi="Calibri" w:cs="Calibri"/>
                <w:lang w:val="ro-RO"/>
              </w:rPr>
            </w:pPr>
            <w:r w:rsidRPr="006C1298">
              <w:rPr>
                <w:rFonts w:ascii="Calibri" w:hAnsi="Calibri" w:cs="Calibri"/>
                <w:b/>
                <w:bCs/>
                <w:lang w:val="ro-RO"/>
              </w:rPr>
              <w:t>Unitatea 3: Ghid practic de bază pentru întreținerea preventivă a echipamentelor în lucrul inteligent.</w:t>
            </w:r>
          </w:p>
        </w:tc>
      </w:tr>
      <w:tr w:rsidR="0086031E" w:rsidRPr="006C1298" w14:paraId="2597E318" w14:textId="77777777" w:rsidTr="00D86B0F">
        <w:tc>
          <w:tcPr>
            <w:tcW w:w="9042" w:type="dxa"/>
            <w:gridSpan w:val="3"/>
            <w:shd w:val="clear" w:color="auto" w:fill="FF6600"/>
          </w:tcPr>
          <w:p w14:paraId="01D3635F" w14:textId="2F88863F" w:rsidR="0086031E" w:rsidRPr="006C1298" w:rsidRDefault="00A835C0" w:rsidP="0086031E">
            <w:pPr>
              <w:rPr>
                <w:rFonts w:ascii="Calibri" w:hAnsi="Calibri" w:cs="Calibri"/>
                <w:sz w:val="24"/>
                <w:szCs w:val="24"/>
                <w:lang w:val="ro-RO"/>
              </w:rPr>
            </w:pPr>
            <w:r w:rsidRPr="006C1298">
              <w:rPr>
                <w:rFonts w:ascii="Calibri" w:hAnsi="Calibri" w:cs="Calibri"/>
                <w:b/>
                <w:color w:val="FFFFFF"/>
                <w:sz w:val="24"/>
                <w:szCs w:val="24"/>
                <w:lang w:val="ro-RO"/>
              </w:rPr>
              <w:t>5 termeni  glosar</w:t>
            </w:r>
          </w:p>
        </w:tc>
      </w:tr>
      <w:tr w:rsidR="0086031E" w:rsidRPr="00CF7C6C" w14:paraId="5513944B" w14:textId="77777777" w:rsidTr="00D86B0F">
        <w:trPr>
          <w:trHeight w:val="2876"/>
        </w:trPr>
        <w:tc>
          <w:tcPr>
            <w:tcW w:w="9042" w:type="dxa"/>
            <w:gridSpan w:val="3"/>
          </w:tcPr>
          <w:p w14:paraId="65307398" w14:textId="284E9DDE" w:rsidR="00A82BE5" w:rsidRPr="006C1298" w:rsidRDefault="00A82BE5" w:rsidP="00E67BE4">
            <w:pPr>
              <w:rPr>
                <w:rFonts w:ascii="Calibri" w:hAnsi="Calibri" w:cs="Calibri"/>
                <w:bCs/>
                <w:lang w:val="ro-RO"/>
              </w:rPr>
            </w:pPr>
            <w:r w:rsidRPr="006C1298">
              <w:rPr>
                <w:rFonts w:ascii="Calibri" w:hAnsi="Calibri" w:cs="Calibri"/>
                <w:b/>
                <w:lang w:val="ro-RO"/>
              </w:rPr>
              <w:t>Rezolvarea de probleme</w:t>
            </w:r>
            <w:r w:rsidRPr="006C1298">
              <w:rPr>
                <w:rFonts w:ascii="Calibri" w:hAnsi="Calibri" w:cs="Calibri"/>
                <w:lang w:val="ro-RO"/>
              </w:rPr>
              <w:t xml:space="preserve"> actul de definire a unei probleme; de determinare a cauzei acesteia; identificarea, prioritizarea și selectarea alternativelor pentru o soluție și implementarea unei soluții.</w:t>
            </w:r>
          </w:p>
          <w:p w14:paraId="0E7050AA" w14:textId="77777777" w:rsidR="00A82BE5" w:rsidRPr="006C1298" w:rsidRDefault="00A82BE5" w:rsidP="000A2361">
            <w:pPr>
              <w:rPr>
                <w:rFonts w:ascii="Calibri" w:hAnsi="Calibri" w:cs="Calibri"/>
                <w:bCs/>
                <w:lang w:val="ro-RO"/>
              </w:rPr>
            </w:pPr>
            <w:r w:rsidRPr="006C1298">
              <w:rPr>
                <w:rFonts w:ascii="Calibri" w:hAnsi="Calibri" w:cs="Calibri"/>
                <w:b/>
                <w:lang w:val="ro-RO"/>
              </w:rPr>
              <w:t xml:space="preserve">Periferic: </w:t>
            </w:r>
            <w:r w:rsidRPr="006C1298">
              <w:rPr>
                <w:rFonts w:ascii="Calibri" w:hAnsi="Calibri" w:cs="Calibri"/>
                <w:lang w:val="ro-RO"/>
              </w:rPr>
              <w:t>Un dispozitiv conectat la un computer pentru a furniza funcții de comunicare (cum ar fi intrare și ieșire) sau funcții auxiliare (cum ar fi stocarea suplimentară).</w:t>
            </w:r>
          </w:p>
          <w:p w14:paraId="1AFC2433" w14:textId="79E958E7" w:rsidR="00A82BE5" w:rsidRPr="006C1298" w:rsidRDefault="00A82BE5" w:rsidP="00D31517">
            <w:pPr>
              <w:rPr>
                <w:rFonts w:ascii="Calibri" w:hAnsi="Calibri" w:cs="Calibri"/>
                <w:b/>
                <w:lang w:val="ro-RO"/>
              </w:rPr>
            </w:pPr>
            <w:r w:rsidRPr="006C1298">
              <w:rPr>
                <w:rFonts w:ascii="Calibri" w:hAnsi="Calibri" w:cs="Calibri"/>
                <w:b/>
                <w:lang w:val="ro-RO"/>
              </w:rPr>
              <w:t xml:space="preserve">Drivere: </w:t>
            </w:r>
            <w:r w:rsidRPr="006C1298">
              <w:rPr>
                <w:rFonts w:ascii="Calibri" w:hAnsi="Calibri" w:cs="Calibri"/>
                <w:lang w:val="ro-RO"/>
              </w:rPr>
              <w:t>Un set de fișiere care spune unei piese hardware cum să funcționeze comunicând cu sistemul de operare al unui computer. Toate piesele hardware necesită un driver, de la componentele interne ale computerului la perifericele externe.</w:t>
            </w:r>
          </w:p>
          <w:p w14:paraId="2F2FDD69" w14:textId="376C6EB0" w:rsidR="001874C0" w:rsidRPr="006C1298" w:rsidRDefault="001874C0" w:rsidP="00043452">
            <w:pPr>
              <w:rPr>
                <w:rFonts w:ascii="Calibri" w:hAnsi="Calibri" w:cs="Calibri"/>
                <w:bCs/>
                <w:lang w:val="ro-RO"/>
              </w:rPr>
            </w:pPr>
            <w:r w:rsidRPr="006C1298">
              <w:rPr>
                <w:rFonts w:ascii="Calibri" w:hAnsi="Calibri" w:cs="Calibri"/>
                <w:b/>
                <w:lang w:val="ro-RO"/>
              </w:rPr>
              <w:t xml:space="preserve">RAM: </w:t>
            </w:r>
            <w:r w:rsidRPr="006C1298">
              <w:rPr>
                <w:rFonts w:ascii="Calibri" w:hAnsi="Calibri" w:cs="Calibri"/>
                <w:lang w:val="ro-RO"/>
              </w:rPr>
              <w:t xml:space="preserve">RAM – random access memory - memorie cu acces aleator. Memoria RAM a computerului este, în esență, o memorie pe termen scurt în care datele sunt stocate așa cum este necesar procesorului. În schimb, hard disk-ul sau SDD-ul unui computer este memoria sa pe termen lung, unde lucrurile sunt stocate mai mult sau mai puțin permanent. </w:t>
            </w:r>
          </w:p>
          <w:p w14:paraId="61174735" w14:textId="52CFEFAE" w:rsidR="0086031E" w:rsidRPr="006C1298" w:rsidRDefault="009A798C" w:rsidP="0086031E">
            <w:pPr>
              <w:rPr>
                <w:rFonts w:ascii="Calibri" w:hAnsi="Calibri" w:cs="Calibri"/>
                <w:bCs/>
                <w:lang w:val="ro-RO"/>
              </w:rPr>
            </w:pPr>
            <w:r w:rsidRPr="006C1298">
              <w:rPr>
                <w:rFonts w:ascii="Calibri" w:hAnsi="Calibri" w:cs="Calibri"/>
                <w:b/>
                <w:lang w:val="ro-RO"/>
              </w:rPr>
              <w:t>BIOS</w:t>
            </w:r>
            <w:r w:rsidR="007D2D83" w:rsidRPr="006C1298">
              <w:rPr>
                <w:rFonts w:ascii="Calibri" w:hAnsi="Calibri" w:cs="Calibri"/>
                <w:b/>
                <w:lang w:val="ro-RO"/>
              </w:rPr>
              <w:t xml:space="preserve">: </w:t>
            </w:r>
            <w:r w:rsidR="007D2D83" w:rsidRPr="006C1298">
              <w:rPr>
                <w:rFonts w:ascii="Calibri" w:hAnsi="Calibri" w:cs="Calibri"/>
                <w:bCs/>
                <w:lang w:val="ro-RO"/>
              </w:rPr>
              <w:t xml:space="preserve"> BIOS, </w:t>
            </w:r>
            <w:r w:rsidR="001874C0" w:rsidRPr="006C1298">
              <w:rPr>
                <w:rFonts w:ascii="Calibri" w:hAnsi="Calibri" w:cs="Calibri"/>
                <w:bCs/>
                <w:lang w:val="ro-RO"/>
              </w:rPr>
              <w:t xml:space="preserve">sau </w:t>
            </w:r>
            <w:r w:rsidR="007D2D83" w:rsidRPr="006C1298">
              <w:rPr>
                <w:rFonts w:ascii="Calibri" w:hAnsi="Calibri" w:cs="Calibri"/>
                <w:bCs/>
                <w:lang w:val="ro-RO"/>
              </w:rPr>
              <w:t xml:space="preserve">Basic Input/Output System, </w:t>
            </w:r>
            <w:r w:rsidR="001874C0" w:rsidRPr="006C1298">
              <w:rPr>
                <w:rFonts w:ascii="Calibri" w:hAnsi="Calibri" w:cs="Calibri"/>
                <w:lang w:val="ro-RO"/>
              </w:rPr>
              <w:t>este cel mai important program de pornire al PC-ului și este software-ul încorporat în nucleul procesorului responsabil pentru pornirea sistemului.</w:t>
            </w:r>
          </w:p>
        </w:tc>
      </w:tr>
      <w:tr w:rsidR="0086031E" w:rsidRPr="006C1298" w14:paraId="53726547" w14:textId="77777777" w:rsidTr="00D86B0F">
        <w:tc>
          <w:tcPr>
            <w:tcW w:w="9042" w:type="dxa"/>
            <w:gridSpan w:val="3"/>
            <w:shd w:val="clear" w:color="auto" w:fill="FF6600"/>
          </w:tcPr>
          <w:p w14:paraId="35533058" w14:textId="236AE312" w:rsidR="0086031E" w:rsidRPr="006C1298" w:rsidRDefault="00A835C0" w:rsidP="0086031E">
            <w:pPr>
              <w:rPr>
                <w:rFonts w:ascii="Calibri" w:hAnsi="Calibri" w:cs="Calibri"/>
                <w:sz w:val="24"/>
                <w:szCs w:val="24"/>
                <w:lang w:val="ro-RO"/>
              </w:rPr>
            </w:pPr>
            <w:r w:rsidRPr="006C1298">
              <w:rPr>
                <w:rFonts w:ascii="Calibri" w:hAnsi="Calibri" w:cs="Calibri"/>
                <w:b/>
                <w:color w:val="FFFFFF"/>
                <w:sz w:val="24"/>
                <w:szCs w:val="24"/>
                <w:lang w:val="ro-RO"/>
              </w:rPr>
              <w:t>Bibliografie și referințe ulterioare</w:t>
            </w:r>
          </w:p>
        </w:tc>
      </w:tr>
      <w:tr w:rsidR="0086031E" w:rsidRPr="00CF7C6C" w14:paraId="78827D15" w14:textId="77777777" w:rsidTr="00D86B0F">
        <w:trPr>
          <w:trHeight w:val="2158"/>
        </w:trPr>
        <w:tc>
          <w:tcPr>
            <w:tcW w:w="9042" w:type="dxa"/>
            <w:gridSpan w:val="3"/>
          </w:tcPr>
          <w:p w14:paraId="344074FC" w14:textId="59107F58" w:rsidR="001F175B" w:rsidRPr="006C1298" w:rsidRDefault="00B31177" w:rsidP="0086031E">
            <w:pPr>
              <w:rPr>
                <w:rFonts w:ascii="Calibri" w:hAnsi="Calibri" w:cs="Calibri"/>
                <w:lang w:val="ro-RO"/>
              </w:rPr>
            </w:pPr>
            <w:hyperlink r:id="rId9" w:history="1">
              <w:r w:rsidR="001F175B" w:rsidRPr="006C1298">
                <w:rPr>
                  <w:rStyle w:val="Collegamentoipertestuale"/>
                  <w:lang w:val="ro-RO"/>
                </w:rPr>
                <w:t>https://www.bbntimes.com/technology/how-to-identify-computer-problems-software-and-hardware-issues-you-may-experience</w:t>
              </w:r>
            </w:hyperlink>
          </w:p>
          <w:p w14:paraId="14257152" w14:textId="0C5C8B6F" w:rsidR="001F175B" w:rsidRPr="006C1298" w:rsidRDefault="00B31177" w:rsidP="0086031E">
            <w:pPr>
              <w:rPr>
                <w:rFonts w:ascii="Calibri" w:hAnsi="Calibri" w:cs="Calibri"/>
                <w:lang w:val="ro-RO"/>
              </w:rPr>
            </w:pPr>
            <w:hyperlink r:id="rId10" w:history="1">
              <w:r w:rsidR="00121CD9" w:rsidRPr="006C1298">
                <w:rPr>
                  <w:rStyle w:val="Collegamentoipertestuale"/>
                  <w:lang w:val="ro-RO"/>
                </w:rPr>
                <w:t>https://hardzone.es/2019/01/12/detectar-fallo-hardware-pc/</w:t>
              </w:r>
            </w:hyperlink>
          </w:p>
          <w:p w14:paraId="5F1794D4" w14:textId="65DC98DD" w:rsidR="0086031E" w:rsidRPr="006C1298" w:rsidRDefault="00B31177" w:rsidP="0086031E">
            <w:pPr>
              <w:rPr>
                <w:rFonts w:ascii="Calibri" w:hAnsi="Calibri" w:cs="Calibri"/>
                <w:lang w:val="ro-RO"/>
              </w:rPr>
            </w:pPr>
            <w:hyperlink r:id="rId11" w:history="1">
              <w:r w:rsidR="00121CD9" w:rsidRPr="006C1298">
                <w:rPr>
                  <w:rStyle w:val="Collegamentoipertestuale"/>
                  <w:lang w:val="ro-RO"/>
                </w:rPr>
                <w:t>https://www.ticpymes.es/tecnologia/noticias/1117690049504/6-consejos-ordenador-puesto-punto-teletrabajo.1.html</w:t>
              </w:r>
            </w:hyperlink>
          </w:p>
          <w:p w14:paraId="2E2A9F71" w14:textId="25128DA9" w:rsidR="00D23572" w:rsidRPr="006C1298" w:rsidRDefault="00B31177" w:rsidP="0086031E">
            <w:pPr>
              <w:rPr>
                <w:rFonts w:ascii="Calibri" w:hAnsi="Calibri" w:cs="Calibri"/>
                <w:lang w:val="ro-RO"/>
              </w:rPr>
            </w:pPr>
            <w:hyperlink r:id="rId12" w:history="1">
              <w:r w:rsidR="00D23572" w:rsidRPr="006C1298">
                <w:rPr>
                  <w:rStyle w:val="Collegamentoipertestuale"/>
                  <w:lang w:val="ro-RO"/>
                </w:rPr>
                <w:t>https://www.totemguard.com/blog/10-consejos-de-mantenimiento-preventivo-para-tu-pc-o-red/</w:t>
              </w:r>
            </w:hyperlink>
          </w:p>
          <w:p w14:paraId="080C2D33" w14:textId="21EAEDD2" w:rsidR="00D23572" w:rsidRPr="006C1298" w:rsidRDefault="00B31177" w:rsidP="0086031E">
            <w:pPr>
              <w:rPr>
                <w:rFonts w:ascii="Calibri" w:hAnsi="Calibri" w:cs="Calibri"/>
                <w:lang w:val="ro-RO"/>
              </w:rPr>
            </w:pPr>
            <w:hyperlink r:id="rId13" w:history="1">
              <w:r w:rsidR="00D23572" w:rsidRPr="006C1298">
                <w:rPr>
                  <w:rStyle w:val="Collegamentoipertestuale"/>
                  <w:lang w:val="ro-RO"/>
                </w:rPr>
                <w:t>https://actioncomputersvcs.com/top-6-most-common-computer-problems-infographic/</w:t>
              </w:r>
            </w:hyperlink>
          </w:p>
          <w:p w14:paraId="7916E9E9" w14:textId="2B1890CC" w:rsidR="00D23572" w:rsidRPr="006C1298" w:rsidRDefault="00B31177" w:rsidP="0086031E">
            <w:pPr>
              <w:rPr>
                <w:rFonts w:ascii="Calibri" w:hAnsi="Calibri" w:cs="Calibri"/>
                <w:lang w:val="ro-RO"/>
              </w:rPr>
            </w:pPr>
            <w:hyperlink r:id="rId14" w:history="1">
              <w:r w:rsidR="00D23572" w:rsidRPr="006C1298">
                <w:rPr>
                  <w:rStyle w:val="Collegamentoipertestuale"/>
                  <w:lang w:val="ro-RO"/>
                </w:rPr>
                <w:t>https://www.virtualvocations.com/blog/telecommuting-survival/5-tips-troubleshoot-telecommuting-technology/</w:t>
              </w:r>
            </w:hyperlink>
          </w:p>
          <w:p w14:paraId="563A0852" w14:textId="22634982" w:rsidR="00D23572" w:rsidRPr="006C1298" w:rsidRDefault="00B31177" w:rsidP="0086031E">
            <w:pPr>
              <w:rPr>
                <w:rFonts w:ascii="Calibri" w:hAnsi="Calibri" w:cs="Calibri"/>
                <w:lang w:val="ro-RO"/>
              </w:rPr>
            </w:pPr>
            <w:hyperlink r:id="rId15" w:history="1">
              <w:r w:rsidR="00D23572" w:rsidRPr="006C1298">
                <w:rPr>
                  <w:rStyle w:val="Collegamentoipertestuale"/>
                  <w:lang w:val="ro-RO"/>
                </w:rPr>
                <w:t>https://www.techradar.com/news/8-common-it-issues-solved-using-remote-desktop-software</w:t>
              </w:r>
            </w:hyperlink>
          </w:p>
          <w:p w14:paraId="31F8528A" w14:textId="49B46B38" w:rsidR="00D23572" w:rsidRPr="006C1298" w:rsidRDefault="00B31177" w:rsidP="0086031E">
            <w:pPr>
              <w:rPr>
                <w:rFonts w:ascii="Calibri" w:hAnsi="Calibri" w:cs="Calibri"/>
                <w:lang w:val="ro-RO"/>
              </w:rPr>
            </w:pPr>
            <w:hyperlink r:id="rId16" w:history="1">
              <w:r w:rsidR="00D23572" w:rsidRPr="006C1298">
                <w:rPr>
                  <w:rStyle w:val="Collegamentoipertestuale"/>
                  <w:lang w:val="ro-RO"/>
                </w:rPr>
                <w:t>https://answers.mak.ac.ug/computer-hardware/top-10-most-common-computer-problems</w:t>
              </w:r>
            </w:hyperlink>
          </w:p>
          <w:p w14:paraId="2E7D4B29" w14:textId="1E5DE84B" w:rsidR="00D23572" w:rsidRPr="006C1298" w:rsidRDefault="00B31177" w:rsidP="0086031E">
            <w:pPr>
              <w:rPr>
                <w:rFonts w:ascii="Calibri" w:hAnsi="Calibri" w:cs="Calibri"/>
                <w:lang w:val="ro-RO"/>
              </w:rPr>
            </w:pPr>
            <w:hyperlink r:id="rId17" w:history="1">
              <w:r w:rsidR="00252795" w:rsidRPr="006C1298">
                <w:rPr>
                  <w:rStyle w:val="Collegamentoipertestuale"/>
                  <w:lang w:val="ro-RO"/>
                </w:rPr>
                <w:t>https://www.xataka.com/seleccion/como-limpiar-ordenador-dentro-fuera-instrucciones-seguridad-que-necesitas-procedimiento</w:t>
              </w:r>
            </w:hyperlink>
          </w:p>
          <w:p w14:paraId="59DFAE32" w14:textId="5DBFD99B" w:rsidR="00252795" w:rsidRPr="006C1298" w:rsidRDefault="00B31177" w:rsidP="0086031E">
            <w:pPr>
              <w:rPr>
                <w:rFonts w:ascii="Calibri" w:hAnsi="Calibri" w:cs="Calibri"/>
                <w:lang w:val="ro-RO"/>
              </w:rPr>
            </w:pPr>
            <w:hyperlink r:id="rId18" w:history="1">
              <w:r w:rsidR="003E4194" w:rsidRPr="006C1298">
                <w:rPr>
                  <w:rStyle w:val="Collegamentoipertestuale"/>
                  <w:lang w:val="ro-RO"/>
                </w:rPr>
                <w:t>https://completecareit.com/common-computer-repair-issues-infographic/</w:t>
              </w:r>
            </w:hyperlink>
          </w:p>
          <w:p w14:paraId="714DB7B5" w14:textId="5B56704E" w:rsidR="003E4194" w:rsidRPr="006C1298" w:rsidRDefault="00B31177" w:rsidP="0086031E">
            <w:pPr>
              <w:rPr>
                <w:rFonts w:ascii="Calibri" w:hAnsi="Calibri" w:cs="Calibri"/>
                <w:lang w:val="ro-RO"/>
              </w:rPr>
            </w:pPr>
            <w:hyperlink r:id="rId19" w:history="1">
              <w:r w:rsidR="003E4194" w:rsidRPr="006C1298">
                <w:rPr>
                  <w:rStyle w:val="Collegamentoipertestuale"/>
                  <w:lang w:val="ro-RO"/>
                </w:rPr>
                <w:t>https://help.gnome.org/users/gnome-help/stable/sound-nosound.html.en</w:t>
              </w:r>
            </w:hyperlink>
          </w:p>
          <w:p w14:paraId="54A79216" w14:textId="69B969E8" w:rsidR="003E4194" w:rsidRPr="006C1298" w:rsidRDefault="00B31177" w:rsidP="0086031E">
            <w:pPr>
              <w:rPr>
                <w:rFonts w:ascii="Calibri" w:hAnsi="Calibri" w:cs="Calibri"/>
                <w:lang w:val="ro-RO"/>
              </w:rPr>
            </w:pPr>
            <w:hyperlink r:id="rId20" w:history="1">
              <w:r w:rsidR="003E4194" w:rsidRPr="006C1298">
                <w:rPr>
                  <w:rStyle w:val="Collegamentoipertestuale"/>
                  <w:lang w:val="ro-RO"/>
                </w:rPr>
                <w:t>https://www.avg.com/en/signal/fix-windows-black-screen</w:t>
              </w:r>
            </w:hyperlink>
          </w:p>
          <w:p w14:paraId="117D4539" w14:textId="1A23A637" w:rsidR="003E4194" w:rsidRPr="006C1298" w:rsidRDefault="00B31177" w:rsidP="0086031E">
            <w:pPr>
              <w:rPr>
                <w:rFonts w:ascii="Calibri" w:hAnsi="Calibri" w:cs="Calibri"/>
                <w:lang w:val="ro-RO"/>
              </w:rPr>
            </w:pPr>
            <w:hyperlink r:id="rId21" w:history="1">
              <w:r w:rsidR="003E4194" w:rsidRPr="006C1298">
                <w:rPr>
                  <w:rStyle w:val="Collegamentoipertestuale"/>
                  <w:lang w:val="ro-RO"/>
                </w:rPr>
                <w:t>https://support.microsoft.com/es-es/sbs/windows/solucionar-problemas-de-pantalla-en-negro-o-en-blanco-79bcd941-5c32-5da9-9a99-9ed1a53b0d94</w:t>
              </w:r>
            </w:hyperlink>
          </w:p>
          <w:p w14:paraId="34DC77D4" w14:textId="79BAECC1" w:rsidR="008957F1" w:rsidRPr="006C1298" w:rsidRDefault="00B31177" w:rsidP="0086031E">
            <w:pPr>
              <w:rPr>
                <w:rFonts w:ascii="Calibri" w:hAnsi="Calibri" w:cs="Calibri"/>
                <w:lang w:val="ro-RO"/>
              </w:rPr>
            </w:pPr>
            <w:hyperlink r:id="rId22" w:history="1">
              <w:r w:rsidR="008957F1" w:rsidRPr="006C1298">
                <w:rPr>
                  <w:rStyle w:val="Collegamentoipertestuale"/>
                  <w:lang w:val="ro-RO"/>
                </w:rPr>
                <w:t>https://www.profesionalreview.com/2018/11/29/desactivar-aplicaciones-en-segundo-plano/</w:t>
              </w:r>
            </w:hyperlink>
          </w:p>
          <w:p w14:paraId="68CB9CE7" w14:textId="795641BD" w:rsidR="001F175B" w:rsidRPr="006C1298" w:rsidRDefault="00B31177" w:rsidP="0086031E">
            <w:pPr>
              <w:rPr>
                <w:rFonts w:ascii="Calibri" w:hAnsi="Calibri" w:cs="Calibri"/>
                <w:lang w:val="ro-RO"/>
              </w:rPr>
            </w:pPr>
            <w:hyperlink r:id="rId23" w:history="1">
              <w:r w:rsidR="00D748A9" w:rsidRPr="006C1298">
                <w:rPr>
                  <w:rStyle w:val="Collegamentoipertestuale"/>
                  <w:lang w:val="ro-RO"/>
                </w:rPr>
                <w:t>https://dobleclick.eu/causas-y-soluciones-fallos-software/</w:t>
              </w:r>
            </w:hyperlink>
          </w:p>
          <w:p w14:paraId="7D24FA59" w14:textId="5E2BEC18" w:rsidR="001F175B" w:rsidRPr="006C1298" w:rsidRDefault="00B31177" w:rsidP="0086031E">
            <w:pPr>
              <w:rPr>
                <w:rFonts w:ascii="Calibri" w:hAnsi="Calibri" w:cs="Calibri"/>
                <w:lang w:val="ro-RO"/>
              </w:rPr>
            </w:pPr>
            <w:hyperlink r:id="rId24" w:history="1">
              <w:r w:rsidR="001F175B" w:rsidRPr="006C1298">
                <w:rPr>
                  <w:rStyle w:val="Collegamentoipertestuale"/>
                  <w:lang w:val="ro-RO"/>
                </w:rPr>
                <w:t>https://prodatarecover.com/common-computer-problems-list/</w:t>
              </w:r>
            </w:hyperlink>
          </w:p>
          <w:p w14:paraId="5BA68F06" w14:textId="53B875FB" w:rsidR="001F175B" w:rsidRPr="006C1298" w:rsidRDefault="00B31177" w:rsidP="0086031E">
            <w:pPr>
              <w:rPr>
                <w:rFonts w:ascii="Calibri" w:hAnsi="Calibri" w:cs="Calibri"/>
                <w:lang w:val="ro-RO"/>
              </w:rPr>
            </w:pPr>
            <w:hyperlink r:id="rId25" w:history="1">
              <w:r w:rsidR="001F175B" w:rsidRPr="006C1298">
                <w:rPr>
                  <w:rStyle w:val="Collegamentoipertestuale"/>
                  <w:lang w:val="ro-RO"/>
                </w:rPr>
                <w:t>https://leapfrogservices.com/16-common-computer-problems-how-to-tell-if-theyre-hardware-or-software/</w:t>
              </w:r>
            </w:hyperlink>
          </w:p>
          <w:p w14:paraId="2892C344" w14:textId="748F8FAB" w:rsidR="001F175B" w:rsidRPr="006C1298" w:rsidRDefault="00B31177" w:rsidP="0086031E">
            <w:pPr>
              <w:rPr>
                <w:rFonts w:ascii="Calibri" w:hAnsi="Calibri" w:cs="Calibri"/>
                <w:lang w:val="ro-RO"/>
              </w:rPr>
            </w:pPr>
            <w:hyperlink r:id="rId26" w:history="1">
              <w:r w:rsidR="001F175B" w:rsidRPr="006C1298">
                <w:rPr>
                  <w:rStyle w:val="Collegamentoipertestuale"/>
                  <w:lang w:val="ro-RO"/>
                </w:rPr>
                <w:t>https://www.hongkiat.com/blog/pc-hardware-problems-solutions/</w:t>
              </w:r>
            </w:hyperlink>
          </w:p>
          <w:p w14:paraId="6075CF6C" w14:textId="33E48FF9" w:rsidR="001F175B" w:rsidRPr="006C1298" w:rsidRDefault="00B31177" w:rsidP="0086031E">
            <w:pPr>
              <w:rPr>
                <w:rFonts w:ascii="Calibri" w:hAnsi="Calibri" w:cs="Calibri"/>
                <w:lang w:val="ro-RO"/>
              </w:rPr>
            </w:pPr>
            <w:hyperlink r:id="rId27" w:history="1">
              <w:r w:rsidR="001F175B" w:rsidRPr="006C1298">
                <w:rPr>
                  <w:rStyle w:val="Collegamentoipertestuale"/>
                  <w:lang w:val="ro-RO"/>
                </w:rPr>
                <w:t>https://www.crehana.com/es/blog/desarrollo-web/que-es-la-bios/</w:t>
              </w:r>
            </w:hyperlink>
          </w:p>
          <w:p w14:paraId="2536E640" w14:textId="091781F1" w:rsidR="001F175B" w:rsidRPr="006C1298" w:rsidRDefault="00B31177" w:rsidP="0086031E">
            <w:pPr>
              <w:rPr>
                <w:rFonts w:ascii="Calibri" w:hAnsi="Calibri" w:cs="Calibri"/>
                <w:lang w:val="ro-RO"/>
              </w:rPr>
            </w:pPr>
            <w:hyperlink r:id="rId28" w:history="1">
              <w:r w:rsidR="001F175B" w:rsidRPr="006C1298">
                <w:rPr>
                  <w:rStyle w:val="Collegamentoipertestuale"/>
                  <w:lang w:val="ro-RO"/>
                </w:rPr>
                <w:t>https://www.softzone.es/2018/08/04/saber-problema-pc-es-hardware-software/</w:t>
              </w:r>
            </w:hyperlink>
          </w:p>
          <w:p w14:paraId="692C31A6" w14:textId="198EA610" w:rsidR="001F175B" w:rsidRPr="006C1298" w:rsidRDefault="00B31177" w:rsidP="0086031E">
            <w:pPr>
              <w:rPr>
                <w:rFonts w:ascii="Calibri" w:hAnsi="Calibri" w:cs="Calibri"/>
                <w:lang w:val="ro-RO"/>
              </w:rPr>
            </w:pPr>
            <w:hyperlink r:id="rId29" w:history="1">
              <w:r w:rsidR="001F175B" w:rsidRPr="006C1298">
                <w:rPr>
                  <w:rStyle w:val="Collegamentoipertestuale"/>
                  <w:lang w:val="ro-RO"/>
                </w:rPr>
                <w:t>https://www.chanintec.com/importancia-de-tener-un-antivirus-actualizado/</w:t>
              </w:r>
            </w:hyperlink>
          </w:p>
          <w:p w14:paraId="20FF9EC8" w14:textId="7FE2EF7A" w:rsidR="001F175B" w:rsidRPr="006C1298" w:rsidRDefault="00B31177" w:rsidP="0086031E">
            <w:pPr>
              <w:rPr>
                <w:rFonts w:ascii="Calibri" w:hAnsi="Calibri" w:cs="Calibri"/>
                <w:lang w:val="ro-RO"/>
              </w:rPr>
            </w:pPr>
            <w:hyperlink r:id="rId30" w:anchor="Aspirador_de_mano" w:history="1">
              <w:r w:rsidR="001F175B" w:rsidRPr="006C1298">
                <w:rPr>
                  <w:rStyle w:val="Collegamentoipertestuale"/>
                  <w:lang w:val="ro-RO"/>
                </w:rPr>
                <w:t>https://www.profesionalreview.com/2020/01/20/como-limpiar-pc-por-dentro/#Aspirador_de_mano</w:t>
              </w:r>
            </w:hyperlink>
          </w:p>
          <w:p w14:paraId="44E524E7" w14:textId="4594DD2A" w:rsidR="00E82A13" w:rsidRPr="006C1298" w:rsidRDefault="00B31177" w:rsidP="0086031E">
            <w:pPr>
              <w:rPr>
                <w:rFonts w:ascii="Calibri" w:hAnsi="Calibri" w:cs="Calibri"/>
                <w:lang w:val="ro-RO"/>
              </w:rPr>
            </w:pPr>
            <w:hyperlink r:id="rId31" w:history="1">
              <w:r w:rsidR="00E82A13" w:rsidRPr="006C1298">
                <w:rPr>
                  <w:rStyle w:val="Collegamentoipertestuale"/>
                  <w:lang w:val="ro-RO"/>
                </w:rPr>
                <w:t>https://www.forbes.com/sites/forbestechcouncil/2021/07/08/16-tips-to-help-remote-workers-solve-tech-issues-and-avoid-them-in-the-first-place/</w:t>
              </w:r>
            </w:hyperlink>
          </w:p>
          <w:p w14:paraId="71D02E1E" w14:textId="37AB428A" w:rsidR="00E82A13" w:rsidRPr="006C1298" w:rsidRDefault="00B31177" w:rsidP="0086031E">
            <w:pPr>
              <w:rPr>
                <w:rFonts w:ascii="Calibri" w:hAnsi="Calibri" w:cs="Calibri"/>
                <w:lang w:val="ro-RO"/>
              </w:rPr>
            </w:pPr>
            <w:hyperlink r:id="rId32" w:history="1">
              <w:r w:rsidR="00597670" w:rsidRPr="006C1298">
                <w:rPr>
                  <w:rStyle w:val="Collegamentoipertestuale"/>
                  <w:lang w:val="ro-RO"/>
                </w:rPr>
                <w:t>https://asq.org/quality-resources/problem-solving</w:t>
              </w:r>
            </w:hyperlink>
          </w:p>
          <w:p w14:paraId="6D00BB33" w14:textId="4C3BCC26" w:rsidR="00597670" w:rsidRPr="006C1298" w:rsidRDefault="00B31177" w:rsidP="0086031E">
            <w:pPr>
              <w:rPr>
                <w:rFonts w:ascii="Calibri" w:hAnsi="Calibri" w:cs="Calibri"/>
                <w:lang w:val="ro-RO"/>
              </w:rPr>
            </w:pPr>
            <w:hyperlink r:id="rId33" w:history="1">
              <w:r w:rsidR="00597670" w:rsidRPr="006C1298">
                <w:rPr>
                  <w:rStyle w:val="Collegamentoipertestuale"/>
                  <w:lang w:val="ro-RO"/>
                </w:rPr>
                <w:t>https://www.merriam-webster.com/dictionary/peripheral</w:t>
              </w:r>
            </w:hyperlink>
          </w:p>
          <w:p w14:paraId="0C71D99A" w14:textId="6FD8D3B2" w:rsidR="00597670" w:rsidRPr="006C1298" w:rsidRDefault="00B31177" w:rsidP="0086031E">
            <w:pPr>
              <w:rPr>
                <w:rFonts w:ascii="Calibri" w:hAnsi="Calibri" w:cs="Calibri"/>
                <w:lang w:val="ro-RO"/>
              </w:rPr>
            </w:pPr>
            <w:hyperlink r:id="rId34" w:history="1">
              <w:r w:rsidR="00F95A30" w:rsidRPr="006C1298">
                <w:rPr>
                  <w:rStyle w:val="Collegamentoipertestuale"/>
                  <w:lang w:val="ro-RO"/>
                </w:rPr>
                <w:t>https://www.hp.com/us-en/shop/tech-takes/what-are-computer-drivers</w:t>
              </w:r>
            </w:hyperlink>
          </w:p>
          <w:p w14:paraId="7F64A1A0" w14:textId="5FD9FD1C" w:rsidR="00F95A30" w:rsidRPr="006C1298" w:rsidRDefault="00B31177" w:rsidP="0086031E">
            <w:pPr>
              <w:rPr>
                <w:rFonts w:ascii="Calibri" w:hAnsi="Calibri" w:cs="Calibri"/>
                <w:lang w:val="ro-RO"/>
              </w:rPr>
            </w:pPr>
            <w:hyperlink r:id="rId35" w:anchor=":~:text=RAM%20stands%20for%20random%2Daccess,your%20computer%20is%20turned%20off" w:history="1">
              <w:r w:rsidR="007B681E" w:rsidRPr="006C1298">
                <w:rPr>
                  <w:rStyle w:val="Collegamentoipertestuale"/>
                  <w:lang w:val="ro-RO"/>
                </w:rPr>
                <w:t>https://www.intel.com/content/www/us/en/tech-tips-and-tricks/computer-ram.html#:~:text=RAM%20stands%20for%20random%2Daccess,your%20computer%20is%20turned%20off</w:t>
              </w:r>
            </w:hyperlink>
            <w:r w:rsidR="007B681E" w:rsidRPr="006C1298">
              <w:rPr>
                <w:rFonts w:ascii="Calibri" w:hAnsi="Calibri" w:cs="Calibri"/>
                <w:lang w:val="ro-RO"/>
              </w:rPr>
              <w:t>.</w:t>
            </w:r>
          </w:p>
          <w:p w14:paraId="54AD0C70" w14:textId="5C567C8E" w:rsidR="007B681E" w:rsidRPr="006C1298" w:rsidRDefault="00B31177" w:rsidP="0086031E">
            <w:pPr>
              <w:rPr>
                <w:rFonts w:ascii="Calibri" w:hAnsi="Calibri" w:cs="Calibri"/>
                <w:lang w:val="ro-RO"/>
              </w:rPr>
            </w:pPr>
            <w:hyperlink r:id="rId36" w:history="1">
              <w:r w:rsidR="007B681E" w:rsidRPr="006C1298">
                <w:rPr>
                  <w:rStyle w:val="Collegamentoipertestuale"/>
                  <w:lang w:val="ro-RO"/>
                </w:rPr>
                <w:t>https://www.avast.com/c-what-is-ram-memory</w:t>
              </w:r>
            </w:hyperlink>
          </w:p>
          <w:p w14:paraId="039DB088" w14:textId="577063BF" w:rsidR="007B681E" w:rsidRPr="006C1298" w:rsidRDefault="00B31177" w:rsidP="0086031E">
            <w:pPr>
              <w:rPr>
                <w:rFonts w:ascii="Calibri" w:hAnsi="Calibri" w:cs="Calibri"/>
                <w:lang w:val="ro-RO"/>
              </w:rPr>
            </w:pPr>
            <w:hyperlink r:id="rId37" w:history="1">
              <w:r w:rsidR="00F97193" w:rsidRPr="006C1298">
                <w:rPr>
                  <w:rStyle w:val="Collegamentoipertestuale"/>
                  <w:lang w:val="ro-RO"/>
                </w:rPr>
                <w:t>https://www.hp.com/us-en/shop/tech-takes/how-to-enter-bios-setup-windows-pcs</w:t>
              </w:r>
            </w:hyperlink>
          </w:p>
          <w:p w14:paraId="35899C4C" w14:textId="2FD29780" w:rsidR="00F97193" w:rsidRPr="006C1298" w:rsidRDefault="00B31177" w:rsidP="0086031E">
            <w:pPr>
              <w:rPr>
                <w:rStyle w:val="Collegamentoipertestuale"/>
                <w:lang w:val="ro-RO"/>
              </w:rPr>
            </w:pPr>
            <w:hyperlink r:id="rId38" w:history="1">
              <w:r w:rsidR="006116FF" w:rsidRPr="006C1298">
                <w:rPr>
                  <w:rStyle w:val="Collegamentoipertestuale"/>
                  <w:lang w:val="ro-RO"/>
                </w:rPr>
                <w:t>https://edu.gcfglobal.org/en/computerbasics/basic-troubleshooting-techniques/1/</w:t>
              </w:r>
            </w:hyperlink>
          </w:p>
          <w:p w14:paraId="1FEFC401" w14:textId="362F39D8" w:rsidR="00524BE0" w:rsidRPr="006C1298" w:rsidRDefault="00B31177" w:rsidP="00524BE0">
            <w:pPr>
              <w:rPr>
                <w:rFonts w:ascii="Calibri" w:hAnsi="Calibri" w:cs="Calibri"/>
                <w:lang w:val="ro-RO"/>
              </w:rPr>
            </w:pPr>
            <w:hyperlink r:id="rId39" w:history="1">
              <w:r w:rsidR="00524BE0" w:rsidRPr="006C1298">
                <w:rPr>
                  <w:rStyle w:val="Collegamentoipertestuale"/>
                  <w:lang w:val="ro-RO"/>
                </w:rPr>
                <w:t>http://kalamtimes.com/news/lifestyle/is-your-wi-fi-running-slow-during-work-from-home-by-doing-this-the-internet-will-run-like-current-182850</w:t>
              </w:r>
            </w:hyperlink>
            <w:r w:rsidR="00524BE0" w:rsidRPr="006C1298">
              <w:rPr>
                <w:rFonts w:ascii="Calibri" w:hAnsi="Calibri" w:cs="Calibri"/>
                <w:lang w:val="ro-RO"/>
              </w:rPr>
              <w:t xml:space="preserve"> </w:t>
            </w:r>
          </w:p>
          <w:p w14:paraId="4C3F2225" w14:textId="24C27751" w:rsidR="00524BE0" w:rsidRPr="006C1298" w:rsidRDefault="00B31177" w:rsidP="00524BE0">
            <w:pPr>
              <w:rPr>
                <w:rFonts w:ascii="Calibri" w:hAnsi="Calibri" w:cs="Calibri"/>
                <w:lang w:val="ro-RO"/>
              </w:rPr>
            </w:pPr>
            <w:hyperlink r:id="rId40" w:history="1">
              <w:r w:rsidR="00524BE0" w:rsidRPr="006C1298">
                <w:rPr>
                  <w:rStyle w:val="Collegamentoipertestuale"/>
                  <w:lang w:val="ro-RO"/>
                </w:rPr>
                <w:t>https://pixabay.com/es/photos/servicio-ordenadores-reparar-428539/</w:t>
              </w:r>
            </w:hyperlink>
          </w:p>
          <w:p w14:paraId="2D0DBFBB" w14:textId="6F15B52B" w:rsidR="00524BE0" w:rsidRPr="006C1298" w:rsidRDefault="00B31177" w:rsidP="00524BE0">
            <w:pPr>
              <w:rPr>
                <w:rFonts w:ascii="Calibri" w:hAnsi="Calibri" w:cs="Calibri"/>
                <w:lang w:val="ro-RO"/>
              </w:rPr>
            </w:pPr>
            <w:hyperlink r:id="rId41" w:history="1">
              <w:r w:rsidR="00524BE0" w:rsidRPr="006C1298">
                <w:rPr>
                  <w:rStyle w:val="Collegamentoipertestuale"/>
                  <w:lang w:val="ro-RO"/>
                </w:rPr>
                <w:t>https://pixabay.com/es/photos/estudiante-mecanograf%c3%ada-teclado-849822/</w:t>
              </w:r>
            </w:hyperlink>
          </w:p>
          <w:p w14:paraId="03813E0E" w14:textId="7E6BC3B7" w:rsidR="00524BE0" w:rsidRPr="006C1298" w:rsidRDefault="00B31177" w:rsidP="00524BE0">
            <w:pPr>
              <w:rPr>
                <w:rFonts w:ascii="Calibri" w:hAnsi="Calibri" w:cs="Calibri"/>
                <w:lang w:val="ro-RO"/>
              </w:rPr>
            </w:pPr>
            <w:hyperlink r:id="rId42" w:history="1">
              <w:r w:rsidR="00524BE0" w:rsidRPr="006C1298">
                <w:rPr>
                  <w:rStyle w:val="Collegamentoipertestuale"/>
                  <w:lang w:val="ro-RO"/>
                </w:rPr>
                <w:t>https://windowsreport.com/windows-10-doesnt-recognize-usb/</w:t>
              </w:r>
            </w:hyperlink>
          </w:p>
          <w:p w14:paraId="10365FC1" w14:textId="0088E59D" w:rsidR="00524BE0" w:rsidRPr="006C1298" w:rsidRDefault="00B31177" w:rsidP="00524BE0">
            <w:pPr>
              <w:rPr>
                <w:rFonts w:ascii="Calibri" w:hAnsi="Calibri" w:cs="Calibri"/>
                <w:lang w:val="ro-RO"/>
              </w:rPr>
            </w:pPr>
            <w:hyperlink r:id="rId43" w:history="1">
              <w:r w:rsidR="00524BE0" w:rsidRPr="006C1298">
                <w:rPr>
                  <w:rStyle w:val="Collegamentoipertestuale"/>
                  <w:lang w:val="ro-RO"/>
                </w:rPr>
                <w:t>https://www.wikihow.com/Connect-a-Printer-to-Your-Computer</w:t>
              </w:r>
            </w:hyperlink>
          </w:p>
          <w:p w14:paraId="1104193A" w14:textId="63B3172F" w:rsidR="00524BE0" w:rsidRPr="006C1298" w:rsidRDefault="00B31177" w:rsidP="00524BE0">
            <w:pPr>
              <w:rPr>
                <w:rFonts w:ascii="Calibri" w:hAnsi="Calibri" w:cs="Calibri"/>
                <w:lang w:val="ro-RO"/>
              </w:rPr>
            </w:pPr>
            <w:hyperlink r:id="rId44" w:history="1">
              <w:r w:rsidR="00524BE0" w:rsidRPr="006C1298">
                <w:rPr>
                  <w:rStyle w:val="Collegamentoipertestuale"/>
                  <w:lang w:val="ro-RO"/>
                </w:rPr>
                <w:t>https://www.nerdynaut.com/the-nerds-guide-to-malware-analysis</w:t>
              </w:r>
            </w:hyperlink>
          </w:p>
          <w:p w14:paraId="65487CB1" w14:textId="03F7842E" w:rsidR="00524BE0" w:rsidRPr="006C1298" w:rsidRDefault="00B31177" w:rsidP="00524BE0">
            <w:pPr>
              <w:rPr>
                <w:rFonts w:ascii="Calibri" w:hAnsi="Calibri" w:cs="Calibri"/>
                <w:lang w:val="ro-RO"/>
              </w:rPr>
            </w:pPr>
            <w:hyperlink r:id="rId45" w:history="1">
              <w:r w:rsidR="00524BE0" w:rsidRPr="006C1298">
                <w:rPr>
                  <w:rStyle w:val="Collegamentoipertestuale"/>
                  <w:lang w:val="ro-RO"/>
                </w:rPr>
                <w:t>https://pixabay.com/es/illustrations/social-red-social-1206610/</w:t>
              </w:r>
            </w:hyperlink>
          </w:p>
          <w:p w14:paraId="28E47C1A" w14:textId="3CA70724" w:rsidR="00524BE0" w:rsidRPr="006C1298" w:rsidRDefault="00B31177" w:rsidP="00524BE0">
            <w:pPr>
              <w:rPr>
                <w:rFonts w:ascii="Calibri" w:hAnsi="Calibri" w:cs="Calibri"/>
                <w:lang w:val="ro-RO"/>
              </w:rPr>
            </w:pPr>
            <w:hyperlink r:id="rId46" w:history="1">
              <w:r w:rsidR="00524BE0" w:rsidRPr="006C1298">
                <w:rPr>
                  <w:rStyle w:val="Collegamentoipertestuale"/>
                  <w:lang w:val="ro-RO"/>
                </w:rPr>
                <w:t>https://www.netmotionsoftware.com/blog/mobility/the-most-frustrating-things-about-working-remotely</w:t>
              </w:r>
            </w:hyperlink>
          </w:p>
          <w:p w14:paraId="6079B734" w14:textId="66BB6E84" w:rsidR="00524BE0" w:rsidRPr="006C1298" w:rsidRDefault="00B31177" w:rsidP="00524BE0">
            <w:pPr>
              <w:rPr>
                <w:rFonts w:ascii="Calibri" w:hAnsi="Calibri" w:cs="Calibri"/>
                <w:lang w:val="ro-RO"/>
              </w:rPr>
            </w:pPr>
            <w:hyperlink r:id="rId47" w:history="1">
              <w:r w:rsidR="00524BE0" w:rsidRPr="006C1298">
                <w:rPr>
                  <w:rStyle w:val="Collegamentoipertestuale"/>
                  <w:lang w:val="ro-RO"/>
                </w:rPr>
                <w:t>https://www.muyinteresante.es/tecnologia/articulo/el-software-no-es-hardware-y-por-eso-no-puede-venderse-igual-751582128082</w:t>
              </w:r>
            </w:hyperlink>
          </w:p>
          <w:p w14:paraId="387623DA" w14:textId="3ECFCBB2" w:rsidR="00524BE0" w:rsidRPr="006C1298" w:rsidRDefault="00B31177" w:rsidP="00524BE0">
            <w:pPr>
              <w:rPr>
                <w:rFonts w:ascii="Calibri" w:hAnsi="Calibri" w:cs="Calibri"/>
                <w:lang w:val="ro-RO"/>
              </w:rPr>
            </w:pPr>
            <w:hyperlink r:id="rId48" w:history="1">
              <w:r w:rsidR="00524BE0" w:rsidRPr="006C1298">
                <w:rPr>
                  <w:rStyle w:val="Collegamentoipertestuale"/>
                  <w:lang w:val="ro-RO"/>
                </w:rPr>
                <w:t>https://www.lifewire.com/how-do-i-automatically-repair-windows-problems-2624907</w:t>
              </w:r>
            </w:hyperlink>
          </w:p>
          <w:p w14:paraId="274A337F" w14:textId="2BFCED9E" w:rsidR="00524BE0" w:rsidRPr="006C1298" w:rsidRDefault="00B31177" w:rsidP="00524BE0">
            <w:pPr>
              <w:rPr>
                <w:rFonts w:ascii="Calibri" w:hAnsi="Calibri" w:cs="Calibri"/>
                <w:lang w:val="ro-RO"/>
              </w:rPr>
            </w:pPr>
            <w:hyperlink r:id="rId49" w:history="1">
              <w:r w:rsidR="00524BE0" w:rsidRPr="006C1298">
                <w:rPr>
                  <w:rStyle w:val="Collegamentoipertestuale"/>
                  <w:lang w:val="ro-RO"/>
                </w:rPr>
                <w:t>https://www.avg.com/en/signal/ultimate-guide-to-speeding-up-and-cleaning-up-your-pc</w:t>
              </w:r>
            </w:hyperlink>
          </w:p>
          <w:p w14:paraId="64A645AF" w14:textId="4B900E86" w:rsidR="00524BE0" w:rsidRPr="006C1298" w:rsidRDefault="00B31177" w:rsidP="00524BE0">
            <w:pPr>
              <w:rPr>
                <w:rFonts w:ascii="Calibri" w:hAnsi="Calibri" w:cs="Calibri"/>
                <w:lang w:val="ro-RO"/>
              </w:rPr>
            </w:pPr>
            <w:hyperlink r:id="rId50" w:history="1">
              <w:r w:rsidR="00524BE0" w:rsidRPr="006C1298">
                <w:rPr>
                  <w:rStyle w:val="Collegamentoipertestuale"/>
                  <w:lang w:val="ro-RO"/>
                </w:rPr>
                <w:t>https://www.sweetwater.com/sweetcare/articles/getting-started-with-external-hard-drives/</w:t>
              </w:r>
            </w:hyperlink>
          </w:p>
          <w:p w14:paraId="59CC2D67" w14:textId="38413B5D" w:rsidR="00524BE0" w:rsidRPr="006C1298" w:rsidRDefault="00B31177" w:rsidP="00524BE0">
            <w:pPr>
              <w:rPr>
                <w:rFonts w:ascii="Calibri" w:hAnsi="Calibri" w:cs="Calibri"/>
                <w:lang w:val="ro-RO"/>
              </w:rPr>
            </w:pPr>
            <w:hyperlink r:id="rId51" w:history="1">
              <w:r w:rsidR="00524BE0" w:rsidRPr="006C1298">
                <w:rPr>
                  <w:rStyle w:val="Collegamentoipertestuale"/>
                  <w:lang w:val="ro-RO"/>
                </w:rPr>
                <w:t>https://www.assetguardian.com/food-and-beverage-cloud-storage/</w:t>
              </w:r>
            </w:hyperlink>
          </w:p>
          <w:p w14:paraId="08F6B8AA" w14:textId="23C8FE12" w:rsidR="00524BE0" w:rsidRPr="006C1298" w:rsidRDefault="00B31177" w:rsidP="00524BE0">
            <w:pPr>
              <w:rPr>
                <w:rFonts w:ascii="Calibri" w:hAnsi="Calibri" w:cs="Calibri"/>
                <w:lang w:val="ro-RO"/>
              </w:rPr>
            </w:pPr>
            <w:hyperlink r:id="rId52" w:history="1">
              <w:r w:rsidR="00524BE0" w:rsidRPr="006C1298">
                <w:rPr>
                  <w:rStyle w:val="Collegamentoipertestuale"/>
                  <w:lang w:val="ro-RO"/>
                </w:rPr>
                <w:t>https://seeklogo.com/vector-logo/349314/ccleaner</w:t>
              </w:r>
            </w:hyperlink>
          </w:p>
          <w:p w14:paraId="7C1708FA" w14:textId="084E9B8E" w:rsidR="00524BE0" w:rsidRPr="006C1298" w:rsidRDefault="00B31177" w:rsidP="00524BE0">
            <w:pPr>
              <w:rPr>
                <w:rStyle w:val="Collegamentoipertestuale"/>
                <w:lang w:val="ro-RO"/>
              </w:rPr>
            </w:pPr>
            <w:hyperlink r:id="rId53" w:history="1">
              <w:r w:rsidR="00524BE0" w:rsidRPr="006C1298">
                <w:rPr>
                  <w:rStyle w:val="Collegamentoipertestuale"/>
                  <w:lang w:val="ro-RO"/>
                </w:rPr>
                <w:t>https://austinmobilecomputerrepair.com/how-to-clean-the-inside-of-your-computer/</w:t>
              </w:r>
            </w:hyperlink>
          </w:p>
          <w:p w14:paraId="1AC05A01" w14:textId="2E4B3598" w:rsidR="00524BE0" w:rsidRPr="006C1298" w:rsidRDefault="00B31177" w:rsidP="00524BE0">
            <w:pPr>
              <w:rPr>
                <w:rFonts w:ascii="Calibri" w:hAnsi="Calibri" w:cs="Calibri"/>
                <w:lang w:val="ro-RO"/>
              </w:rPr>
            </w:pPr>
            <w:hyperlink r:id="rId54" w:history="1">
              <w:r w:rsidR="00524BE0" w:rsidRPr="006C1298">
                <w:rPr>
                  <w:rStyle w:val="Collegamentoipertestuale"/>
                  <w:lang w:val="ro-RO"/>
                </w:rPr>
                <w:t>https://argus-sec.com/unece-recommendation-on-software-update-processes/</w:t>
              </w:r>
            </w:hyperlink>
          </w:p>
          <w:p w14:paraId="6049A384" w14:textId="319B8594" w:rsidR="00524BE0" w:rsidRPr="006C1298" w:rsidRDefault="00B31177" w:rsidP="00524BE0">
            <w:pPr>
              <w:rPr>
                <w:rStyle w:val="Collegamentoipertestuale"/>
                <w:lang w:val="ro-RO"/>
              </w:rPr>
            </w:pPr>
            <w:hyperlink r:id="rId55" w:history="1">
              <w:r w:rsidR="00524BE0" w:rsidRPr="006C1298">
                <w:rPr>
                  <w:rStyle w:val="Collegamentoipertestuale"/>
                  <w:lang w:val="ro-RO"/>
                </w:rPr>
                <w:t>https://gameserrors.com/how-to-fix-a-computer-that-wont-turn-on/</w:t>
              </w:r>
            </w:hyperlink>
          </w:p>
          <w:p w14:paraId="0412DFEA" w14:textId="5D7C5E7A" w:rsidR="00524BE0" w:rsidRPr="006C1298" w:rsidRDefault="00B31177" w:rsidP="00524BE0">
            <w:pPr>
              <w:rPr>
                <w:rFonts w:ascii="Calibri" w:hAnsi="Calibri" w:cs="Calibri"/>
                <w:lang w:val="ro-RO"/>
              </w:rPr>
            </w:pPr>
            <w:hyperlink r:id="rId56" w:history="1">
              <w:r w:rsidR="00524BE0" w:rsidRPr="006C1298">
                <w:rPr>
                  <w:rStyle w:val="Collegamentoipertestuale"/>
                  <w:lang w:val="ro-RO"/>
                </w:rPr>
                <w:t>https://www.1e.com/news-insights/blogs/why-are-slow-running-devices-still-an-issue-for-end-users/</w:t>
              </w:r>
            </w:hyperlink>
          </w:p>
          <w:p w14:paraId="43B7AD5C" w14:textId="76595E3A" w:rsidR="00AA5666" w:rsidRPr="006C1298" w:rsidRDefault="00B31177" w:rsidP="00AA5666">
            <w:pPr>
              <w:rPr>
                <w:rFonts w:ascii="Calibri" w:hAnsi="Calibri" w:cs="Calibri"/>
                <w:color w:val="0D5672" w:themeColor="accent1" w:themeShade="80"/>
                <w:u w:val="single"/>
                <w:lang w:val="ro-RO"/>
              </w:rPr>
            </w:pPr>
            <w:hyperlink r:id="rId57" w:history="1">
              <w:r w:rsidR="00524BE0" w:rsidRPr="006C1298">
                <w:rPr>
                  <w:rStyle w:val="Collegamentoipertestuale"/>
                  <w:lang w:val="ro-RO"/>
                </w:rPr>
                <w:t>https://www.wikihow.com/Set-Up-Dual-Monitors</w:t>
              </w:r>
            </w:hyperlink>
          </w:p>
        </w:tc>
      </w:tr>
      <w:tr w:rsidR="0086031E" w:rsidRPr="006C1298" w14:paraId="55515302" w14:textId="77777777" w:rsidTr="00D86B0F">
        <w:tc>
          <w:tcPr>
            <w:tcW w:w="9042" w:type="dxa"/>
            <w:gridSpan w:val="3"/>
            <w:shd w:val="clear" w:color="auto" w:fill="FF6600"/>
          </w:tcPr>
          <w:p w14:paraId="0C09215B" w14:textId="5A553742" w:rsidR="0086031E" w:rsidRPr="006C1298" w:rsidRDefault="00A835C0" w:rsidP="0086031E">
            <w:pPr>
              <w:rPr>
                <w:rFonts w:ascii="Calibri" w:hAnsi="Calibri" w:cs="Calibri"/>
                <w:sz w:val="24"/>
                <w:szCs w:val="24"/>
                <w:lang w:val="ro-RO"/>
              </w:rPr>
            </w:pPr>
            <w:r w:rsidRPr="006C1298">
              <w:rPr>
                <w:rFonts w:ascii="Calibri" w:hAnsi="Calibri" w:cs="Calibri"/>
                <w:b/>
                <w:color w:val="FFFFFF"/>
                <w:sz w:val="24"/>
                <w:szCs w:val="24"/>
                <w:lang w:val="ro-RO"/>
              </w:rPr>
              <w:lastRenderedPageBreak/>
              <w:t>5 întrebări pentru auto-evaluare</w:t>
            </w:r>
          </w:p>
        </w:tc>
      </w:tr>
      <w:tr w:rsidR="0086031E" w:rsidRPr="00CF7C6C" w14:paraId="38DBB3DB" w14:textId="77777777" w:rsidTr="00D86B0F">
        <w:tc>
          <w:tcPr>
            <w:tcW w:w="9042" w:type="dxa"/>
            <w:gridSpan w:val="3"/>
          </w:tcPr>
          <w:p w14:paraId="4EF1707B" w14:textId="77777777" w:rsidR="00E82BF4" w:rsidRPr="006C1298" w:rsidRDefault="00E82BF4" w:rsidP="002A189A">
            <w:pPr>
              <w:ind w:left="567" w:hanging="425"/>
              <w:rPr>
                <w:rFonts w:ascii="Calibri" w:hAnsi="Calibri" w:cs="Calibri"/>
                <w:lang w:val="ro-RO"/>
              </w:rPr>
            </w:pPr>
          </w:p>
          <w:p w14:paraId="44E887A6" w14:textId="30AF44DC" w:rsidR="001874C0" w:rsidRPr="006C1298" w:rsidRDefault="001874C0" w:rsidP="002A189A">
            <w:pPr>
              <w:ind w:left="567" w:hanging="425"/>
              <w:rPr>
                <w:rFonts w:ascii="Calibri" w:hAnsi="Calibri" w:cs="Calibri"/>
                <w:bCs/>
                <w:lang w:val="ro-RO"/>
              </w:rPr>
            </w:pPr>
            <w:r w:rsidRPr="006C1298">
              <w:rPr>
                <w:rFonts w:ascii="Calibri" w:hAnsi="Calibri" w:cs="Calibri"/>
                <w:lang w:val="ro-RO"/>
              </w:rPr>
              <w:t>1) Dacă nu pornește computerul, ce soluție posibilă ar trebui încercată?</w:t>
            </w:r>
          </w:p>
          <w:p w14:paraId="6838B7C2" w14:textId="319557CA" w:rsidR="001874C0" w:rsidRPr="006C1298" w:rsidRDefault="001874C0" w:rsidP="009F7BD6">
            <w:pPr>
              <w:ind w:left="567" w:hanging="425"/>
              <w:rPr>
                <w:rFonts w:ascii="Calibri" w:hAnsi="Calibri" w:cs="Calibri"/>
                <w:bCs/>
                <w:lang w:val="ro-RO"/>
              </w:rPr>
            </w:pPr>
            <w:r w:rsidRPr="006C1298">
              <w:rPr>
                <w:rFonts w:ascii="Calibri" w:hAnsi="Calibri" w:cs="Calibri"/>
                <w:lang w:val="ro-RO"/>
              </w:rPr>
              <w:t>a) Verificați dacă există posibile actualizări pentru Windows.</w:t>
            </w:r>
          </w:p>
          <w:p w14:paraId="62EE8237" w14:textId="47052200" w:rsidR="001874C0" w:rsidRPr="006C1298" w:rsidRDefault="001874C0" w:rsidP="009F7BD6">
            <w:pPr>
              <w:ind w:left="567" w:hanging="425"/>
              <w:rPr>
                <w:rFonts w:ascii="Calibri" w:hAnsi="Calibri" w:cs="Calibri"/>
                <w:bCs/>
                <w:lang w:val="ro-RO"/>
              </w:rPr>
            </w:pPr>
            <w:r w:rsidRPr="006C1298">
              <w:rPr>
                <w:rFonts w:ascii="Calibri" w:hAnsi="Calibri" w:cs="Calibri"/>
                <w:lang w:val="ro-RO"/>
              </w:rPr>
              <w:lastRenderedPageBreak/>
              <w:t xml:space="preserve">b) </w:t>
            </w:r>
            <w:r w:rsidRPr="006C1298">
              <w:rPr>
                <w:rFonts w:ascii="Calibri" w:hAnsi="Calibri" w:cs="Calibri"/>
                <w:b/>
                <w:lang w:val="ro-RO"/>
              </w:rPr>
              <w:t>Verificați dacă PC-ul este conectat corect la sursa de alimentare. Dacă acest lucru nu funcționează, testați priza cu un alt dispozitiv de lucru pentru a confirma că nu este o problemă cu priza electrică.</w:t>
            </w:r>
          </w:p>
          <w:p w14:paraId="730651AB" w14:textId="77777777" w:rsidR="001874C0" w:rsidRPr="006C1298" w:rsidRDefault="001874C0" w:rsidP="009F7BD6">
            <w:pPr>
              <w:ind w:left="567" w:hanging="425"/>
              <w:rPr>
                <w:rFonts w:ascii="Calibri" w:hAnsi="Calibri" w:cs="Calibri"/>
                <w:bCs/>
                <w:lang w:val="ro-RO"/>
              </w:rPr>
            </w:pPr>
            <w:r w:rsidRPr="006C1298">
              <w:rPr>
                <w:rFonts w:ascii="Calibri" w:hAnsi="Calibri" w:cs="Calibri"/>
                <w:lang w:val="ro-RO"/>
              </w:rPr>
              <w:t>c) Aflați dacă problema este cu rețeaua internă sau cu furnizorul de servicii de internet</w:t>
            </w:r>
          </w:p>
          <w:p w14:paraId="3206333B" w14:textId="77777777" w:rsidR="00AA5666" w:rsidRPr="006C1298" w:rsidRDefault="00AA5666" w:rsidP="008F51EE">
            <w:pPr>
              <w:ind w:left="567" w:hanging="425"/>
              <w:rPr>
                <w:rFonts w:ascii="Calibri" w:hAnsi="Calibri" w:cs="Calibri"/>
                <w:bCs/>
                <w:lang w:val="ro-RO"/>
              </w:rPr>
            </w:pPr>
          </w:p>
          <w:p w14:paraId="63498ED1" w14:textId="153A871B" w:rsidR="001F5AC9" w:rsidRPr="006C1298" w:rsidRDefault="004F03AB" w:rsidP="001F5AC9">
            <w:pPr>
              <w:rPr>
                <w:rFonts w:ascii="Calibri" w:hAnsi="Calibri" w:cs="Calibri"/>
                <w:bCs/>
                <w:lang w:val="ro-RO"/>
              </w:rPr>
            </w:pPr>
            <w:r w:rsidRPr="006C1298">
              <w:rPr>
                <w:rFonts w:ascii="Calibri" w:hAnsi="Calibri" w:cs="Calibri"/>
                <w:lang w:val="ro-RO"/>
              </w:rPr>
              <w:t xml:space="preserve"> </w:t>
            </w:r>
            <w:r w:rsidR="001874C0" w:rsidRPr="006C1298">
              <w:rPr>
                <w:rFonts w:ascii="Calibri" w:hAnsi="Calibri" w:cs="Calibri"/>
                <w:lang w:val="ro-RO"/>
              </w:rPr>
              <w:t>2) Ce fel de probleme sunt mai frecvent legate de: erori Windows, Aplicații care rulează excesiv de lent, Atașamente care nu se deschid, Anunțuri pop-up în browser din surse necunoscute</w:t>
            </w:r>
          </w:p>
          <w:p w14:paraId="13D2CB71" w14:textId="77777777" w:rsidR="001874C0" w:rsidRPr="006C1298" w:rsidRDefault="001874C0" w:rsidP="005D050C">
            <w:pPr>
              <w:rPr>
                <w:rFonts w:ascii="Calibri" w:hAnsi="Calibri" w:cs="Calibri"/>
                <w:bCs/>
                <w:lang w:val="ro-RO"/>
              </w:rPr>
            </w:pPr>
            <w:r w:rsidRPr="006C1298">
              <w:rPr>
                <w:rFonts w:ascii="Calibri" w:hAnsi="Calibri" w:cs="Calibri"/>
                <w:lang w:val="ro-RO"/>
              </w:rPr>
              <w:t xml:space="preserve">a) Probleme hardware </w:t>
            </w:r>
          </w:p>
          <w:p w14:paraId="18D36593" w14:textId="77777777" w:rsidR="001874C0" w:rsidRPr="006C1298" w:rsidRDefault="001874C0" w:rsidP="005D050C">
            <w:pPr>
              <w:rPr>
                <w:rFonts w:ascii="Calibri" w:hAnsi="Calibri" w:cs="Calibri"/>
                <w:b/>
                <w:lang w:val="ro-RO"/>
              </w:rPr>
            </w:pPr>
            <w:r w:rsidRPr="006C1298">
              <w:rPr>
                <w:rFonts w:ascii="Calibri" w:hAnsi="Calibri" w:cs="Calibri"/>
                <w:b/>
                <w:lang w:val="ro-RO"/>
              </w:rPr>
              <w:t>b) Probleme de software</w:t>
            </w:r>
          </w:p>
          <w:p w14:paraId="15BBE7B0" w14:textId="77777777" w:rsidR="00AA5666" w:rsidRPr="006C1298" w:rsidRDefault="00AA5666" w:rsidP="0086031E">
            <w:pPr>
              <w:ind w:left="567" w:hanging="425"/>
              <w:rPr>
                <w:rFonts w:ascii="Calibri" w:hAnsi="Calibri" w:cs="Calibri"/>
                <w:lang w:val="ro-RO"/>
              </w:rPr>
            </w:pPr>
          </w:p>
          <w:p w14:paraId="049C4952" w14:textId="77777777" w:rsidR="001874C0" w:rsidRPr="006C1298" w:rsidRDefault="001874C0" w:rsidP="00EC0C60">
            <w:pPr>
              <w:ind w:left="567" w:hanging="425"/>
              <w:rPr>
                <w:rFonts w:ascii="Calibri" w:hAnsi="Calibri" w:cs="Calibri"/>
                <w:lang w:val="ro-RO"/>
              </w:rPr>
            </w:pPr>
            <w:r w:rsidRPr="006C1298">
              <w:rPr>
                <w:rFonts w:ascii="Calibri" w:hAnsi="Calibri" w:cs="Calibri"/>
                <w:lang w:val="ro-RO"/>
              </w:rPr>
              <w:t>3) Ce tip de program este CCleaner?</w:t>
            </w:r>
          </w:p>
          <w:p w14:paraId="7AB5930C" w14:textId="1EF3380F" w:rsidR="001874C0" w:rsidRPr="006C1298" w:rsidRDefault="001874C0" w:rsidP="00EC0C60">
            <w:pPr>
              <w:ind w:left="567" w:hanging="425"/>
              <w:rPr>
                <w:rFonts w:ascii="Calibri" w:hAnsi="Calibri" w:cs="Calibri"/>
                <w:lang w:val="ro-RO"/>
              </w:rPr>
            </w:pPr>
            <w:r w:rsidRPr="006C1298">
              <w:rPr>
                <w:rFonts w:ascii="Calibri" w:hAnsi="Calibri" w:cs="Calibri"/>
                <w:lang w:val="ro-RO"/>
              </w:rPr>
              <w:t>a) Un program pentru recunoașterea problemelor de hardware</w:t>
            </w:r>
          </w:p>
          <w:p w14:paraId="22D71F68" w14:textId="77777777" w:rsidR="001874C0" w:rsidRPr="006C1298" w:rsidRDefault="001874C0" w:rsidP="00EC0C60">
            <w:pPr>
              <w:ind w:left="567" w:hanging="425"/>
              <w:rPr>
                <w:rFonts w:ascii="Calibri" w:hAnsi="Calibri" w:cs="Calibri"/>
                <w:lang w:val="ro-RO"/>
              </w:rPr>
            </w:pPr>
            <w:r w:rsidRPr="006C1298">
              <w:rPr>
                <w:rFonts w:ascii="Calibri" w:hAnsi="Calibri" w:cs="Calibri"/>
                <w:lang w:val="ro-RO"/>
              </w:rPr>
              <w:t xml:space="preserve">b) Un program de actualizare a driverelor </w:t>
            </w:r>
          </w:p>
          <w:p w14:paraId="31DCAFED" w14:textId="77777777" w:rsidR="001874C0" w:rsidRPr="006C1298" w:rsidRDefault="001874C0" w:rsidP="00EC0C60">
            <w:pPr>
              <w:ind w:left="567" w:hanging="425"/>
              <w:rPr>
                <w:rFonts w:ascii="Calibri" w:hAnsi="Calibri" w:cs="Calibri"/>
                <w:b/>
                <w:bCs/>
                <w:lang w:val="ro-RO"/>
              </w:rPr>
            </w:pPr>
            <w:r w:rsidRPr="006C1298">
              <w:rPr>
                <w:rFonts w:ascii="Calibri" w:hAnsi="Calibri" w:cs="Calibri"/>
                <w:b/>
                <w:lang w:val="ro-RO"/>
              </w:rPr>
              <w:t xml:space="preserve">c) Un program de curățare a software-ului </w:t>
            </w:r>
          </w:p>
          <w:p w14:paraId="5DF934BA" w14:textId="77777777" w:rsidR="00AA5666" w:rsidRPr="006C1298" w:rsidRDefault="00AA5666" w:rsidP="0086031E">
            <w:pPr>
              <w:ind w:left="567" w:hanging="425"/>
              <w:rPr>
                <w:rFonts w:ascii="Calibri" w:hAnsi="Calibri" w:cs="Calibri"/>
                <w:lang w:val="ro-RO"/>
              </w:rPr>
            </w:pPr>
          </w:p>
          <w:p w14:paraId="586B6683" w14:textId="5AF7DB97" w:rsidR="0086031E" w:rsidRPr="006C1298" w:rsidRDefault="0086031E" w:rsidP="0086031E">
            <w:pPr>
              <w:ind w:left="567" w:hanging="425"/>
              <w:rPr>
                <w:rFonts w:ascii="Calibri" w:hAnsi="Calibri" w:cs="Calibri"/>
                <w:lang w:val="ro-RO"/>
              </w:rPr>
            </w:pPr>
            <w:r w:rsidRPr="006C1298">
              <w:rPr>
                <w:rFonts w:ascii="Calibri" w:hAnsi="Calibri" w:cs="Calibri"/>
                <w:lang w:val="ro-RO"/>
              </w:rPr>
              <w:t>4</w:t>
            </w:r>
            <w:r w:rsidR="001874C0" w:rsidRPr="006C1298">
              <w:rPr>
                <w:rFonts w:ascii="Calibri" w:hAnsi="Calibri" w:cs="Calibri"/>
                <w:lang w:val="ro-RO"/>
              </w:rPr>
              <w:t>) Ce sfaturi din ghidul practic de bază pentru întreținerea preventivă a echipamentelor în lucrul inteligent veți urma dacă computerul rulează lent</w:t>
            </w:r>
          </w:p>
          <w:p w14:paraId="3450A289" w14:textId="69639895" w:rsidR="001874C0" w:rsidRPr="006C1298" w:rsidRDefault="001874C0" w:rsidP="00AF092B">
            <w:pPr>
              <w:rPr>
                <w:rFonts w:ascii="Calibri" w:hAnsi="Calibri" w:cs="Calibri"/>
                <w:b/>
                <w:bCs/>
                <w:lang w:val="ro-RO"/>
              </w:rPr>
            </w:pPr>
            <w:r w:rsidRPr="006C1298">
              <w:rPr>
                <w:rFonts w:ascii="Calibri" w:hAnsi="Calibri" w:cs="Calibri"/>
                <w:b/>
                <w:lang w:val="ro-RO"/>
              </w:rPr>
              <w:t>a) Păstrarea fișierelor pe discuri secundare și externe</w:t>
            </w:r>
          </w:p>
          <w:p w14:paraId="14783DB6" w14:textId="4431E27D" w:rsidR="001874C0" w:rsidRPr="006C1298" w:rsidRDefault="001874C0" w:rsidP="00AF092B">
            <w:pPr>
              <w:rPr>
                <w:rFonts w:ascii="Calibri" w:hAnsi="Calibri" w:cs="Calibri"/>
                <w:b/>
                <w:bCs/>
                <w:lang w:val="ro-RO"/>
              </w:rPr>
            </w:pPr>
            <w:r w:rsidRPr="006C1298">
              <w:rPr>
                <w:rFonts w:ascii="Calibri" w:hAnsi="Calibri" w:cs="Calibri"/>
                <w:b/>
                <w:lang w:val="ro-RO"/>
              </w:rPr>
              <w:t>b) Stocarea datelor în cloud</w:t>
            </w:r>
          </w:p>
          <w:p w14:paraId="63E41DB9" w14:textId="15FE71B2" w:rsidR="001874C0" w:rsidRPr="006C1298" w:rsidRDefault="001874C0" w:rsidP="00AF092B">
            <w:pPr>
              <w:rPr>
                <w:rFonts w:ascii="Calibri" w:hAnsi="Calibri" w:cs="Calibri"/>
                <w:b/>
                <w:bCs/>
                <w:lang w:val="ro-RO"/>
              </w:rPr>
            </w:pPr>
            <w:r w:rsidRPr="006C1298">
              <w:rPr>
                <w:rFonts w:ascii="Calibri" w:hAnsi="Calibri" w:cs="Calibri"/>
                <w:b/>
                <w:lang w:val="ro-RO"/>
              </w:rPr>
              <w:t>c) Evitarea programelor care saturează memoria și consumă resurse în mod inutil</w:t>
            </w:r>
          </w:p>
          <w:p w14:paraId="6A9DFE5F" w14:textId="77777777" w:rsidR="00AA5666" w:rsidRPr="006C1298" w:rsidRDefault="0086031E" w:rsidP="0086031E">
            <w:pPr>
              <w:rPr>
                <w:rFonts w:ascii="Calibri" w:hAnsi="Calibri" w:cs="Calibri"/>
                <w:lang w:val="ro-RO"/>
              </w:rPr>
            </w:pPr>
            <w:r w:rsidRPr="006C1298">
              <w:rPr>
                <w:rFonts w:ascii="Calibri" w:hAnsi="Calibri" w:cs="Calibri"/>
                <w:lang w:val="ro-RO"/>
              </w:rPr>
              <w:t xml:space="preserve">   </w:t>
            </w:r>
          </w:p>
          <w:p w14:paraId="2C8D80C4" w14:textId="77777777" w:rsidR="001874C0" w:rsidRPr="006C1298" w:rsidRDefault="001874C0" w:rsidP="005B40B3">
            <w:pPr>
              <w:rPr>
                <w:rFonts w:ascii="Calibri" w:hAnsi="Calibri" w:cs="Calibri"/>
                <w:lang w:val="ro-RO"/>
              </w:rPr>
            </w:pPr>
            <w:r w:rsidRPr="006C1298">
              <w:rPr>
                <w:rFonts w:ascii="Calibri" w:hAnsi="Calibri" w:cs="Calibri"/>
                <w:lang w:val="ro-RO"/>
              </w:rPr>
              <w:t>5) Selectați conceptul corect legat de problemele hardware:</w:t>
            </w:r>
          </w:p>
          <w:p w14:paraId="1539BCA7" w14:textId="77777777" w:rsidR="001874C0" w:rsidRPr="006C1298" w:rsidRDefault="001874C0" w:rsidP="00913007">
            <w:pPr>
              <w:rPr>
                <w:rFonts w:ascii="Calibri" w:hAnsi="Calibri" w:cs="Calibri"/>
                <w:b/>
                <w:bCs/>
                <w:lang w:val="ro-RO"/>
              </w:rPr>
            </w:pPr>
            <w:r w:rsidRPr="006C1298">
              <w:rPr>
                <w:rFonts w:ascii="Calibri" w:hAnsi="Calibri" w:cs="Calibri"/>
                <w:b/>
                <w:lang w:val="ro-RO"/>
              </w:rPr>
              <w:t>a) O problemă hardware este clasificată ca o defecțiune într-o componentă fizică a computerului sau în configurația acelei componente, care provoacă probleme în computer.</w:t>
            </w:r>
          </w:p>
          <w:p w14:paraId="59A56334" w14:textId="55E07B7C" w:rsidR="0086031E" w:rsidRPr="006C1298" w:rsidRDefault="001874C0" w:rsidP="0086031E">
            <w:pPr>
              <w:rPr>
                <w:rFonts w:ascii="Calibri" w:hAnsi="Calibri" w:cs="Calibri"/>
                <w:lang w:val="ro-RO"/>
              </w:rPr>
            </w:pPr>
            <w:r w:rsidRPr="006C1298">
              <w:rPr>
                <w:rFonts w:ascii="Calibri" w:hAnsi="Calibri" w:cs="Calibri"/>
                <w:lang w:val="ro-RO"/>
              </w:rPr>
              <w:t>b) Partea hardware a computerului, este alcătuită din toate aplicațiile, inclusiv sistemul de operare și cele care controlează componentele hardware.</w:t>
            </w:r>
          </w:p>
        </w:tc>
      </w:tr>
      <w:tr w:rsidR="0086031E" w:rsidRPr="006C1298" w14:paraId="493F3F8B" w14:textId="77777777" w:rsidTr="00D86B0F">
        <w:tc>
          <w:tcPr>
            <w:tcW w:w="2689" w:type="dxa"/>
            <w:shd w:val="clear" w:color="auto" w:fill="FF6600"/>
            <w:vAlign w:val="center"/>
          </w:tcPr>
          <w:p w14:paraId="5F8FBCF6" w14:textId="75F40652" w:rsidR="0086031E" w:rsidRPr="006C1298" w:rsidRDefault="00727C2C" w:rsidP="0086031E">
            <w:pPr>
              <w:rPr>
                <w:rFonts w:ascii="Calibri" w:hAnsi="Calibri" w:cs="Calibri"/>
                <w:sz w:val="24"/>
                <w:szCs w:val="24"/>
                <w:lang w:val="ro-RO"/>
              </w:rPr>
            </w:pPr>
            <w:r w:rsidRPr="006C1298">
              <w:rPr>
                <w:rFonts w:ascii="Calibri" w:hAnsi="Calibri" w:cs="Calibri"/>
                <w:b/>
                <w:color w:val="FFFFFF"/>
                <w:sz w:val="24"/>
                <w:szCs w:val="24"/>
                <w:lang w:val="ro-RO"/>
              </w:rPr>
              <w:t>Materiale conexe</w:t>
            </w:r>
          </w:p>
        </w:tc>
        <w:tc>
          <w:tcPr>
            <w:tcW w:w="6353" w:type="dxa"/>
            <w:gridSpan w:val="2"/>
          </w:tcPr>
          <w:p w14:paraId="2851127E" w14:textId="77777777" w:rsidR="0086031E" w:rsidRPr="006C1298" w:rsidRDefault="0086031E" w:rsidP="0086031E">
            <w:pPr>
              <w:rPr>
                <w:rFonts w:ascii="Calibri" w:hAnsi="Calibri" w:cs="Calibri"/>
                <w:lang w:val="ro-RO"/>
              </w:rPr>
            </w:pPr>
          </w:p>
        </w:tc>
      </w:tr>
      <w:tr w:rsidR="0086031E" w:rsidRPr="006C1298" w14:paraId="640DDF3E" w14:textId="77777777" w:rsidTr="00D86B0F">
        <w:tc>
          <w:tcPr>
            <w:tcW w:w="2689" w:type="dxa"/>
            <w:shd w:val="clear" w:color="auto" w:fill="FF6600"/>
            <w:vAlign w:val="center"/>
          </w:tcPr>
          <w:p w14:paraId="1A75942F" w14:textId="7948970C" w:rsidR="0086031E" w:rsidRPr="006C1298" w:rsidRDefault="00727C2C" w:rsidP="0086031E">
            <w:pPr>
              <w:rPr>
                <w:rFonts w:ascii="Calibri" w:hAnsi="Calibri" w:cs="Calibri"/>
                <w:sz w:val="24"/>
                <w:szCs w:val="24"/>
                <w:lang w:val="ro-RO"/>
              </w:rPr>
            </w:pPr>
            <w:r w:rsidRPr="006C1298">
              <w:rPr>
                <w:rFonts w:ascii="Calibri" w:hAnsi="Calibri" w:cs="Calibri"/>
                <w:b/>
                <w:color w:val="FFFFFF"/>
                <w:sz w:val="24"/>
                <w:szCs w:val="24"/>
                <w:lang w:val="ro-RO"/>
              </w:rPr>
              <w:t>PPT conex</w:t>
            </w:r>
          </w:p>
        </w:tc>
        <w:tc>
          <w:tcPr>
            <w:tcW w:w="6353" w:type="dxa"/>
            <w:gridSpan w:val="2"/>
          </w:tcPr>
          <w:p w14:paraId="2BC29D00" w14:textId="5965B138" w:rsidR="0086031E" w:rsidRPr="006C1298" w:rsidRDefault="00AA5666" w:rsidP="0086031E">
            <w:pPr>
              <w:rPr>
                <w:rFonts w:ascii="Calibri" w:hAnsi="Calibri" w:cs="Calibri"/>
                <w:sz w:val="18"/>
                <w:szCs w:val="18"/>
                <w:lang w:val="ro-RO"/>
              </w:rPr>
            </w:pPr>
            <w:r w:rsidRPr="006C1298">
              <w:rPr>
                <w:rFonts w:ascii="Calibri" w:hAnsi="Calibri" w:cs="Calibri"/>
                <w:sz w:val="18"/>
                <w:szCs w:val="18"/>
                <w:lang w:val="ro-RO"/>
              </w:rPr>
              <w:t>SWIFTSME_Course 3_Technical problem solving for Smart working_</w:t>
            </w:r>
            <w:r w:rsidR="001874C0" w:rsidRPr="006C1298">
              <w:rPr>
                <w:rFonts w:ascii="Calibri" w:hAnsi="Calibri" w:cs="Calibri"/>
                <w:sz w:val="18"/>
                <w:szCs w:val="18"/>
                <w:lang w:val="ro-RO"/>
              </w:rPr>
              <w:t>RO</w:t>
            </w:r>
          </w:p>
        </w:tc>
      </w:tr>
      <w:tr w:rsidR="0086031E" w:rsidRPr="006C1298" w14:paraId="10909812" w14:textId="77777777" w:rsidTr="00D86B0F">
        <w:tc>
          <w:tcPr>
            <w:tcW w:w="2689" w:type="dxa"/>
            <w:shd w:val="clear" w:color="auto" w:fill="FF6600"/>
            <w:vAlign w:val="center"/>
          </w:tcPr>
          <w:p w14:paraId="033A29FD" w14:textId="54CBF2CD" w:rsidR="0086031E" w:rsidRPr="006C1298" w:rsidRDefault="00727C2C" w:rsidP="0086031E">
            <w:pPr>
              <w:rPr>
                <w:rFonts w:ascii="Calibri" w:hAnsi="Calibri" w:cs="Calibri"/>
                <w:sz w:val="24"/>
                <w:szCs w:val="24"/>
                <w:lang w:val="ro-RO"/>
              </w:rPr>
            </w:pPr>
            <w:r w:rsidRPr="006C1298">
              <w:rPr>
                <w:rFonts w:ascii="Calibri" w:hAnsi="Calibri" w:cs="Calibri"/>
                <w:b/>
                <w:color w:val="FFFFFF"/>
                <w:sz w:val="24"/>
                <w:szCs w:val="24"/>
                <w:lang w:val="ro-RO"/>
              </w:rPr>
              <w:t>Link referință</w:t>
            </w:r>
          </w:p>
        </w:tc>
        <w:tc>
          <w:tcPr>
            <w:tcW w:w="6353" w:type="dxa"/>
            <w:gridSpan w:val="2"/>
          </w:tcPr>
          <w:p w14:paraId="696987EE" w14:textId="77777777" w:rsidR="0086031E" w:rsidRPr="006C1298" w:rsidRDefault="0086031E" w:rsidP="0086031E">
            <w:pPr>
              <w:rPr>
                <w:rFonts w:ascii="Calibri" w:hAnsi="Calibri" w:cs="Calibri"/>
                <w:lang w:val="ro-RO"/>
              </w:rPr>
            </w:pPr>
          </w:p>
        </w:tc>
      </w:tr>
      <w:tr w:rsidR="0086031E" w:rsidRPr="006C1298" w14:paraId="1FF2D412" w14:textId="77777777" w:rsidTr="00D86B0F">
        <w:tc>
          <w:tcPr>
            <w:tcW w:w="2689" w:type="dxa"/>
            <w:shd w:val="clear" w:color="auto" w:fill="FF6600"/>
            <w:vAlign w:val="center"/>
          </w:tcPr>
          <w:p w14:paraId="33BF5C7A" w14:textId="0D7590DE" w:rsidR="0086031E" w:rsidRPr="006C1298" w:rsidRDefault="00727C2C" w:rsidP="0086031E">
            <w:pPr>
              <w:rPr>
                <w:rFonts w:ascii="Calibri" w:hAnsi="Calibri" w:cs="Calibri"/>
                <w:b/>
                <w:color w:val="FFFFFF"/>
                <w:sz w:val="24"/>
                <w:szCs w:val="24"/>
                <w:lang w:val="ro-RO"/>
              </w:rPr>
            </w:pPr>
            <w:r w:rsidRPr="006C1298">
              <w:rPr>
                <w:rFonts w:ascii="Calibri" w:hAnsi="Calibri" w:cs="Calibri"/>
                <w:b/>
                <w:color w:val="FFFFFF"/>
                <w:sz w:val="24"/>
                <w:szCs w:val="24"/>
                <w:lang w:val="ro-RO"/>
              </w:rPr>
              <w:t>Video în format</w:t>
            </w:r>
            <w:r w:rsidR="0086031E" w:rsidRPr="006C1298">
              <w:rPr>
                <w:rFonts w:ascii="Calibri" w:hAnsi="Calibri" w:cs="Calibri"/>
                <w:b/>
                <w:color w:val="FFFFFF"/>
                <w:sz w:val="24"/>
                <w:szCs w:val="24"/>
                <w:lang w:val="ro-RO"/>
              </w:rPr>
              <w:t xml:space="preserve"> YouTube </w:t>
            </w:r>
            <w:r w:rsidRPr="006C1298">
              <w:rPr>
                <w:rFonts w:ascii="Calibri" w:hAnsi="Calibri" w:cs="Calibri"/>
                <w:b/>
                <w:color w:val="FFFFFF"/>
                <w:sz w:val="24"/>
                <w:szCs w:val="24"/>
                <w:lang w:val="ro-RO"/>
              </w:rPr>
              <w:t>(dacă este cazul)</w:t>
            </w:r>
          </w:p>
        </w:tc>
        <w:tc>
          <w:tcPr>
            <w:tcW w:w="6353" w:type="dxa"/>
            <w:gridSpan w:val="2"/>
          </w:tcPr>
          <w:p w14:paraId="4F4B89D0" w14:textId="77777777" w:rsidR="0086031E" w:rsidRPr="006C1298" w:rsidRDefault="0086031E" w:rsidP="0086031E">
            <w:pPr>
              <w:rPr>
                <w:rFonts w:ascii="Calibri" w:hAnsi="Calibri" w:cs="Calibri"/>
                <w:lang w:val="ro-RO"/>
              </w:rPr>
            </w:pPr>
          </w:p>
        </w:tc>
      </w:tr>
    </w:tbl>
    <w:p w14:paraId="3DEA0D39" w14:textId="77777777" w:rsidR="00A9204E" w:rsidRPr="006C1298" w:rsidRDefault="00A9204E" w:rsidP="00296D6D">
      <w:pPr>
        <w:ind w:left="-284"/>
        <w:rPr>
          <w:rFonts w:ascii="Calibri" w:hAnsi="Calibri" w:cs="Calibri"/>
          <w:lang w:val="ro-RO"/>
        </w:rPr>
      </w:pPr>
    </w:p>
    <w:sectPr w:rsidR="00A9204E" w:rsidRPr="006C1298" w:rsidSect="004E108E">
      <w:headerReference w:type="even" r:id="rId58"/>
      <w:headerReference w:type="default" r:id="rId59"/>
      <w:footerReference w:type="even" r:id="rId60"/>
      <w:footerReference w:type="default" r:id="rId61"/>
      <w:headerReference w:type="first" r:id="rId62"/>
      <w:footerReference w:type="first" r:id="rId6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F9548" w14:textId="77777777" w:rsidR="00B31177" w:rsidRDefault="00B31177" w:rsidP="00650219">
      <w:r>
        <w:separator/>
      </w:r>
    </w:p>
  </w:endnote>
  <w:endnote w:type="continuationSeparator" w:id="0">
    <w:p w14:paraId="71949FBE" w14:textId="77777777" w:rsidR="00B31177" w:rsidRDefault="00B31177"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A7BF7" w14:textId="77777777" w:rsidR="00574BA7" w:rsidRDefault="00574BA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447BEFFE" w14:textId="77777777" w:rsidR="00CF7C6C" w:rsidRPr="00592FA3" w:rsidRDefault="00CF7C6C" w:rsidP="00CF7C6C">
    <w:pPr>
      <w:pStyle w:val="Titolo2"/>
      <w:rPr>
        <w:rFonts w:ascii="Calibri" w:hAnsi="Calibri" w:cs="Calibri"/>
        <w:b/>
        <w:bCs/>
        <w:sz w:val="16"/>
        <w:szCs w:val="16"/>
        <w:lang w:val="ro-RO"/>
      </w:rPr>
    </w:pPr>
    <w:r w:rsidRPr="0076548E">
      <w:rPr>
        <w:rFonts w:ascii="Calibri" w:hAnsi="Calibri" w:cs="Calibri"/>
        <w:noProof/>
        <w:sz w:val="16"/>
        <w:szCs w:val="16"/>
        <w:lang w:val="it-IT" w:eastAsia="it-IT"/>
      </w:rPr>
      <w:drawing>
        <wp:anchor distT="0" distB="0" distL="114300" distR="114300" simplePos="0" relativeHeight="251665408" behindDoc="0" locked="0" layoutInCell="1" allowOverlap="1" wp14:anchorId="2291E1C0" wp14:editId="518E48E2">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4384" behindDoc="0" locked="0" layoutInCell="1" allowOverlap="1" wp14:anchorId="5A8EE08A" wp14:editId="3648F130">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noProof/>
        <w:sz w:val="16"/>
        <w:szCs w:val="16"/>
        <w:lang w:val="it-IT" w:eastAsia="it-IT"/>
      </w:rPr>
      <w:drawing>
        <wp:anchor distT="0" distB="0" distL="114300" distR="114300" simplePos="0" relativeHeight="251667456" behindDoc="0" locked="0" layoutInCell="1" allowOverlap="1" wp14:anchorId="27599D39" wp14:editId="33F164EE">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6432" behindDoc="0" locked="0" layoutInCell="1" allowOverlap="1" wp14:anchorId="4EB9D467" wp14:editId="4A165A5F">
          <wp:simplePos x="0" y="0"/>
          <wp:positionH relativeFrom="column">
            <wp:posOffset>8172450</wp:posOffset>
          </wp:positionH>
          <wp:positionV relativeFrom="paragraph">
            <wp:posOffset>-9758680</wp:posOffset>
          </wp:positionV>
          <wp:extent cx="2239963" cy="488950"/>
          <wp:effectExtent l="0" t="0" r="8255" b="6350"/>
          <wp:wrapNone/>
          <wp:docPr id="5"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sz w:val="16"/>
        <w:szCs w:val="16"/>
        <w:lang w:val="ro-RO"/>
      </w:rPr>
      <w:t xml:space="preserve">Proiect realizat cu sprijinul financiar al Comisiei Europene, in cadrul Programului Erasmus+. Prezentul document și conținuturile sale reprezinta responsabilitatea exclusiva a autorului, iar Agentia Nationala si Comisia Europeana nu sunt responsabile pentru modul in care continutul informatiei va fi folosit. </w:t>
    </w:r>
  </w:p>
  <w:p w14:paraId="5E2AC61B" w14:textId="3B892160" w:rsidR="00C77C71" w:rsidRPr="0086031E" w:rsidRDefault="00CF7C6C" w:rsidP="00CF7C6C">
    <w:pPr>
      <w:spacing w:after="0"/>
      <w:ind w:left="-567" w:right="-710"/>
      <w:rPr>
        <w:lang w:val="en-US"/>
      </w:rPr>
    </w:pPr>
    <w:r>
      <w:rPr>
        <w:noProof/>
        <w:lang w:val="it-IT" w:eastAsia="it-IT"/>
      </w:rPr>
      <w:drawing>
        <wp:anchor distT="0" distB="0" distL="114300" distR="114300" simplePos="0" relativeHeight="251668480" behindDoc="1" locked="0" layoutInCell="1" allowOverlap="1" wp14:anchorId="5695B804" wp14:editId="48C1528F">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D0735" w14:textId="77777777" w:rsidR="00574BA7" w:rsidRDefault="00574B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878FB" w14:textId="77777777" w:rsidR="00B31177" w:rsidRDefault="00B31177" w:rsidP="00650219">
      <w:r>
        <w:separator/>
      </w:r>
    </w:p>
  </w:footnote>
  <w:footnote w:type="continuationSeparator" w:id="0">
    <w:p w14:paraId="5A601731" w14:textId="77777777" w:rsidR="00B31177" w:rsidRDefault="00B31177"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0512" w14:textId="77777777" w:rsidR="00574BA7" w:rsidRDefault="00574B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90C8" w14:textId="77777777" w:rsidR="00574BA7" w:rsidRDefault="00574B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143A5A"/>
    <w:multiLevelType w:val="multilevel"/>
    <w:tmpl w:val="880A64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5A00825"/>
    <w:multiLevelType w:val="multilevel"/>
    <w:tmpl w:val="64E052D2"/>
    <w:lvl w:ilvl="0">
      <w:start w:val="1"/>
      <w:numFmt w:val="decimal"/>
      <w:lvlText w:val="%1."/>
      <w:lvlJc w:val="left"/>
      <w:pPr>
        <w:tabs>
          <w:tab w:val="num" w:pos="720"/>
        </w:tabs>
        <w:ind w:left="720" w:hanging="720"/>
      </w:p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6983663"/>
    <w:multiLevelType w:val="multilevel"/>
    <w:tmpl w:val="44B44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74B65F3"/>
    <w:multiLevelType w:val="hybridMultilevel"/>
    <w:tmpl w:val="B9B861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8F9650D"/>
    <w:multiLevelType w:val="multilevel"/>
    <w:tmpl w:val="D90ADFD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E1859A0"/>
    <w:multiLevelType w:val="multilevel"/>
    <w:tmpl w:val="524801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08040EA"/>
    <w:multiLevelType w:val="multilevel"/>
    <w:tmpl w:val="0C9E62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1412BB5"/>
    <w:multiLevelType w:val="hybridMultilevel"/>
    <w:tmpl w:val="50CC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44BCA"/>
    <w:multiLevelType w:val="multilevel"/>
    <w:tmpl w:val="6D249196"/>
    <w:lvl w:ilvl="0">
      <w:start w:val="1"/>
      <w:numFmt w:val="decimal"/>
      <w:lvlText w:val="%1."/>
      <w:lvlJc w:val="left"/>
      <w:pPr>
        <w:tabs>
          <w:tab w:val="num" w:pos="720"/>
        </w:tabs>
        <w:ind w:left="720" w:hanging="720"/>
      </w:p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2A01775"/>
    <w:multiLevelType w:val="multilevel"/>
    <w:tmpl w:val="197C2DB0"/>
    <w:lvl w:ilvl="0">
      <w:start w:val="1"/>
      <w:numFmt w:val="decimal"/>
      <w:lvlText w:val="%1."/>
      <w:lvlJc w:val="left"/>
      <w:pPr>
        <w:tabs>
          <w:tab w:val="num" w:pos="720"/>
        </w:tabs>
        <w:ind w:left="720" w:hanging="720"/>
      </w:p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E93D66"/>
    <w:multiLevelType w:val="multilevel"/>
    <w:tmpl w:val="686A42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089446C"/>
    <w:multiLevelType w:val="multilevel"/>
    <w:tmpl w:val="565C662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33539EA"/>
    <w:multiLevelType w:val="multilevel"/>
    <w:tmpl w:val="1A2A11A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5F95B34"/>
    <w:multiLevelType w:val="multilevel"/>
    <w:tmpl w:val="51EC42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01697F"/>
    <w:multiLevelType w:val="multilevel"/>
    <w:tmpl w:val="E9700D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2E80D17"/>
    <w:multiLevelType w:val="multilevel"/>
    <w:tmpl w:val="DCC05176"/>
    <w:lvl w:ilvl="0">
      <w:start w:val="1"/>
      <w:numFmt w:val="decimal"/>
      <w:lvlText w:val="%1."/>
      <w:lvlJc w:val="left"/>
      <w:pPr>
        <w:tabs>
          <w:tab w:val="num" w:pos="720"/>
        </w:tabs>
        <w:ind w:left="720" w:hanging="720"/>
      </w:p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9546604"/>
    <w:multiLevelType w:val="multilevel"/>
    <w:tmpl w:val="D9D2031C"/>
    <w:lvl w:ilvl="0">
      <w:start w:val="1"/>
      <w:numFmt w:val="decimal"/>
      <w:lvlText w:val="%1."/>
      <w:lvlJc w:val="left"/>
      <w:pPr>
        <w:tabs>
          <w:tab w:val="num" w:pos="720"/>
        </w:tabs>
        <w:ind w:left="720" w:hanging="720"/>
      </w:p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CA10F21"/>
    <w:multiLevelType w:val="hybridMultilevel"/>
    <w:tmpl w:val="DDD82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F63279"/>
    <w:multiLevelType w:val="multilevel"/>
    <w:tmpl w:val="15826168"/>
    <w:lvl w:ilvl="0">
      <w:start w:val="1"/>
      <w:numFmt w:val="decimal"/>
      <w:lvlText w:val="%1."/>
      <w:lvlJc w:val="left"/>
      <w:pPr>
        <w:tabs>
          <w:tab w:val="num" w:pos="720"/>
        </w:tabs>
        <w:ind w:left="720" w:hanging="720"/>
      </w:p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E6B1780"/>
    <w:multiLevelType w:val="multilevel"/>
    <w:tmpl w:val="685AB8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3EE15A1"/>
    <w:multiLevelType w:val="multilevel"/>
    <w:tmpl w:val="F4BED51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BF91628"/>
    <w:multiLevelType w:val="multilevel"/>
    <w:tmpl w:val="58EA7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F2D7D8A"/>
    <w:multiLevelType w:val="multilevel"/>
    <w:tmpl w:val="F244DC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6DF5558"/>
    <w:multiLevelType w:val="hybridMultilevel"/>
    <w:tmpl w:val="9E083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CFA146D"/>
    <w:multiLevelType w:val="multilevel"/>
    <w:tmpl w:val="B7441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F23661E"/>
    <w:multiLevelType w:val="multilevel"/>
    <w:tmpl w:val="D8A482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40A739B"/>
    <w:multiLevelType w:val="multilevel"/>
    <w:tmpl w:val="A2762E3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5FC0A94"/>
    <w:multiLevelType w:val="multilevel"/>
    <w:tmpl w:val="00BA2A2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8791BAC"/>
    <w:multiLevelType w:val="multilevel"/>
    <w:tmpl w:val="7C5081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9ED3F70"/>
    <w:multiLevelType w:val="multilevel"/>
    <w:tmpl w:val="D9E6024C"/>
    <w:lvl w:ilvl="0">
      <w:start w:val="1"/>
      <w:numFmt w:val="decimal"/>
      <w:lvlText w:val="%1."/>
      <w:lvlJc w:val="left"/>
      <w:pPr>
        <w:tabs>
          <w:tab w:val="num" w:pos="720"/>
        </w:tabs>
        <w:ind w:left="720" w:hanging="720"/>
      </w:p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36"/>
  </w:num>
  <w:num w:numId="14">
    <w:abstractNumId w:val="29"/>
  </w:num>
  <w:num w:numId="15">
    <w:abstractNumId w:val="38"/>
  </w:num>
  <w:num w:numId="16">
    <w:abstractNumId w:val="35"/>
  </w:num>
  <w:num w:numId="17">
    <w:abstractNumId w:val="22"/>
  </w:num>
  <w:num w:numId="18">
    <w:abstractNumId w:val="32"/>
  </w:num>
  <w:num w:numId="19">
    <w:abstractNumId w:val="18"/>
  </w:num>
  <w:num w:numId="20">
    <w:abstractNumId w:val="33"/>
  </w:num>
  <w:num w:numId="21">
    <w:abstractNumId w:val="10"/>
  </w:num>
  <w:num w:numId="22">
    <w:abstractNumId w:val="19"/>
  </w:num>
  <w:num w:numId="23">
    <w:abstractNumId w:val="34"/>
  </w:num>
  <w:num w:numId="24">
    <w:abstractNumId w:val="16"/>
  </w:num>
  <w:num w:numId="25">
    <w:abstractNumId w:val="27"/>
  </w:num>
  <w:num w:numId="26">
    <w:abstractNumId w:val="24"/>
  </w:num>
  <w:num w:numId="27">
    <w:abstractNumId w:val="30"/>
  </w:num>
  <w:num w:numId="28">
    <w:abstractNumId w:val="21"/>
  </w:num>
  <w:num w:numId="29">
    <w:abstractNumId w:val="31"/>
  </w:num>
  <w:num w:numId="30">
    <w:abstractNumId w:val="40"/>
  </w:num>
  <w:num w:numId="31">
    <w:abstractNumId w:val="28"/>
  </w:num>
  <w:num w:numId="32">
    <w:abstractNumId w:val="12"/>
  </w:num>
  <w:num w:numId="33">
    <w:abstractNumId w:val="39"/>
  </w:num>
  <w:num w:numId="34">
    <w:abstractNumId w:val="42"/>
  </w:num>
  <w:num w:numId="35">
    <w:abstractNumId w:val="23"/>
  </w:num>
  <w:num w:numId="36">
    <w:abstractNumId w:val="13"/>
  </w:num>
  <w:num w:numId="37">
    <w:abstractNumId w:val="37"/>
  </w:num>
  <w:num w:numId="38">
    <w:abstractNumId w:val="15"/>
  </w:num>
  <w:num w:numId="39">
    <w:abstractNumId w:val="41"/>
  </w:num>
  <w:num w:numId="40">
    <w:abstractNumId w:val="11"/>
  </w:num>
  <w:num w:numId="41">
    <w:abstractNumId w:val="26"/>
  </w:num>
  <w:num w:numId="42">
    <w:abstractNumId w:val="14"/>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1261E"/>
    <w:rsid w:val="0002125A"/>
    <w:rsid w:val="00033236"/>
    <w:rsid w:val="00053544"/>
    <w:rsid w:val="0005775D"/>
    <w:rsid w:val="00064D3C"/>
    <w:rsid w:val="000861DB"/>
    <w:rsid w:val="000863F7"/>
    <w:rsid w:val="00096D7E"/>
    <w:rsid w:val="000E10E6"/>
    <w:rsid w:val="000E702A"/>
    <w:rsid w:val="000E74A9"/>
    <w:rsid w:val="00107EBE"/>
    <w:rsid w:val="00121CD9"/>
    <w:rsid w:val="0015215F"/>
    <w:rsid w:val="001734EF"/>
    <w:rsid w:val="001874C0"/>
    <w:rsid w:val="001B3B29"/>
    <w:rsid w:val="001B5055"/>
    <w:rsid w:val="001F175B"/>
    <w:rsid w:val="001F5AC9"/>
    <w:rsid w:val="00245899"/>
    <w:rsid w:val="00252795"/>
    <w:rsid w:val="002723FB"/>
    <w:rsid w:val="0028533C"/>
    <w:rsid w:val="00296D6D"/>
    <w:rsid w:val="002A651B"/>
    <w:rsid w:val="002B30D9"/>
    <w:rsid w:val="002C45D3"/>
    <w:rsid w:val="002E113C"/>
    <w:rsid w:val="002E46FB"/>
    <w:rsid w:val="002F589B"/>
    <w:rsid w:val="00314BE1"/>
    <w:rsid w:val="0033573B"/>
    <w:rsid w:val="00340110"/>
    <w:rsid w:val="0035050E"/>
    <w:rsid w:val="00350C7C"/>
    <w:rsid w:val="003934CE"/>
    <w:rsid w:val="003B481B"/>
    <w:rsid w:val="003E4194"/>
    <w:rsid w:val="0040255E"/>
    <w:rsid w:val="0040532F"/>
    <w:rsid w:val="00405555"/>
    <w:rsid w:val="004322D0"/>
    <w:rsid w:val="004323AE"/>
    <w:rsid w:val="0043286E"/>
    <w:rsid w:val="00436E9F"/>
    <w:rsid w:val="0044635A"/>
    <w:rsid w:val="0045227D"/>
    <w:rsid w:val="00454962"/>
    <w:rsid w:val="004626D8"/>
    <w:rsid w:val="0046422D"/>
    <w:rsid w:val="00484553"/>
    <w:rsid w:val="004D67DF"/>
    <w:rsid w:val="004E108E"/>
    <w:rsid w:val="004F03AB"/>
    <w:rsid w:val="004F64C1"/>
    <w:rsid w:val="00502F86"/>
    <w:rsid w:val="00524BE0"/>
    <w:rsid w:val="0054088D"/>
    <w:rsid w:val="0054329F"/>
    <w:rsid w:val="00574BA7"/>
    <w:rsid w:val="00583FF9"/>
    <w:rsid w:val="00591675"/>
    <w:rsid w:val="0059171F"/>
    <w:rsid w:val="00597670"/>
    <w:rsid w:val="005A562B"/>
    <w:rsid w:val="005B3097"/>
    <w:rsid w:val="005E311D"/>
    <w:rsid w:val="006032CA"/>
    <w:rsid w:val="00610DB8"/>
    <w:rsid w:val="006116FF"/>
    <w:rsid w:val="0061418C"/>
    <w:rsid w:val="00645252"/>
    <w:rsid w:val="00650219"/>
    <w:rsid w:val="00657AB4"/>
    <w:rsid w:val="006751C4"/>
    <w:rsid w:val="00677324"/>
    <w:rsid w:val="00681417"/>
    <w:rsid w:val="00691E36"/>
    <w:rsid w:val="006A7DCD"/>
    <w:rsid w:val="006C1298"/>
    <w:rsid w:val="006C50FC"/>
    <w:rsid w:val="006D3D74"/>
    <w:rsid w:val="006E3E18"/>
    <w:rsid w:val="006E5050"/>
    <w:rsid w:val="006F0899"/>
    <w:rsid w:val="007269F8"/>
    <w:rsid w:val="00727C2C"/>
    <w:rsid w:val="00761C3F"/>
    <w:rsid w:val="0077104A"/>
    <w:rsid w:val="00776245"/>
    <w:rsid w:val="007B681E"/>
    <w:rsid w:val="007C63A9"/>
    <w:rsid w:val="007C6A94"/>
    <w:rsid w:val="007D2D83"/>
    <w:rsid w:val="007D3B12"/>
    <w:rsid w:val="007D4431"/>
    <w:rsid w:val="007E3D1E"/>
    <w:rsid w:val="0082464F"/>
    <w:rsid w:val="00833E38"/>
    <w:rsid w:val="008340E8"/>
    <w:rsid w:val="0083569A"/>
    <w:rsid w:val="0086031E"/>
    <w:rsid w:val="008957F1"/>
    <w:rsid w:val="008C388A"/>
    <w:rsid w:val="008E449D"/>
    <w:rsid w:val="008F51EE"/>
    <w:rsid w:val="00914454"/>
    <w:rsid w:val="0095349D"/>
    <w:rsid w:val="00966A1E"/>
    <w:rsid w:val="00983076"/>
    <w:rsid w:val="00993AA0"/>
    <w:rsid w:val="00996DE2"/>
    <w:rsid w:val="009A33B4"/>
    <w:rsid w:val="009A798C"/>
    <w:rsid w:val="009E11B6"/>
    <w:rsid w:val="009E3967"/>
    <w:rsid w:val="00A1288B"/>
    <w:rsid w:val="00A26480"/>
    <w:rsid w:val="00A473AD"/>
    <w:rsid w:val="00A5225C"/>
    <w:rsid w:val="00A60451"/>
    <w:rsid w:val="00A82BE5"/>
    <w:rsid w:val="00A835C0"/>
    <w:rsid w:val="00A9204E"/>
    <w:rsid w:val="00AA5666"/>
    <w:rsid w:val="00AC07FE"/>
    <w:rsid w:val="00AE7D13"/>
    <w:rsid w:val="00AF08DB"/>
    <w:rsid w:val="00B21A9C"/>
    <w:rsid w:val="00B26DBB"/>
    <w:rsid w:val="00B31177"/>
    <w:rsid w:val="00B44312"/>
    <w:rsid w:val="00B559AB"/>
    <w:rsid w:val="00B93A14"/>
    <w:rsid w:val="00BA4ECE"/>
    <w:rsid w:val="00BB6F0A"/>
    <w:rsid w:val="00BB7262"/>
    <w:rsid w:val="00BB74BC"/>
    <w:rsid w:val="00BF7746"/>
    <w:rsid w:val="00C44C02"/>
    <w:rsid w:val="00C77C71"/>
    <w:rsid w:val="00CA66B5"/>
    <w:rsid w:val="00CF62C7"/>
    <w:rsid w:val="00CF6571"/>
    <w:rsid w:val="00CF7C6C"/>
    <w:rsid w:val="00D23572"/>
    <w:rsid w:val="00D30712"/>
    <w:rsid w:val="00D34213"/>
    <w:rsid w:val="00D44E3C"/>
    <w:rsid w:val="00D47C1F"/>
    <w:rsid w:val="00D6185F"/>
    <w:rsid w:val="00D748A9"/>
    <w:rsid w:val="00D86B0F"/>
    <w:rsid w:val="00D90BF0"/>
    <w:rsid w:val="00DD0D34"/>
    <w:rsid w:val="00DF46FC"/>
    <w:rsid w:val="00E04B9A"/>
    <w:rsid w:val="00E07FBB"/>
    <w:rsid w:val="00E1505D"/>
    <w:rsid w:val="00E3344F"/>
    <w:rsid w:val="00E52279"/>
    <w:rsid w:val="00E82A13"/>
    <w:rsid w:val="00E82BF4"/>
    <w:rsid w:val="00EC740E"/>
    <w:rsid w:val="00EF05DB"/>
    <w:rsid w:val="00F00778"/>
    <w:rsid w:val="00F06FBF"/>
    <w:rsid w:val="00F150AC"/>
    <w:rsid w:val="00F255E1"/>
    <w:rsid w:val="00F51130"/>
    <w:rsid w:val="00F646DD"/>
    <w:rsid w:val="00F81F9E"/>
    <w:rsid w:val="00F84DB6"/>
    <w:rsid w:val="00F95A30"/>
    <w:rsid w:val="00F97193"/>
    <w:rsid w:val="00FA43BE"/>
    <w:rsid w:val="00FB4FFB"/>
    <w:rsid w:val="00FE2C64"/>
    <w:rsid w:val="00FF005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11"/>
      </w:numPr>
    </w:pPr>
  </w:style>
  <w:style w:type="numbering" w:styleId="1ai">
    <w:name w:val="Outline List 1"/>
    <w:basedOn w:val="Nessunelenco"/>
    <w:uiPriority w:val="99"/>
    <w:semiHidden/>
    <w:unhideWhenUsed/>
    <w:rsid w:val="00650219"/>
    <w:pPr>
      <w:numPr>
        <w:numId w:val="12"/>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6"/>
      </w:numPr>
      <w:contextualSpacing/>
    </w:pPr>
  </w:style>
  <w:style w:type="paragraph" w:styleId="Numeroelenco2">
    <w:name w:val="List Number 2"/>
    <w:basedOn w:val="Normale"/>
    <w:uiPriority w:val="99"/>
    <w:semiHidden/>
    <w:unhideWhenUsed/>
    <w:rsid w:val="00650219"/>
    <w:pPr>
      <w:numPr>
        <w:numId w:val="7"/>
      </w:numPr>
      <w:contextualSpacing/>
    </w:pPr>
  </w:style>
  <w:style w:type="paragraph" w:styleId="Numeroelenco3">
    <w:name w:val="List Number 3"/>
    <w:basedOn w:val="Normale"/>
    <w:uiPriority w:val="99"/>
    <w:semiHidden/>
    <w:unhideWhenUsed/>
    <w:rsid w:val="00650219"/>
    <w:pPr>
      <w:numPr>
        <w:numId w:val="8"/>
      </w:numPr>
      <w:contextualSpacing/>
    </w:pPr>
  </w:style>
  <w:style w:type="paragraph" w:styleId="Numeroelenco4">
    <w:name w:val="List Number 4"/>
    <w:basedOn w:val="Normale"/>
    <w:uiPriority w:val="99"/>
    <w:semiHidden/>
    <w:unhideWhenUsed/>
    <w:rsid w:val="00650219"/>
    <w:pPr>
      <w:numPr>
        <w:numId w:val="9"/>
      </w:numPr>
      <w:contextualSpacing/>
    </w:pPr>
  </w:style>
  <w:style w:type="paragraph" w:styleId="Numeroelenco5">
    <w:name w:val="List Number 5"/>
    <w:basedOn w:val="Normale"/>
    <w:uiPriority w:val="99"/>
    <w:semiHidden/>
    <w:unhideWhenUsed/>
    <w:rsid w:val="00650219"/>
    <w:pPr>
      <w:numPr>
        <w:numId w:val="10"/>
      </w:numPr>
      <w:contextualSpacing/>
    </w:pPr>
  </w:style>
  <w:style w:type="paragraph" w:styleId="Puntoelenco">
    <w:name w:val="List Bullet"/>
    <w:basedOn w:val="Normale"/>
    <w:uiPriority w:val="99"/>
    <w:semiHidden/>
    <w:unhideWhenUsed/>
    <w:rsid w:val="00650219"/>
    <w:pPr>
      <w:numPr>
        <w:numId w:val="1"/>
      </w:numPr>
      <w:contextualSpacing/>
    </w:pPr>
  </w:style>
  <w:style w:type="paragraph" w:styleId="Puntoelenco2">
    <w:name w:val="List Bullet 2"/>
    <w:basedOn w:val="Normale"/>
    <w:uiPriority w:val="99"/>
    <w:semiHidden/>
    <w:unhideWhenUsed/>
    <w:rsid w:val="00650219"/>
    <w:pPr>
      <w:numPr>
        <w:numId w:val="2"/>
      </w:numPr>
      <w:contextualSpacing/>
    </w:pPr>
  </w:style>
  <w:style w:type="paragraph" w:styleId="Puntoelenco3">
    <w:name w:val="List Bullet 3"/>
    <w:basedOn w:val="Normale"/>
    <w:uiPriority w:val="99"/>
    <w:semiHidden/>
    <w:unhideWhenUsed/>
    <w:rsid w:val="00650219"/>
    <w:pPr>
      <w:numPr>
        <w:numId w:val="3"/>
      </w:numPr>
      <w:contextualSpacing/>
    </w:pPr>
  </w:style>
  <w:style w:type="paragraph" w:styleId="Puntoelenco4">
    <w:name w:val="List Bullet 4"/>
    <w:basedOn w:val="Normale"/>
    <w:uiPriority w:val="99"/>
    <w:semiHidden/>
    <w:unhideWhenUsed/>
    <w:rsid w:val="00650219"/>
    <w:pPr>
      <w:numPr>
        <w:numId w:val="4"/>
      </w:numPr>
      <w:contextualSpacing/>
    </w:pPr>
  </w:style>
  <w:style w:type="paragraph" w:styleId="Puntoelenco5">
    <w:name w:val="List Bullet 5"/>
    <w:basedOn w:val="Normale"/>
    <w:uiPriority w:val="99"/>
    <w:semiHidden/>
    <w:unhideWhenUsed/>
    <w:rsid w:val="00650219"/>
    <w:pPr>
      <w:numPr>
        <w:numId w:val="5"/>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13"/>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D23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2392">
      <w:bodyDiv w:val="1"/>
      <w:marLeft w:val="0"/>
      <w:marRight w:val="0"/>
      <w:marTop w:val="0"/>
      <w:marBottom w:val="0"/>
      <w:divBdr>
        <w:top w:val="none" w:sz="0" w:space="0" w:color="auto"/>
        <w:left w:val="none" w:sz="0" w:space="0" w:color="auto"/>
        <w:bottom w:val="none" w:sz="0" w:space="0" w:color="auto"/>
        <w:right w:val="none" w:sz="0" w:space="0" w:color="auto"/>
      </w:divBdr>
      <w:divsChild>
        <w:div w:id="1075667692">
          <w:marLeft w:val="446"/>
          <w:marRight w:val="0"/>
          <w:marTop w:val="0"/>
          <w:marBottom w:val="0"/>
          <w:divBdr>
            <w:top w:val="none" w:sz="0" w:space="0" w:color="auto"/>
            <w:left w:val="none" w:sz="0" w:space="0" w:color="auto"/>
            <w:bottom w:val="none" w:sz="0" w:space="0" w:color="auto"/>
            <w:right w:val="none" w:sz="0" w:space="0" w:color="auto"/>
          </w:divBdr>
        </w:div>
      </w:divsChild>
    </w:div>
    <w:div w:id="298265918">
      <w:bodyDiv w:val="1"/>
      <w:marLeft w:val="0"/>
      <w:marRight w:val="0"/>
      <w:marTop w:val="0"/>
      <w:marBottom w:val="0"/>
      <w:divBdr>
        <w:top w:val="none" w:sz="0" w:space="0" w:color="auto"/>
        <w:left w:val="none" w:sz="0" w:space="0" w:color="auto"/>
        <w:bottom w:val="none" w:sz="0" w:space="0" w:color="auto"/>
        <w:right w:val="none" w:sz="0" w:space="0" w:color="auto"/>
      </w:divBdr>
    </w:div>
    <w:div w:id="299766529">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384529374">
      <w:bodyDiv w:val="1"/>
      <w:marLeft w:val="0"/>
      <w:marRight w:val="0"/>
      <w:marTop w:val="0"/>
      <w:marBottom w:val="0"/>
      <w:divBdr>
        <w:top w:val="none" w:sz="0" w:space="0" w:color="auto"/>
        <w:left w:val="none" w:sz="0" w:space="0" w:color="auto"/>
        <w:bottom w:val="none" w:sz="0" w:space="0" w:color="auto"/>
        <w:right w:val="none" w:sz="0" w:space="0" w:color="auto"/>
      </w:divBdr>
      <w:divsChild>
        <w:div w:id="307366800">
          <w:marLeft w:val="590"/>
          <w:marRight w:val="0"/>
          <w:marTop w:val="0"/>
          <w:marBottom w:val="120"/>
          <w:divBdr>
            <w:top w:val="none" w:sz="0" w:space="0" w:color="auto"/>
            <w:left w:val="none" w:sz="0" w:space="0" w:color="auto"/>
            <w:bottom w:val="none" w:sz="0" w:space="0" w:color="auto"/>
            <w:right w:val="none" w:sz="0" w:space="0" w:color="auto"/>
          </w:divBdr>
        </w:div>
      </w:divsChild>
    </w:div>
    <w:div w:id="396633733">
      <w:bodyDiv w:val="1"/>
      <w:marLeft w:val="0"/>
      <w:marRight w:val="0"/>
      <w:marTop w:val="0"/>
      <w:marBottom w:val="0"/>
      <w:divBdr>
        <w:top w:val="none" w:sz="0" w:space="0" w:color="auto"/>
        <w:left w:val="none" w:sz="0" w:space="0" w:color="auto"/>
        <w:bottom w:val="none" w:sz="0" w:space="0" w:color="auto"/>
        <w:right w:val="none" w:sz="0" w:space="0" w:color="auto"/>
      </w:divBdr>
      <w:divsChild>
        <w:div w:id="1343506533">
          <w:marLeft w:val="0"/>
          <w:marRight w:val="0"/>
          <w:marTop w:val="0"/>
          <w:marBottom w:val="0"/>
          <w:divBdr>
            <w:top w:val="none" w:sz="0" w:space="0" w:color="auto"/>
            <w:left w:val="none" w:sz="0" w:space="0" w:color="auto"/>
            <w:bottom w:val="single" w:sz="6" w:space="0" w:color="BABDB6"/>
            <w:right w:val="none" w:sz="0" w:space="0" w:color="auto"/>
          </w:divBdr>
        </w:div>
      </w:divsChild>
    </w:div>
    <w:div w:id="577522872">
      <w:bodyDiv w:val="1"/>
      <w:marLeft w:val="0"/>
      <w:marRight w:val="0"/>
      <w:marTop w:val="0"/>
      <w:marBottom w:val="0"/>
      <w:divBdr>
        <w:top w:val="none" w:sz="0" w:space="0" w:color="auto"/>
        <w:left w:val="none" w:sz="0" w:space="0" w:color="auto"/>
        <w:bottom w:val="none" w:sz="0" w:space="0" w:color="auto"/>
        <w:right w:val="none" w:sz="0" w:space="0" w:color="auto"/>
      </w:divBdr>
      <w:divsChild>
        <w:div w:id="1415736155">
          <w:marLeft w:val="540"/>
          <w:marRight w:val="0"/>
          <w:marTop w:val="0"/>
          <w:marBottom w:val="0"/>
          <w:divBdr>
            <w:top w:val="none" w:sz="0" w:space="0" w:color="auto"/>
            <w:left w:val="none" w:sz="0" w:space="0" w:color="auto"/>
            <w:bottom w:val="none" w:sz="0" w:space="0" w:color="auto"/>
            <w:right w:val="none" w:sz="0" w:space="0" w:color="auto"/>
          </w:divBdr>
        </w:div>
        <w:div w:id="399133026">
          <w:marLeft w:val="540"/>
          <w:marRight w:val="0"/>
          <w:marTop w:val="0"/>
          <w:marBottom w:val="0"/>
          <w:divBdr>
            <w:top w:val="none" w:sz="0" w:space="0" w:color="auto"/>
            <w:left w:val="none" w:sz="0" w:space="0" w:color="auto"/>
            <w:bottom w:val="none" w:sz="0" w:space="0" w:color="auto"/>
            <w:right w:val="none" w:sz="0" w:space="0" w:color="auto"/>
          </w:divBdr>
        </w:div>
        <w:div w:id="1362853052">
          <w:marLeft w:val="540"/>
          <w:marRight w:val="0"/>
          <w:marTop w:val="0"/>
          <w:marBottom w:val="0"/>
          <w:divBdr>
            <w:top w:val="none" w:sz="0" w:space="0" w:color="auto"/>
            <w:left w:val="none" w:sz="0" w:space="0" w:color="auto"/>
            <w:bottom w:val="none" w:sz="0" w:space="0" w:color="auto"/>
            <w:right w:val="none" w:sz="0" w:space="0" w:color="auto"/>
          </w:divBdr>
        </w:div>
        <w:div w:id="1636254199">
          <w:marLeft w:val="540"/>
          <w:marRight w:val="0"/>
          <w:marTop w:val="0"/>
          <w:marBottom w:val="0"/>
          <w:divBdr>
            <w:top w:val="none" w:sz="0" w:space="0" w:color="auto"/>
            <w:left w:val="none" w:sz="0" w:space="0" w:color="auto"/>
            <w:bottom w:val="none" w:sz="0" w:space="0" w:color="auto"/>
            <w:right w:val="none" w:sz="0" w:space="0" w:color="auto"/>
          </w:divBdr>
        </w:div>
        <w:div w:id="1174567332">
          <w:marLeft w:val="540"/>
          <w:marRight w:val="0"/>
          <w:marTop w:val="0"/>
          <w:marBottom w:val="0"/>
          <w:divBdr>
            <w:top w:val="none" w:sz="0" w:space="0" w:color="auto"/>
            <w:left w:val="none" w:sz="0" w:space="0" w:color="auto"/>
            <w:bottom w:val="none" w:sz="0" w:space="0" w:color="auto"/>
            <w:right w:val="none" w:sz="0" w:space="0" w:color="auto"/>
          </w:divBdr>
        </w:div>
      </w:divsChild>
    </w:div>
    <w:div w:id="666785786">
      <w:bodyDiv w:val="1"/>
      <w:marLeft w:val="0"/>
      <w:marRight w:val="0"/>
      <w:marTop w:val="0"/>
      <w:marBottom w:val="0"/>
      <w:divBdr>
        <w:top w:val="none" w:sz="0" w:space="0" w:color="auto"/>
        <w:left w:val="none" w:sz="0" w:space="0" w:color="auto"/>
        <w:bottom w:val="none" w:sz="0" w:space="0" w:color="auto"/>
        <w:right w:val="none" w:sz="0" w:space="0" w:color="auto"/>
      </w:divBdr>
    </w:div>
    <w:div w:id="1317804662">
      <w:bodyDiv w:val="1"/>
      <w:marLeft w:val="0"/>
      <w:marRight w:val="0"/>
      <w:marTop w:val="0"/>
      <w:marBottom w:val="0"/>
      <w:divBdr>
        <w:top w:val="none" w:sz="0" w:space="0" w:color="auto"/>
        <w:left w:val="none" w:sz="0" w:space="0" w:color="auto"/>
        <w:bottom w:val="none" w:sz="0" w:space="0" w:color="auto"/>
        <w:right w:val="none" w:sz="0" w:space="0" w:color="auto"/>
      </w:divBdr>
    </w:div>
    <w:div w:id="1420711271">
      <w:bodyDiv w:val="1"/>
      <w:marLeft w:val="0"/>
      <w:marRight w:val="0"/>
      <w:marTop w:val="0"/>
      <w:marBottom w:val="0"/>
      <w:divBdr>
        <w:top w:val="none" w:sz="0" w:space="0" w:color="auto"/>
        <w:left w:val="none" w:sz="0" w:space="0" w:color="auto"/>
        <w:bottom w:val="none" w:sz="0" w:space="0" w:color="auto"/>
        <w:right w:val="none" w:sz="0" w:space="0" w:color="auto"/>
      </w:divBdr>
      <w:divsChild>
        <w:div w:id="1929997482">
          <w:marLeft w:val="446"/>
          <w:marRight w:val="0"/>
          <w:marTop w:val="0"/>
          <w:marBottom w:val="0"/>
          <w:divBdr>
            <w:top w:val="none" w:sz="0" w:space="0" w:color="auto"/>
            <w:left w:val="none" w:sz="0" w:space="0" w:color="auto"/>
            <w:bottom w:val="none" w:sz="0" w:space="0" w:color="auto"/>
            <w:right w:val="none" w:sz="0" w:space="0" w:color="auto"/>
          </w:divBdr>
        </w:div>
      </w:divsChild>
    </w:div>
    <w:div w:id="1498420296">
      <w:bodyDiv w:val="1"/>
      <w:marLeft w:val="0"/>
      <w:marRight w:val="0"/>
      <w:marTop w:val="0"/>
      <w:marBottom w:val="0"/>
      <w:divBdr>
        <w:top w:val="none" w:sz="0" w:space="0" w:color="auto"/>
        <w:left w:val="none" w:sz="0" w:space="0" w:color="auto"/>
        <w:bottom w:val="none" w:sz="0" w:space="0" w:color="auto"/>
        <w:right w:val="none" w:sz="0" w:space="0" w:color="auto"/>
      </w:divBdr>
    </w:div>
    <w:div w:id="1545215802">
      <w:bodyDiv w:val="1"/>
      <w:marLeft w:val="0"/>
      <w:marRight w:val="0"/>
      <w:marTop w:val="0"/>
      <w:marBottom w:val="0"/>
      <w:divBdr>
        <w:top w:val="none" w:sz="0" w:space="0" w:color="auto"/>
        <w:left w:val="none" w:sz="0" w:space="0" w:color="auto"/>
        <w:bottom w:val="none" w:sz="0" w:space="0" w:color="auto"/>
        <w:right w:val="none" w:sz="0" w:space="0" w:color="auto"/>
      </w:divBdr>
      <w:divsChild>
        <w:div w:id="868025877">
          <w:marLeft w:val="590"/>
          <w:marRight w:val="0"/>
          <w:marTop w:val="0"/>
          <w:marBottom w:val="120"/>
          <w:divBdr>
            <w:top w:val="none" w:sz="0" w:space="0" w:color="auto"/>
            <w:left w:val="none" w:sz="0" w:space="0" w:color="auto"/>
            <w:bottom w:val="none" w:sz="0" w:space="0" w:color="auto"/>
            <w:right w:val="none" w:sz="0" w:space="0" w:color="auto"/>
          </w:divBdr>
        </w:div>
      </w:divsChild>
    </w:div>
    <w:div w:id="1592855107">
      <w:bodyDiv w:val="1"/>
      <w:marLeft w:val="0"/>
      <w:marRight w:val="0"/>
      <w:marTop w:val="0"/>
      <w:marBottom w:val="0"/>
      <w:divBdr>
        <w:top w:val="none" w:sz="0" w:space="0" w:color="auto"/>
        <w:left w:val="none" w:sz="0" w:space="0" w:color="auto"/>
        <w:bottom w:val="none" w:sz="0" w:space="0" w:color="auto"/>
        <w:right w:val="none" w:sz="0" w:space="0" w:color="auto"/>
      </w:divBdr>
    </w:div>
    <w:div w:id="1634750026">
      <w:bodyDiv w:val="1"/>
      <w:marLeft w:val="0"/>
      <w:marRight w:val="0"/>
      <w:marTop w:val="0"/>
      <w:marBottom w:val="0"/>
      <w:divBdr>
        <w:top w:val="none" w:sz="0" w:space="0" w:color="auto"/>
        <w:left w:val="none" w:sz="0" w:space="0" w:color="auto"/>
        <w:bottom w:val="none" w:sz="0" w:space="0" w:color="auto"/>
        <w:right w:val="none" w:sz="0" w:space="0" w:color="auto"/>
      </w:divBdr>
      <w:divsChild>
        <w:div w:id="808547048">
          <w:marLeft w:val="590"/>
          <w:marRight w:val="0"/>
          <w:marTop w:val="0"/>
          <w:marBottom w:val="120"/>
          <w:divBdr>
            <w:top w:val="none" w:sz="0" w:space="0" w:color="auto"/>
            <w:left w:val="none" w:sz="0" w:space="0" w:color="auto"/>
            <w:bottom w:val="none" w:sz="0" w:space="0" w:color="auto"/>
            <w:right w:val="none" w:sz="0" w:space="0" w:color="auto"/>
          </w:divBdr>
        </w:div>
      </w:divsChild>
    </w:div>
    <w:div w:id="1701583618">
      <w:bodyDiv w:val="1"/>
      <w:marLeft w:val="0"/>
      <w:marRight w:val="0"/>
      <w:marTop w:val="0"/>
      <w:marBottom w:val="0"/>
      <w:divBdr>
        <w:top w:val="none" w:sz="0" w:space="0" w:color="auto"/>
        <w:left w:val="none" w:sz="0" w:space="0" w:color="auto"/>
        <w:bottom w:val="none" w:sz="0" w:space="0" w:color="auto"/>
        <w:right w:val="none" w:sz="0" w:space="0" w:color="auto"/>
      </w:divBdr>
      <w:divsChild>
        <w:div w:id="696779088">
          <w:marLeft w:val="590"/>
          <w:marRight w:val="0"/>
          <w:marTop w:val="0"/>
          <w:marBottom w:val="120"/>
          <w:divBdr>
            <w:top w:val="none" w:sz="0" w:space="0" w:color="auto"/>
            <w:left w:val="none" w:sz="0" w:space="0" w:color="auto"/>
            <w:bottom w:val="none" w:sz="0" w:space="0" w:color="auto"/>
            <w:right w:val="none" w:sz="0" w:space="0" w:color="auto"/>
          </w:divBdr>
        </w:div>
      </w:divsChild>
    </w:div>
    <w:div w:id="1741900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6251">
          <w:marLeft w:val="540"/>
          <w:marRight w:val="0"/>
          <w:marTop w:val="0"/>
          <w:marBottom w:val="0"/>
          <w:divBdr>
            <w:top w:val="none" w:sz="0" w:space="0" w:color="auto"/>
            <w:left w:val="none" w:sz="0" w:space="0" w:color="auto"/>
            <w:bottom w:val="none" w:sz="0" w:space="0" w:color="auto"/>
            <w:right w:val="none" w:sz="0" w:space="0" w:color="auto"/>
          </w:divBdr>
        </w:div>
      </w:divsChild>
    </w:div>
    <w:div w:id="2019430287">
      <w:bodyDiv w:val="1"/>
      <w:marLeft w:val="0"/>
      <w:marRight w:val="0"/>
      <w:marTop w:val="0"/>
      <w:marBottom w:val="0"/>
      <w:divBdr>
        <w:top w:val="none" w:sz="0" w:space="0" w:color="auto"/>
        <w:left w:val="none" w:sz="0" w:space="0" w:color="auto"/>
        <w:bottom w:val="none" w:sz="0" w:space="0" w:color="auto"/>
        <w:right w:val="none" w:sz="0" w:space="0" w:color="auto"/>
      </w:divBdr>
    </w:div>
    <w:div w:id="20873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ongkiat.com/blog/pc-hardware-problems-solutions/" TargetMode="External"/><Relationship Id="rId21" Type="http://schemas.openxmlformats.org/officeDocument/2006/relationships/hyperlink" Target="https://support.microsoft.com/es-es/sbs/windows/solucionar-problemas-de-pantalla-en-negro-o-en-blanco-79bcd941-5c32-5da9-9a99-9ed1a53b0d94" TargetMode="External"/><Relationship Id="rId34" Type="http://schemas.openxmlformats.org/officeDocument/2006/relationships/hyperlink" Target="https://www.hp.com/us-en/shop/tech-takes/what-are-computer-drivers" TargetMode="External"/><Relationship Id="rId42" Type="http://schemas.openxmlformats.org/officeDocument/2006/relationships/hyperlink" Target="https://windowsreport.com/windows-10-doesnt-recognize-usb/" TargetMode="External"/><Relationship Id="rId47" Type="http://schemas.openxmlformats.org/officeDocument/2006/relationships/hyperlink" Target="https://www.muyinteresante.es/tecnologia/articulo/el-software-no-es-hardware-y-por-eso-no-puede-venderse-igual-751582128082" TargetMode="External"/><Relationship Id="rId50" Type="http://schemas.openxmlformats.org/officeDocument/2006/relationships/hyperlink" Target="https://www.sweetwater.com/sweetcare/articles/getting-started-with-external-hard-drives/" TargetMode="External"/><Relationship Id="rId55" Type="http://schemas.openxmlformats.org/officeDocument/2006/relationships/hyperlink" Target="https://gameserrors.com/how-to-fix-a-computer-that-wont-turn-on/"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nswers.mak.ac.ug/computer-hardware/top-10-most-common-computer-problems" TargetMode="External"/><Relationship Id="rId29" Type="http://schemas.openxmlformats.org/officeDocument/2006/relationships/hyperlink" Target="https://www.chanintec.com/importancia-de-tener-un-antivirus-actualizado/" TargetMode="External"/><Relationship Id="rId11" Type="http://schemas.openxmlformats.org/officeDocument/2006/relationships/hyperlink" Target="https://www.ticpymes.es/tecnologia/noticias/1117690049504/6-consejos-ordenador-puesto-punto-teletrabajo.1.html" TargetMode="External"/><Relationship Id="rId24" Type="http://schemas.openxmlformats.org/officeDocument/2006/relationships/hyperlink" Target="https://prodatarecover.com/common-computer-problems-list/" TargetMode="External"/><Relationship Id="rId32" Type="http://schemas.openxmlformats.org/officeDocument/2006/relationships/hyperlink" Target="https://asq.org/quality-resources/problem-solving" TargetMode="External"/><Relationship Id="rId37" Type="http://schemas.openxmlformats.org/officeDocument/2006/relationships/hyperlink" Target="https://www.hp.com/us-en/shop/tech-takes/how-to-enter-bios-setup-windows-pcs" TargetMode="External"/><Relationship Id="rId40" Type="http://schemas.openxmlformats.org/officeDocument/2006/relationships/hyperlink" Target="https://pixabay.com/es/photos/servicio-ordenadores-reparar-428539/" TargetMode="External"/><Relationship Id="rId45" Type="http://schemas.openxmlformats.org/officeDocument/2006/relationships/hyperlink" Target="https://pixabay.com/es/illustrations/social-red-social-1206610/" TargetMode="External"/><Relationship Id="rId53" Type="http://schemas.openxmlformats.org/officeDocument/2006/relationships/hyperlink" Target="https://austinmobilecomputerrepair.com/how-to-clean-the-inside-of-your-computer/"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help.gnome.org/users/gnome-help/stable/sound-nosound.html.en" TargetMode="External"/><Relationship Id="rId14" Type="http://schemas.openxmlformats.org/officeDocument/2006/relationships/hyperlink" Target="https://www.virtualvocations.com/blog/telecommuting-survival/5-tips-troubleshoot-telecommuting-technology/" TargetMode="External"/><Relationship Id="rId22" Type="http://schemas.openxmlformats.org/officeDocument/2006/relationships/hyperlink" Target="https://www.profesionalreview.com/2018/11/29/desactivar-aplicaciones-en-segundo-plano/" TargetMode="External"/><Relationship Id="rId27" Type="http://schemas.openxmlformats.org/officeDocument/2006/relationships/hyperlink" Target="https://www.crehana.com/es/blog/desarrollo-web/que-es-la-bios/" TargetMode="External"/><Relationship Id="rId30" Type="http://schemas.openxmlformats.org/officeDocument/2006/relationships/hyperlink" Target="https://www.profesionalreview.com/2020/01/20/como-limpiar-pc-por-dentro/" TargetMode="External"/><Relationship Id="rId35" Type="http://schemas.openxmlformats.org/officeDocument/2006/relationships/hyperlink" Target="https://www.intel.com/content/www/us/en/tech-tips-and-tricks/computer-ram.html" TargetMode="External"/><Relationship Id="rId43" Type="http://schemas.openxmlformats.org/officeDocument/2006/relationships/hyperlink" Target="https://www.wikihow.com/Connect-a-Printer-to-Your-Computer" TargetMode="External"/><Relationship Id="rId48" Type="http://schemas.openxmlformats.org/officeDocument/2006/relationships/hyperlink" Target="https://www.lifewire.com/how-do-i-automatically-repair-windows-problems-2624907" TargetMode="External"/><Relationship Id="rId56" Type="http://schemas.openxmlformats.org/officeDocument/2006/relationships/hyperlink" Target="https://www.1e.com/news-insights/blogs/why-are-slow-running-devices-still-an-issue-for-end-users/"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assetguardian.com/food-and-beverage-cloud-storage/" TargetMode="External"/><Relationship Id="rId3" Type="http://schemas.openxmlformats.org/officeDocument/2006/relationships/numbering" Target="numbering.xml"/><Relationship Id="rId12" Type="http://schemas.openxmlformats.org/officeDocument/2006/relationships/hyperlink" Target="https://www.totemguard.com/blog/10-consejos-de-mantenimiento-preventivo-para-tu-pc-o-red/" TargetMode="External"/><Relationship Id="rId17" Type="http://schemas.openxmlformats.org/officeDocument/2006/relationships/hyperlink" Target="https://www.xataka.com/seleccion/como-limpiar-ordenador-dentro-fuera-instrucciones-seguridad-que-necesitas-procedimiento" TargetMode="External"/><Relationship Id="rId25" Type="http://schemas.openxmlformats.org/officeDocument/2006/relationships/hyperlink" Target="https://leapfrogservices.com/16-common-computer-problems-how-to-tell-if-theyre-hardware-or-software/" TargetMode="External"/><Relationship Id="rId33" Type="http://schemas.openxmlformats.org/officeDocument/2006/relationships/hyperlink" Target="https://www.merriam-webster.com/dictionary/peripheral" TargetMode="External"/><Relationship Id="rId38" Type="http://schemas.openxmlformats.org/officeDocument/2006/relationships/hyperlink" Target="https://edu.gcfglobal.org/en/computerbasics/basic-troubleshooting-techniques/1/" TargetMode="External"/><Relationship Id="rId46" Type="http://schemas.openxmlformats.org/officeDocument/2006/relationships/hyperlink" Target="https://www.netmotionsoftware.com/blog/mobility/the-most-frustrating-things-about-working-remotely" TargetMode="External"/><Relationship Id="rId59" Type="http://schemas.openxmlformats.org/officeDocument/2006/relationships/header" Target="header2.xml"/><Relationship Id="rId20" Type="http://schemas.openxmlformats.org/officeDocument/2006/relationships/hyperlink" Target="https://www.avg.com/en/signal/fix-windows-black-screen" TargetMode="External"/><Relationship Id="rId41" Type="http://schemas.openxmlformats.org/officeDocument/2006/relationships/hyperlink" Target="https://pixabay.com/es/photos/estudiante-mecanograf%c3%ada-teclado-849822/" TargetMode="External"/><Relationship Id="rId54" Type="http://schemas.openxmlformats.org/officeDocument/2006/relationships/hyperlink" Target="https://argus-sec.com/unece-recommendation-on-software-update-processes/"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echradar.com/news/8-common-it-issues-solved-using-remote-desktop-software" TargetMode="External"/><Relationship Id="rId23" Type="http://schemas.openxmlformats.org/officeDocument/2006/relationships/hyperlink" Target="https://dobleclick.eu/causas-y-soluciones-fallos-software/" TargetMode="External"/><Relationship Id="rId28" Type="http://schemas.openxmlformats.org/officeDocument/2006/relationships/hyperlink" Target="https://www.softzone.es/2018/08/04/saber-problema-pc-es-hardware-software/" TargetMode="External"/><Relationship Id="rId36" Type="http://schemas.openxmlformats.org/officeDocument/2006/relationships/hyperlink" Target="https://www.avast.com/c-what-is-ram-memory" TargetMode="External"/><Relationship Id="rId49" Type="http://schemas.openxmlformats.org/officeDocument/2006/relationships/hyperlink" Target="https://www.avg.com/en/signal/ultimate-guide-to-speeding-up-and-cleaning-up-your-pc" TargetMode="External"/><Relationship Id="rId57" Type="http://schemas.openxmlformats.org/officeDocument/2006/relationships/hyperlink" Target="https://www.wikihow.com/Set-Up-Dual-Monitors" TargetMode="External"/><Relationship Id="rId10" Type="http://schemas.openxmlformats.org/officeDocument/2006/relationships/hyperlink" Target="https://hardzone.es/2019/01/12/detectar-fallo-hardware-pc/" TargetMode="External"/><Relationship Id="rId31" Type="http://schemas.openxmlformats.org/officeDocument/2006/relationships/hyperlink" Target="https://www.forbes.com/sites/forbestechcouncil/2021/07/08/16-tips-to-help-remote-workers-solve-tech-issues-and-avoid-them-in-the-first-place/" TargetMode="External"/><Relationship Id="rId44" Type="http://schemas.openxmlformats.org/officeDocument/2006/relationships/hyperlink" Target="https://www.nerdynaut.com/the-nerds-guide-to-malware-analysis" TargetMode="External"/><Relationship Id="rId52" Type="http://schemas.openxmlformats.org/officeDocument/2006/relationships/hyperlink" Target="https://seeklogo.com/vector-logo/349314/ccleaner"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bntimes.com/technology/how-to-identify-computer-problems-software-and-hardware-issues-you-may-experience" TargetMode="External"/><Relationship Id="rId13" Type="http://schemas.openxmlformats.org/officeDocument/2006/relationships/hyperlink" Target="https://actioncomputersvcs.com/top-6-most-common-computer-problems-infographic/" TargetMode="External"/><Relationship Id="rId18" Type="http://schemas.openxmlformats.org/officeDocument/2006/relationships/hyperlink" Target="https://completecareit.com/common-computer-repair-issues-infographic/" TargetMode="External"/><Relationship Id="rId39" Type="http://schemas.openxmlformats.org/officeDocument/2006/relationships/hyperlink" Target="http://kalamtimes.com/news/lifestyle/is-your-wi-fi-running-slow-during-work-from-home-by-doing-this-the-internet-will-run-like-current-18285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12</Pages>
  <Words>4070</Words>
  <Characters>23200</Characters>
  <Application>Microsoft Office Word</Application>
  <DocSecurity>0</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2021-09-13T12:19:00Z</dcterms:created>
  <dcterms:modified xsi:type="dcterms:W3CDTF">2023-03-03T10:47:00Z</dcterms:modified>
</cp:coreProperties>
</file>